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90" w:rsidRDefault="00E8270E" w:rsidP="006E4041">
      <w:pPr>
        <w:pStyle w:val="Titel"/>
        <w:rPr>
          <w:lang w:val="nl-BE"/>
        </w:rPr>
      </w:pPr>
      <w:r>
        <w:rPr>
          <w:lang w:val="nl-BE"/>
        </w:rPr>
        <w:t>8.2.3 Het document groeipad AN – ankerdoelenlijst</w:t>
      </w:r>
    </w:p>
    <w:p w:rsidR="00E8270E" w:rsidRPr="00966EBE" w:rsidRDefault="00E8270E" w:rsidP="00E8270E">
      <w:pPr>
        <w:contextualSpacing/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6EBE">
        <w:rPr>
          <w:b/>
          <w:color w:val="808080" w:themeColor="background1" w:themeShade="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ANKERDOELEN</w:t>
      </w:r>
    </w:p>
    <w:p w:rsidR="00E8270E" w:rsidRPr="00966EBE" w:rsidRDefault="00E8270E" w:rsidP="00E8270E">
      <w:pPr>
        <w:contextualSpacing/>
        <w:rPr>
          <w:rFonts w:cs="Arial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011"/>
        <w:gridCol w:w="7892"/>
        <w:gridCol w:w="425"/>
        <w:gridCol w:w="426"/>
        <w:gridCol w:w="567"/>
        <w:gridCol w:w="567"/>
        <w:gridCol w:w="425"/>
        <w:gridCol w:w="425"/>
        <w:gridCol w:w="425"/>
        <w:gridCol w:w="381"/>
        <w:gridCol w:w="328"/>
        <w:gridCol w:w="362"/>
      </w:tblGrid>
      <w:tr w:rsidR="00E8270E" w:rsidRPr="00744330" w:rsidTr="00E8270E">
        <w:trPr>
          <w:tblHeader/>
        </w:trPr>
        <w:tc>
          <w:tcPr>
            <w:tcW w:w="98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8270E" w:rsidRPr="002E302A" w:rsidRDefault="00E8270E" w:rsidP="00E8270E">
            <w:pPr>
              <w:jc w:val="center"/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1011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8270E" w:rsidRPr="002E302A" w:rsidRDefault="00E8270E" w:rsidP="00E8270E">
            <w:pPr>
              <w:jc w:val="center"/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OD/ET</w:t>
            </w:r>
          </w:p>
        </w:tc>
        <w:tc>
          <w:tcPr>
            <w:tcW w:w="7892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270E" w:rsidRPr="00744330" w:rsidRDefault="00E8270E" w:rsidP="00E8270E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Leerplandoelstellingen/leerinhouden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8270E" w:rsidRPr="00744330" w:rsidRDefault="00E8270E" w:rsidP="00E8270E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O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270E" w:rsidRPr="00744330" w:rsidRDefault="00E8270E" w:rsidP="00E8270E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V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8270E" w:rsidRPr="00744330" w:rsidRDefault="00E8270E" w:rsidP="00E8270E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KO</w:t>
            </w:r>
          </w:p>
        </w:tc>
        <w:tc>
          <w:tcPr>
            <w:tcW w:w="2346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E8270E" w:rsidRPr="00744330" w:rsidRDefault="00E8270E" w:rsidP="00E8270E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LO</w:t>
            </w:r>
          </w:p>
        </w:tc>
      </w:tr>
      <w:tr w:rsidR="00E8270E" w:rsidRPr="007F582A" w:rsidTr="00E8270E">
        <w:trPr>
          <w:tblHeader/>
        </w:trPr>
        <w:tc>
          <w:tcPr>
            <w:tcW w:w="98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270E" w:rsidRPr="007F582A" w:rsidRDefault="00E8270E" w:rsidP="00E8270E"/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E8270E" w:rsidRPr="007F582A" w:rsidRDefault="00E8270E" w:rsidP="00E8270E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270E" w:rsidRPr="007F582A" w:rsidRDefault="00E8270E" w:rsidP="00E8270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E8270E" w:rsidRPr="007F582A" w:rsidRDefault="00E8270E" w:rsidP="00E8270E">
            <w:pPr>
              <w:jc w:val="center"/>
              <w:rPr>
                <w:b/>
              </w:rPr>
            </w:pPr>
            <w:r w:rsidRPr="007F582A">
              <w:rPr>
                <w:rFonts w:ascii="Arial" w:hAnsi="Arial" w:cs="Arial"/>
                <w:b/>
              </w:rPr>
              <w:t>♣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E8270E" w:rsidRPr="007F582A" w:rsidRDefault="00E8270E" w:rsidP="00E8270E">
            <w:pPr>
              <w:jc w:val="center"/>
              <w:rPr>
                <w:b/>
              </w:rPr>
            </w:pPr>
            <w:r w:rsidRPr="007F582A">
              <w:rPr>
                <w:rFonts w:ascii="Arial" w:hAnsi="Arial" w:cs="Arial"/>
                <w:b/>
              </w:rPr>
              <w:t>♣♣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E8270E" w:rsidRPr="007F582A" w:rsidRDefault="00E8270E" w:rsidP="00E8270E">
            <w:pPr>
              <w:jc w:val="center"/>
              <w:rPr>
                <w:b/>
              </w:rPr>
            </w:pPr>
            <w:r w:rsidRPr="007F582A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E8270E" w:rsidRPr="007F582A" w:rsidRDefault="00E8270E" w:rsidP="00E8270E">
            <w:pPr>
              <w:jc w:val="center"/>
              <w:rPr>
                <w:b/>
              </w:rPr>
            </w:pPr>
            <w:r w:rsidRPr="007F582A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E8270E" w:rsidRPr="007F582A" w:rsidRDefault="00E8270E" w:rsidP="00E8270E">
            <w:pPr>
              <w:jc w:val="center"/>
              <w:rPr>
                <w:b/>
              </w:rPr>
            </w:pPr>
            <w:r w:rsidRPr="007F582A">
              <w:rPr>
                <w:b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bottom w:val="double" w:sz="4" w:space="0" w:color="auto"/>
            </w:tcBorders>
          </w:tcPr>
          <w:p w:rsidR="00E8270E" w:rsidRPr="007F582A" w:rsidRDefault="00E8270E" w:rsidP="00E8270E">
            <w:pPr>
              <w:jc w:val="center"/>
              <w:rPr>
                <w:b/>
              </w:rPr>
            </w:pPr>
            <w:r w:rsidRPr="007F582A">
              <w:rPr>
                <w:b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bottom w:val="double" w:sz="4" w:space="0" w:color="auto"/>
            </w:tcBorders>
          </w:tcPr>
          <w:p w:rsidR="00E8270E" w:rsidRPr="007F582A" w:rsidRDefault="00E8270E" w:rsidP="00E8270E">
            <w:pPr>
              <w:jc w:val="center"/>
              <w:rPr>
                <w:b/>
              </w:rPr>
            </w:pPr>
            <w:r w:rsidRPr="007F582A">
              <w:rPr>
                <w:b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bottom w:val="double" w:sz="4" w:space="0" w:color="auto"/>
            </w:tcBorders>
          </w:tcPr>
          <w:p w:rsidR="00E8270E" w:rsidRPr="007F582A" w:rsidRDefault="00E8270E" w:rsidP="00E8270E">
            <w:pPr>
              <w:jc w:val="center"/>
              <w:rPr>
                <w:b/>
              </w:rPr>
            </w:pPr>
            <w:r w:rsidRPr="007F582A">
              <w:rPr>
                <w:b/>
              </w:rPr>
              <w:t>6</w:t>
            </w:r>
          </w:p>
        </w:tc>
      </w:tr>
      <w:tr w:rsidR="00E8270E" w:rsidRPr="00744330" w:rsidTr="00E8270E">
        <w:tc>
          <w:tcPr>
            <w:tcW w:w="986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E8270E" w:rsidRPr="002E302A" w:rsidRDefault="00E8270E" w:rsidP="00E8270E">
            <w:pPr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E8270E" w:rsidRPr="00744330" w:rsidRDefault="00E8270E" w:rsidP="00E8270E">
            <w:pPr>
              <w:jc w:val="center"/>
              <w:rPr>
                <w:b/>
                <w:sz w:val="28"/>
                <w:szCs w:val="28"/>
              </w:rPr>
            </w:pPr>
            <w:r w:rsidRPr="00744330">
              <w:rPr>
                <w:b/>
                <w:sz w:val="28"/>
                <w:szCs w:val="28"/>
              </w:rPr>
              <w:t>MONDELINGE TAALVAARDIGHEID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</w:tcPr>
          <w:p w:rsidR="00E8270E" w:rsidRPr="00744330" w:rsidRDefault="00E8270E" w:rsidP="00E827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</w:tcPr>
          <w:p w:rsidR="00E8270E" w:rsidRPr="00744330" w:rsidRDefault="00E8270E" w:rsidP="00E827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</w:tcPr>
          <w:p w:rsidR="00E8270E" w:rsidRPr="00744330" w:rsidRDefault="00E8270E" w:rsidP="00E827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E8270E" w:rsidRPr="00744330" w:rsidRDefault="00E8270E" w:rsidP="00E827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E8270E" w:rsidRPr="00744330" w:rsidRDefault="00E8270E" w:rsidP="00E8270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E8270E" w:rsidRPr="00744330" w:rsidRDefault="00E8270E" w:rsidP="00E8270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E8270E" w:rsidRPr="00744330" w:rsidRDefault="00E8270E" w:rsidP="00E8270E">
            <w:pPr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</w:tcPr>
          <w:p w:rsidR="00E8270E" w:rsidRPr="00744330" w:rsidRDefault="00E8270E" w:rsidP="00E8270E">
            <w:pPr>
              <w:rPr>
                <w:b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double" w:sz="4" w:space="0" w:color="auto"/>
            </w:tcBorders>
          </w:tcPr>
          <w:p w:rsidR="00E8270E" w:rsidRPr="00744330" w:rsidRDefault="00E8270E" w:rsidP="00E8270E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ouble" w:sz="4" w:space="0" w:color="auto"/>
            </w:tcBorders>
          </w:tcPr>
          <w:p w:rsidR="00E8270E" w:rsidRPr="00744330" w:rsidRDefault="00E8270E" w:rsidP="00E8270E">
            <w:pPr>
              <w:rPr>
                <w:b/>
                <w:sz w:val="28"/>
                <w:szCs w:val="28"/>
              </w:rPr>
            </w:pPr>
          </w:p>
        </w:tc>
      </w:tr>
      <w:tr w:rsidR="00E8270E" w:rsidRPr="000A3448" w:rsidTr="00E8270E">
        <w:tc>
          <w:tcPr>
            <w:tcW w:w="986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E8270E" w:rsidRPr="002E302A" w:rsidRDefault="00E8270E" w:rsidP="00E8270E">
            <w:pPr>
              <w:rPr>
                <w:i/>
                <w:sz w:val="16"/>
                <w:szCs w:val="16"/>
              </w:rPr>
            </w:pPr>
            <w:r w:rsidRPr="002E302A">
              <w:rPr>
                <w:i/>
                <w:sz w:val="16"/>
                <w:szCs w:val="16"/>
              </w:rPr>
              <w:t>1.1.1</w:t>
            </w:r>
          </w:p>
        </w:tc>
        <w:tc>
          <w:tcPr>
            <w:tcW w:w="1011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E8270E" w:rsidRPr="000A3448" w:rsidRDefault="00E8270E" w:rsidP="00E8270E">
            <w:pPr>
              <w:jc w:val="center"/>
              <w:rPr>
                <w:sz w:val="24"/>
                <w:szCs w:val="24"/>
              </w:rPr>
            </w:pPr>
            <w:r w:rsidRPr="000A3448">
              <w:rPr>
                <w:sz w:val="24"/>
                <w:szCs w:val="24"/>
              </w:rPr>
              <w:t>OVERKOEPELENDE ATTITUDES MONDELINGE TAALVAARDIGHEID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</w:tcPr>
          <w:p w:rsidR="00E8270E" w:rsidRPr="000A3448" w:rsidRDefault="00E8270E" w:rsidP="00E82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</w:tcPr>
          <w:p w:rsidR="00E8270E" w:rsidRPr="000A3448" w:rsidRDefault="00E8270E" w:rsidP="00E82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</w:tcPr>
          <w:p w:rsidR="00E8270E" w:rsidRPr="000A3448" w:rsidRDefault="00E8270E" w:rsidP="00E82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E8270E" w:rsidRPr="000A3448" w:rsidRDefault="00E8270E" w:rsidP="00E82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E8270E" w:rsidRPr="000A3448" w:rsidRDefault="00E8270E" w:rsidP="00E8270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E8270E" w:rsidRPr="000A3448" w:rsidRDefault="00E8270E" w:rsidP="00E8270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E8270E" w:rsidRPr="000A3448" w:rsidRDefault="00E8270E" w:rsidP="00E8270E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</w:tcPr>
          <w:p w:rsidR="00E8270E" w:rsidRPr="000A3448" w:rsidRDefault="00E8270E" w:rsidP="00E8270E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double" w:sz="4" w:space="0" w:color="auto"/>
            </w:tcBorders>
          </w:tcPr>
          <w:p w:rsidR="00E8270E" w:rsidRPr="000A3448" w:rsidRDefault="00E8270E" w:rsidP="00E8270E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uble" w:sz="4" w:space="0" w:color="auto"/>
            </w:tcBorders>
          </w:tcPr>
          <w:p w:rsidR="00E8270E" w:rsidRPr="000A3448" w:rsidRDefault="00E8270E" w:rsidP="00E8270E">
            <w:pPr>
              <w:rPr>
                <w:sz w:val="24"/>
                <w:szCs w:val="24"/>
              </w:rPr>
            </w:pPr>
          </w:p>
        </w:tc>
      </w:tr>
      <w:tr w:rsidR="00E8270E" w:rsidRPr="00744330" w:rsidTr="00E8270E">
        <w:tc>
          <w:tcPr>
            <w:tcW w:w="986" w:type="dxa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1.1.1 3</w:t>
            </w:r>
          </w:p>
        </w:tc>
        <w:tc>
          <w:tcPr>
            <w:tcW w:w="1011" w:type="dxa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OD 1.6 ET 4.8*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Default="00E8270E" w:rsidP="00E8270E">
            <w:pPr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Bereid zijn om te luisteren en te spreken en zich in te leven in de boodschap.</w:t>
            </w:r>
          </w:p>
          <w:p w:rsidR="00E8270E" w:rsidRPr="00AA3D96" w:rsidRDefault="00E8270E" w:rsidP="00E8270E">
            <w:pPr>
              <w:numPr>
                <w:ilvl w:val="0"/>
                <w:numId w:val="41"/>
              </w:numPr>
              <w:spacing w:before="0" w:after="200" w:line="276" w:lineRule="auto"/>
              <w:contextualSpacing/>
              <w:rPr>
                <w:sz w:val="20"/>
              </w:rPr>
            </w:pPr>
            <w:r w:rsidRPr="00AA3D96">
              <w:rPr>
                <w:sz w:val="20"/>
              </w:rPr>
              <w:t>Aandachtig kijken en luisteren naar de spreker</w:t>
            </w:r>
          </w:p>
          <w:p w:rsidR="00E8270E" w:rsidRDefault="00E8270E" w:rsidP="00E8270E">
            <w:pPr>
              <w:numPr>
                <w:ilvl w:val="0"/>
                <w:numId w:val="41"/>
              </w:numPr>
              <w:spacing w:before="0" w:after="200" w:line="276" w:lineRule="auto"/>
              <w:contextualSpacing/>
              <w:rPr>
                <w:sz w:val="20"/>
              </w:rPr>
            </w:pPr>
            <w:r w:rsidRPr="00AA3D96">
              <w:rPr>
                <w:sz w:val="20"/>
              </w:rPr>
              <w:t>Non-verbaal / verbaal reageren op de boodschap.</w:t>
            </w:r>
          </w:p>
          <w:p w:rsidR="00E8270E" w:rsidRPr="00AA3D96" w:rsidRDefault="00E8270E" w:rsidP="00E8270E">
            <w:pPr>
              <w:numPr>
                <w:ilvl w:val="0"/>
                <w:numId w:val="41"/>
              </w:numPr>
              <w:spacing w:before="0" w:after="200" w:line="276" w:lineRule="auto"/>
              <w:contextualSpacing/>
              <w:rPr>
                <w:sz w:val="20"/>
              </w:rPr>
            </w:pPr>
            <w:r>
              <w:rPr>
                <w:sz w:val="20"/>
              </w:rPr>
              <w:t>Zelf iets vertellen.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744330" w:rsidRDefault="00E8270E" w:rsidP="00E8270E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744330" w:rsidRDefault="00E8270E" w:rsidP="00E8270E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744330" w:rsidRDefault="00E8270E" w:rsidP="00E8270E">
            <w:pPr>
              <w:jc w:val="center"/>
              <w:rPr>
                <w:sz w:val="20"/>
              </w:rPr>
            </w:pPr>
            <w:r w:rsidRPr="00744330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8270E" w:rsidRPr="00744330" w:rsidRDefault="00E8270E" w:rsidP="00E8270E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E8270E" w:rsidRPr="00744330" w:rsidRDefault="00E8270E" w:rsidP="00E8270E">
            <w:pPr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E8270E" w:rsidRPr="00744330" w:rsidRDefault="00E8270E" w:rsidP="00E8270E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E8270E" w:rsidRPr="00744330" w:rsidRDefault="00E8270E" w:rsidP="00E8270E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  <w:tc>
          <w:tcPr>
            <w:tcW w:w="381" w:type="dxa"/>
          </w:tcPr>
          <w:p w:rsidR="00E8270E" w:rsidRPr="00744330" w:rsidRDefault="00E8270E" w:rsidP="00E8270E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  <w:tc>
          <w:tcPr>
            <w:tcW w:w="328" w:type="dxa"/>
          </w:tcPr>
          <w:p w:rsidR="00E8270E" w:rsidRPr="00744330" w:rsidRDefault="00E8270E" w:rsidP="00E8270E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  <w:tc>
          <w:tcPr>
            <w:tcW w:w="362" w:type="dxa"/>
          </w:tcPr>
          <w:p w:rsidR="00E8270E" w:rsidRPr="00744330" w:rsidRDefault="00E8270E" w:rsidP="00E8270E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</w:tr>
      <w:tr w:rsidR="00E8270E" w:rsidRPr="000A3448" w:rsidTr="00E8270E">
        <w:tc>
          <w:tcPr>
            <w:tcW w:w="986" w:type="dxa"/>
            <w:shd w:val="clear" w:color="auto" w:fill="A6A6A6" w:themeFill="background1" w:themeFillShade="A6"/>
          </w:tcPr>
          <w:p w:rsidR="00E8270E" w:rsidRPr="002E302A" w:rsidRDefault="00E8270E" w:rsidP="00E8270E">
            <w:pPr>
              <w:rPr>
                <w:i/>
                <w:sz w:val="16"/>
                <w:szCs w:val="16"/>
              </w:rPr>
            </w:pPr>
            <w:r w:rsidRPr="002E302A">
              <w:rPr>
                <w:i/>
                <w:sz w:val="16"/>
                <w:szCs w:val="16"/>
              </w:rPr>
              <w:t>1.1.2</w:t>
            </w:r>
          </w:p>
        </w:tc>
        <w:tc>
          <w:tcPr>
            <w:tcW w:w="1011" w:type="dxa"/>
            <w:shd w:val="clear" w:color="auto" w:fill="A6A6A6" w:themeFill="background1" w:themeFillShade="A6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E8270E" w:rsidRPr="000A3448" w:rsidRDefault="00E8270E" w:rsidP="00E8270E">
            <w:pPr>
              <w:jc w:val="center"/>
              <w:rPr>
                <w:sz w:val="24"/>
                <w:szCs w:val="24"/>
              </w:rPr>
            </w:pPr>
            <w:r w:rsidRPr="000A3448">
              <w:rPr>
                <w:sz w:val="24"/>
                <w:szCs w:val="24"/>
              </w:rPr>
              <w:t>LUISTEREN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0A3448" w:rsidRDefault="00E8270E" w:rsidP="00E82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0A3448" w:rsidRDefault="00E8270E" w:rsidP="00E82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0A3448" w:rsidRDefault="00E8270E" w:rsidP="00E82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70E" w:rsidRPr="000A3448" w:rsidRDefault="00E8270E" w:rsidP="00E82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270E" w:rsidRPr="000A3448" w:rsidRDefault="00E8270E" w:rsidP="00E8270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270E" w:rsidRPr="000A3448" w:rsidRDefault="00E8270E" w:rsidP="00E8270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270E" w:rsidRPr="000A3448" w:rsidRDefault="00E8270E" w:rsidP="00E8270E">
            <w:pPr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E8270E" w:rsidRPr="000A3448" w:rsidRDefault="00E8270E" w:rsidP="00E8270E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E8270E" w:rsidRPr="000A3448" w:rsidRDefault="00E8270E" w:rsidP="00E8270E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E8270E" w:rsidRPr="000A3448" w:rsidRDefault="00E8270E" w:rsidP="00E8270E">
            <w:pPr>
              <w:rPr>
                <w:b/>
                <w:sz w:val="24"/>
                <w:szCs w:val="24"/>
              </w:rPr>
            </w:pPr>
          </w:p>
        </w:tc>
      </w:tr>
      <w:tr w:rsidR="00E8270E" w:rsidRPr="00D83326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D83326" w:rsidRDefault="00E8270E" w:rsidP="00E8270E">
            <w:pPr>
              <w:jc w:val="center"/>
              <w:rPr>
                <w:i/>
                <w:sz w:val="20"/>
              </w:rPr>
            </w:pPr>
            <w:r w:rsidRPr="00D83326">
              <w:rPr>
                <w:i/>
                <w:sz w:val="20"/>
              </w:rPr>
              <w:t>Luistervaardigheden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D83326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D83326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D83326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E8270E" w:rsidRPr="00D83326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</w:tr>
      <w:tr w:rsidR="00E8270E" w:rsidRPr="00D83326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D83326" w:rsidRDefault="00E8270E" w:rsidP="00E8270E">
            <w:pPr>
              <w:jc w:val="center"/>
              <w:rPr>
                <w:sz w:val="20"/>
              </w:rPr>
            </w:pPr>
            <w:r w:rsidRPr="00D83326">
              <w:rPr>
                <w:sz w:val="20"/>
              </w:rPr>
              <w:t>Technisch luisteren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D83326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D83326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D83326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E8270E" w:rsidRPr="00D83326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</w:tr>
      <w:tr w:rsidR="00E8270E" w:rsidRPr="00744330" w:rsidTr="00E8270E">
        <w:tc>
          <w:tcPr>
            <w:tcW w:w="986" w:type="dxa"/>
            <w:shd w:val="clear" w:color="auto" w:fill="00B0F0"/>
          </w:tcPr>
          <w:p w:rsidR="00E8270E" w:rsidRPr="00363C8A" w:rsidRDefault="00E8270E" w:rsidP="00E8270E">
            <w:pPr>
              <w:rPr>
                <w:b/>
                <w:sz w:val="16"/>
                <w:szCs w:val="16"/>
                <w:highlight w:val="yellow"/>
              </w:rPr>
            </w:pPr>
            <w:r w:rsidRPr="00363C8A">
              <w:rPr>
                <w:b/>
                <w:sz w:val="16"/>
                <w:szCs w:val="16"/>
                <w:highlight w:val="yellow"/>
              </w:rPr>
              <w:t>Lezen 1.2.2.34</w:t>
            </w:r>
          </w:p>
        </w:tc>
        <w:tc>
          <w:tcPr>
            <w:tcW w:w="1011" w:type="dxa"/>
            <w:shd w:val="clear" w:color="auto" w:fill="00B0F0"/>
          </w:tcPr>
          <w:p w:rsidR="00E8270E" w:rsidRPr="00363C8A" w:rsidRDefault="00E8270E" w:rsidP="00E8270E">
            <w:pPr>
              <w:rPr>
                <w:b/>
                <w:sz w:val="16"/>
                <w:szCs w:val="16"/>
                <w:highlight w:val="yellow"/>
              </w:rPr>
            </w:pPr>
            <w:r w:rsidRPr="00363C8A">
              <w:rPr>
                <w:b/>
                <w:sz w:val="16"/>
                <w:szCs w:val="16"/>
                <w:highlight w:val="yellow"/>
              </w:rPr>
              <w:t>TBS OD 5.5 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Default="00E8270E" w:rsidP="00E8270E">
            <w:pPr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Klanken in woorden in de juiste volgorde onderscheiden.</w:t>
            </w:r>
          </w:p>
          <w:p w:rsidR="00E8270E" w:rsidRPr="00744330" w:rsidRDefault="00E8270E" w:rsidP="00E8270E">
            <w:pPr>
              <w:rPr>
                <w:sz w:val="20"/>
              </w:rPr>
            </w:pPr>
            <w:r w:rsidRPr="00744330">
              <w:rPr>
                <w:sz w:val="20"/>
              </w:rPr>
              <w:sym w:font="Wingdings 3" w:char="F022"/>
            </w:r>
            <w:r w:rsidRPr="00744330">
              <w:rPr>
                <w:sz w:val="20"/>
              </w:rPr>
              <w:t xml:space="preserve"> auditieve discriminatie; ‘hakken’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744330" w:rsidRDefault="00E8270E" w:rsidP="00E8270E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744330" w:rsidRDefault="00E8270E" w:rsidP="00E8270E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744330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E8270E" w:rsidRPr="00744330" w:rsidRDefault="00E8270E" w:rsidP="00E8270E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E8270E" w:rsidRPr="00744330" w:rsidRDefault="00E8270E" w:rsidP="00E8270E">
            <w:pPr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E8270E" w:rsidRPr="00744330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744330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744330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744330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744330" w:rsidRDefault="00E8270E" w:rsidP="00E8270E">
            <w:pPr>
              <w:rPr>
                <w:b/>
                <w:sz w:val="20"/>
              </w:rPr>
            </w:pPr>
          </w:p>
        </w:tc>
      </w:tr>
      <w:tr w:rsidR="00E8270E" w:rsidRPr="00744330" w:rsidTr="00E8270E">
        <w:tc>
          <w:tcPr>
            <w:tcW w:w="986" w:type="dxa"/>
            <w:shd w:val="clear" w:color="auto" w:fill="00B0F0"/>
          </w:tcPr>
          <w:p w:rsidR="00E8270E" w:rsidRPr="00363C8A" w:rsidRDefault="00E8270E" w:rsidP="00E8270E">
            <w:pPr>
              <w:rPr>
                <w:b/>
                <w:sz w:val="16"/>
                <w:szCs w:val="16"/>
                <w:highlight w:val="yellow"/>
              </w:rPr>
            </w:pPr>
            <w:r w:rsidRPr="00363C8A">
              <w:rPr>
                <w:b/>
                <w:sz w:val="16"/>
                <w:szCs w:val="16"/>
                <w:highlight w:val="yellow"/>
              </w:rPr>
              <w:t>Lezen</w:t>
            </w:r>
          </w:p>
          <w:p w:rsidR="00E8270E" w:rsidRPr="00363C8A" w:rsidRDefault="00E8270E" w:rsidP="00E8270E">
            <w:pPr>
              <w:rPr>
                <w:b/>
                <w:sz w:val="16"/>
                <w:szCs w:val="16"/>
                <w:highlight w:val="yellow"/>
              </w:rPr>
            </w:pPr>
            <w:r w:rsidRPr="00363C8A">
              <w:rPr>
                <w:b/>
                <w:sz w:val="16"/>
                <w:szCs w:val="16"/>
                <w:highlight w:val="yellow"/>
              </w:rPr>
              <w:t>1.2.2. 35</w:t>
            </w:r>
          </w:p>
        </w:tc>
        <w:tc>
          <w:tcPr>
            <w:tcW w:w="1011" w:type="dxa"/>
            <w:shd w:val="clear" w:color="auto" w:fill="00B0F0"/>
          </w:tcPr>
          <w:p w:rsidR="00E8270E" w:rsidRPr="00363C8A" w:rsidRDefault="00E8270E" w:rsidP="00E8270E">
            <w:pPr>
              <w:rPr>
                <w:b/>
                <w:sz w:val="16"/>
                <w:szCs w:val="16"/>
                <w:highlight w:val="yellow"/>
              </w:rPr>
            </w:pPr>
            <w:r w:rsidRPr="00363C8A">
              <w:rPr>
                <w:b/>
                <w:sz w:val="16"/>
                <w:szCs w:val="16"/>
                <w:highlight w:val="yellow"/>
              </w:rPr>
              <w:t>TBS OD 5.5 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Default="00E8270E" w:rsidP="00E8270E">
            <w:pPr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Afzonderlijke klanken tot een woord samenvoegen.</w:t>
            </w:r>
          </w:p>
          <w:p w:rsidR="00E8270E" w:rsidRPr="00744330" w:rsidRDefault="00E8270E" w:rsidP="00E8270E">
            <w:pPr>
              <w:rPr>
                <w:sz w:val="20"/>
              </w:rPr>
            </w:pPr>
            <w:r w:rsidRPr="00744330">
              <w:rPr>
                <w:sz w:val="20"/>
              </w:rPr>
              <w:sym w:font="Wingdings 3" w:char="F022"/>
            </w:r>
            <w:r w:rsidRPr="00744330">
              <w:rPr>
                <w:sz w:val="20"/>
              </w:rPr>
              <w:t xml:space="preserve"> auditieve </w:t>
            </w:r>
            <w:r>
              <w:rPr>
                <w:sz w:val="20"/>
              </w:rPr>
              <w:t>synthese</w:t>
            </w:r>
            <w:r w:rsidRPr="00744330">
              <w:rPr>
                <w:sz w:val="20"/>
              </w:rPr>
              <w:t>; ‘</w:t>
            </w:r>
            <w:r>
              <w:rPr>
                <w:sz w:val="20"/>
              </w:rPr>
              <w:t>plakken</w:t>
            </w:r>
            <w:r w:rsidRPr="00744330">
              <w:rPr>
                <w:sz w:val="20"/>
              </w:rPr>
              <w:t>’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744330" w:rsidRDefault="00E8270E" w:rsidP="00E8270E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744330" w:rsidRDefault="00E8270E" w:rsidP="00E8270E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744330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E8270E" w:rsidRPr="00744330" w:rsidRDefault="00E8270E" w:rsidP="00E8270E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E8270E" w:rsidRPr="00744330" w:rsidRDefault="00E8270E" w:rsidP="00E8270E">
            <w:pPr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E8270E" w:rsidRPr="00744330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744330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744330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744330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744330" w:rsidRDefault="00E8270E" w:rsidP="00E8270E">
            <w:pPr>
              <w:rPr>
                <w:b/>
                <w:sz w:val="20"/>
              </w:rPr>
            </w:pPr>
          </w:p>
        </w:tc>
      </w:tr>
      <w:tr w:rsidR="00E8270E" w:rsidRPr="00744330" w:rsidTr="00E8270E">
        <w:tc>
          <w:tcPr>
            <w:tcW w:w="986" w:type="dxa"/>
            <w:shd w:val="clear" w:color="auto" w:fill="00B0F0"/>
          </w:tcPr>
          <w:p w:rsidR="00E8270E" w:rsidRPr="00CD6DD0" w:rsidRDefault="00E8270E" w:rsidP="00E827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 1</w:t>
            </w:r>
          </w:p>
        </w:tc>
        <w:tc>
          <w:tcPr>
            <w:tcW w:w="1011" w:type="dxa"/>
            <w:shd w:val="clear" w:color="auto" w:fill="00B0F0"/>
          </w:tcPr>
          <w:p w:rsidR="00E8270E" w:rsidRPr="00CD6DD0" w:rsidRDefault="00E8270E" w:rsidP="00E8270E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CD6DD0">
              <w:rPr>
                <w:b/>
                <w:color w:val="A6A6A6" w:themeColor="background1" w:themeShade="A6"/>
                <w:sz w:val="16"/>
                <w:szCs w:val="16"/>
              </w:rPr>
              <w:t>***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0E549D" w:rsidRDefault="00E8270E" w:rsidP="00E8270E">
            <w:pPr>
              <w:rPr>
                <w:b/>
                <w:sz w:val="20"/>
              </w:rPr>
            </w:pPr>
            <w:r w:rsidRPr="000E549D">
              <w:rPr>
                <w:b/>
                <w:sz w:val="20"/>
              </w:rPr>
              <w:t>Een onderscheid maken tussen lange en korte klanken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744330" w:rsidRDefault="00E8270E" w:rsidP="00E8270E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744330" w:rsidRDefault="00E8270E" w:rsidP="00E8270E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744330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E8270E" w:rsidRPr="00744330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744330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744330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744330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744330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744330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744330" w:rsidRDefault="00E8270E" w:rsidP="00E8270E">
            <w:pPr>
              <w:rPr>
                <w:b/>
                <w:sz w:val="20"/>
              </w:rPr>
            </w:pPr>
          </w:p>
        </w:tc>
      </w:tr>
      <w:tr w:rsidR="00E8270E" w:rsidRPr="00744330" w:rsidTr="00E8270E">
        <w:tc>
          <w:tcPr>
            <w:tcW w:w="986" w:type="dxa"/>
            <w:shd w:val="clear" w:color="auto" w:fill="00B0F0"/>
          </w:tcPr>
          <w:p w:rsidR="00E8270E" w:rsidRPr="00CD6DD0" w:rsidRDefault="00E8270E" w:rsidP="00E827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 2</w:t>
            </w:r>
          </w:p>
        </w:tc>
        <w:tc>
          <w:tcPr>
            <w:tcW w:w="1011" w:type="dxa"/>
            <w:shd w:val="clear" w:color="auto" w:fill="00B0F0"/>
          </w:tcPr>
          <w:p w:rsidR="00E8270E" w:rsidRPr="00CD6DD0" w:rsidRDefault="00E8270E" w:rsidP="00E8270E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CD6DD0">
              <w:rPr>
                <w:b/>
                <w:color w:val="A6A6A6" w:themeColor="background1" w:themeShade="A6"/>
                <w:sz w:val="16"/>
                <w:szCs w:val="16"/>
              </w:rPr>
              <w:t>***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0E549D" w:rsidRDefault="00E8270E" w:rsidP="00E8270E">
            <w:pPr>
              <w:rPr>
                <w:b/>
                <w:sz w:val="20"/>
              </w:rPr>
            </w:pPr>
            <w:r w:rsidRPr="000E549D">
              <w:rPr>
                <w:b/>
                <w:sz w:val="20"/>
              </w:rPr>
              <w:t xml:space="preserve">Betekenisonderscheidende klanken in woorden onderscheiden. </w:t>
            </w:r>
          </w:p>
          <w:p w:rsidR="00E8270E" w:rsidRPr="00CD6DD0" w:rsidRDefault="00E8270E" w:rsidP="00E827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(bv</w:t>
            </w:r>
            <w:r w:rsidRPr="000E549D">
              <w:rPr>
                <w:b/>
                <w:sz w:val="20"/>
              </w:rPr>
              <w:t>. /bom/ en /dom/, /vis/ en /vies/)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744330" w:rsidRDefault="00E8270E" w:rsidP="00E8270E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744330" w:rsidRDefault="00E8270E" w:rsidP="00E8270E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744330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E8270E" w:rsidRPr="00744330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744330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744330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744330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744330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744330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744330" w:rsidRDefault="00E8270E" w:rsidP="00E8270E">
            <w:pPr>
              <w:rPr>
                <w:b/>
                <w:sz w:val="20"/>
              </w:rPr>
            </w:pPr>
          </w:p>
        </w:tc>
      </w:tr>
      <w:tr w:rsidR="00E8270E" w:rsidRPr="00D83326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D83326" w:rsidRDefault="00E8270E" w:rsidP="00E8270E">
            <w:pPr>
              <w:jc w:val="center"/>
              <w:rPr>
                <w:sz w:val="20"/>
              </w:rPr>
            </w:pPr>
            <w:r w:rsidRPr="00D83326">
              <w:rPr>
                <w:sz w:val="20"/>
              </w:rPr>
              <w:t>Begrijpend luisteren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D83326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D83326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D83326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E8270E" w:rsidRPr="00D83326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</w:tr>
      <w:tr w:rsidR="00E8270E" w:rsidRPr="00D83326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D83326" w:rsidRDefault="00E8270E" w:rsidP="00E8270E">
            <w:pPr>
              <w:jc w:val="center"/>
              <w:rPr>
                <w:sz w:val="20"/>
              </w:rPr>
            </w:pPr>
            <w:r w:rsidRPr="00D83326">
              <w:rPr>
                <w:sz w:val="20"/>
              </w:rPr>
              <w:t>Begrijpend luisteren algemeen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D83326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D83326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D83326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E8270E" w:rsidRPr="00D83326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</w:tr>
      <w:tr w:rsidR="00E8270E" w:rsidRPr="008E68F8" w:rsidTr="00E8270E">
        <w:tc>
          <w:tcPr>
            <w:tcW w:w="986" w:type="dxa"/>
            <w:shd w:val="clear" w:color="auto" w:fill="FFFF00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1.1.2 13</w:t>
            </w:r>
          </w:p>
        </w:tc>
        <w:tc>
          <w:tcPr>
            <w:tcW w:w="1011" w:type="dxa"/>
            <w:shd w:val="clear" w:color="auto" w:fill="FFFF00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Default="00E8270E" w:rsidP="00E8270E">
            <w:pPr>
              <w:rPr>
                <w:b/>
                <w:sz w:val="20"/>
              </w:rPr>
            </w:pPr>
            <w:r w:rsidRPr="008E68F8">
              <w:rPr>
                <w:b/>
                <w:sz w:val="20"/>
              </w:rPr>
              <w:t>Reflecteren op woordbetekenissen in concrete luistersituaties.</w:t>
            </w:r>
          </w:p>
          <w:p w:rsidR="00E8270E" w:rsidRPr="00AA3D96" w:rsidRDefault="00E8270E" w:rsidP="00E8270E">
            <w:pPr>
              <w:rPr>
                <w:sz w:val="20"/>
              </w:rPr>
            </w:pPr>
            <w:r w:rsidRPr="00AA3D96">
              <w:rPr>
                <w:sz w:val="20"/>
              </w:rPr>
              <w:t>o</w:t>
            </w:r>
            <w:r w:rsidRPr="00AA3D96">
              <w:rPr>
                <w:sz w:val="20"/>
              </w:rPr>
              <w:tab/>
              <w:t>De boodschap van het beluisterde proberen te begrijpen.</w:t>
            </w:r>
          </w:p>
          <w:p w:rsidR="00E8270E" w:rsidRPr="00AA3D96" w:rsidRDefault="00E8270E" w:rsidP="00E8270E">
            <w:pPr>
              <w:rPr>
                <w:sz w:val="20"/>
              </w:rPr>
            </w:pPr>
            <w:r w:rsidRPr="00AA3D96">
              <w:rPr>
                <w:sz w:val="20"/>
              </w:rPr>
              <w:t>o</w:t>
            </w:r>
            <w:r w:rsidRPr="00AA3D96">
              <w:rPr>
                <w:sz w:val="20"/>
              </w:rPr>
              <w:tab/>
              <w:t>De betekenis van het woord afleiden uit de context</w:t>
            </w:r>
          </w:p>
          <w:p w:rsidR="00E8270E" w:rsidRPr="00AA3D96" w:rsidRDefault="00E8270E" w:rsidP="00E8270E">
            <w:pPr>
              <w:rPr>
                <w:sz w:val="20"/>
              </w:rPr>
            </w:pPr>
            <w:r w:rsidRPr="00AA3D96">
              <w:rPr>
                <w:sz w:val="20"/>
              </w:rPr>
              <w:t>o</w:t>
            </w:r>
            <w:r w:rsidRPr="00AA3D96">
              <w:rPr>
                <w:sz w:val="20"/>
              </w:rPr>
              <w:tab/>
              <w:t xml:space="preserve">Eén </w:t>
            </w:r>
            <w:r w:rsidRPr="00927A80">
              <w:rPr>
                <w:sz w:val="20"/>
              </w:rPr>
              <w:t>woord kan verschillende betekenissen</w:t>
            </w:r>
            <w:r w:rsidRPr="00AA3D96">
              <w:rPr>
                <w:sz w:val="20"/>
              </w:rPr>
              <w:t xml:space="preserve"> hebben, </w:t>
            </w:r>
          </w:p>
          <w:p w:rsidR="00E8270E" w:rsidRDefault="00E8270E" w:rsidP="00E8270E">
            <w:pPr>
              <w:rPr>
                <w:sz w:val="20"/>
              </w:rPr>
            </w:pPr>
            <w:r>
              <w:rPr>
                <w:sz w:val="20"/>
              </w:rPr>
              <w:t xml:space="preserve">                bv. ‘pak’: </w:t>
            </w:r>
            <w:r w:rsidRPr="00AA3D96">
              <w:rPr>
                <w:sz w:val="20"/>
              </w:rPr>
              <w:t>kledij/cadeau/verpakking</w:t>
            </w:r>
          </w:p>
          <w:p w:rsidR="00E8270E" w:rsidRPr="00AA3D96" w:rsidRDefault="00E8270E" w:rsidP="00E8270E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8E68F8" w:rsidRDefault="00E8270E" w:rsidP="00E8270E">
            <w:pPr>
              <w:jc w:val="center"/>
              <w:rPr>
                <w:b/>
                <w:sz w:val="20"/>
              </w:rPr>
            </w:pPr>
            <w:r w:rsidRPr="008E68F8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8E68F8" w:rsidRDefault="00E8270E" w:rsidP="00E8270E">
            <w:pPr>
              <w:jc w:val="center"/>
              <w:rPr>
                <w:b/>
                <w:sz w:val="20"/>
              </w:rPr>
            </w:pPr>
            <w:r w:rsidRPr="008E68F8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8E68F8" w:rsidRDefault="00E8270E" w:rsidP="00E8270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8270E" w:rsidRPr="008E68F8" w:rsidRDefault="00E8270E" w:rsidP="00E82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E8270E" w:rsidRPr="008E68F8" w:rsidRDefault="00E8270E" w:rsidP="00E8270E">
            <w:pPr>
              <w:rPr>
                <w:sz w:val="20"/>
              </w:rPr>
            </w:pPr>
            <w:r w:rsidRPr="008E68F8"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E8270E" w:rsidRPr="008E68F8" w:rsidRDefault="00E8270E" w:rsidP="00E8270E">
            <w:pPr>
              <w:rPr>
                <w:sz w:val="20"/>
              </w:rPr>
            </w:pPr>
            <w:r w:rsidRPr="008E68F8"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E8270E" w:rsidRPr="008E68F8" w:rsidRDefault="00E8270E" w:rsidP="00E8270E">
            <w:pPr>
              <w:rPr>
                <w:b/>
                <w:sz w:val="20"/>
              </w:rPr>
            </w:pPr>
            <w:r w:rsidRPr="008E68F8">
              <w:rPr>
                <w:b/>
                <w:sz w:val="20"/>
              </w:rPr>
              <w:t>X</w:t>
            </w:r>
          </w:p>
        </w:tc>
        <w:tc>
          <w:tcPr>
            <w:tcW w:w="381" w:type="dxa"/>
          </w:tcPr>
          <w:p w:rsidR="00E8270E" w:rsidRPr="008E68F8" w:rsidRDefault="00E8270E" w:rsidP="00E8270E">
            <w:pPr>
              <w:rPr>
                <w:b/>
                <w:sz w:val="20"/>
              </w:rPr>
            </w:pPr>
            <w:r w:rsidRPr="008E68F8">
              <w:rPr>
                <w:b/>
                <w:sz w:val="20"/>
              </w:rPr>
              <w:t>X</w:t>
            </w:r>
          </w:p>
        </w:tc>
        <w:tc>
          <w:tcPr>
            <w:tcW w:w="328" w:type="dxa"/>
          </w:tcPr>
          <w:p w:rsidR="00E8270E" w:rsidRPr="008E68F8" w:rsidRDefault="00E8270E" w:rsidP="00E8270E">
            <w:pPr>
              <w:rPr>
                <w:sz w:val="20"/>
              </w:rPr>
            </w:pPr>
            <w:r w:rsidRPr="008E68F8">
              <w:rPr>
                <w:sz w:val="20"/>
              </w:rPr>
              <w:t>+</w:t>
            </w:r>
          </w:p>
        </w:tc>
        <w:tc>
          <w:tcPr>
            <w:tcW w:w="362" w:type="dxa"/>
          </w:tcPr>
          <w:p w:rsidR="00E8270E" w:rsidRPr="008E68F8" w:rsidRDefault="00E8270E" w:rsidP="00E8270E">
            <w:pPr>
              <w:rPr>
                <w:sz w:val="20"/>
              </w:rPr>
            </w:pPr>
            <w:r w:rsidRPr="008E68F8">
              <w:rPr>
                <w:sz w:val="20"/>
              </w:rPr>
              <w:t>+</w:t>
            </w:r>
          </w:p>
        </w:tc>
      </w:tr>
      <w:tr w:rsidR="00E8270E" w:rsidRPr="00172F5F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172F5F" w:rsidRDefault="00E8270E" w:rsidP="00E8270E">
            <w:pPr>
              <w:jc w:val="center"/>
              <w:rPr>
                <w:sz w:val="20"/>
              </w:rPr>
            </w:pPr>
            <w:r w:rsidRPr="00172F5F">
              <w:rPr>
                <w:sz w:val="20"/>
              </w:rPr>
              <w:t>Luisteren naar prescriptieve teksten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172F5F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172F5F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172F5F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E8270E" w:rsidRPr="00172F5F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</w:tr>
      <w:tr w:rsidR="00E8270E" w:rsidRPr="008E68F8" w:rsidTr="00E8270E">
        <w:tc>
          <w:tcPr>
            <w:tcW w:w="986" w:type="dxa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1.1.2 23</w:t>
            </w:r>
          </w:p>
        </w:tc>
        <w:tc>
          <w:tcPr>
            <w:tcW w:w="1011" w:type="dxa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ET 1.5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Default="00E8270E" w:rsidP="00E8270E">
            <w:pPr>
              <w:rPr>
                <w:b/>
                <w:sz w:val="20"/>
              </w:rPr>
            </w:pPr>
            <w:r w:rsidRPr="008E68F8">
              <w:rPr>
                <w:b/>
                <w:sz w:val="20"/>
              </w:rPr>
              <w:t>Eenvoudige instructies bij opdrachten die opgebouwd zijn uit ten hoogste twee duidelijk onderscheiden stappen, begrijpen en uitvoeren.</w:t>
            </w:r>
          </w:p>
          <w:p w:rsidR="00E8270E" w:rsidRDefault="00E8270E" w:rsidP="00E8270E">
            <w:pPr>
              <w:rPr>
                <w:sz w:val="20"/>
              </w:rPr>
            </w:pPr>
            <w:r>
              <w:rPr>
                <w:sz w:val="20"/>
              </w:rPr>
              <w:t>bv</w:t>
            </w:r>
            <w:r w:rsidRPr="00AA3D96">
              <w:rPr>
                <w:sz w:val="20"/>
              </w:rPr>
              <w:t>. ‘Doe je jas aan en ga in de rij staan.’</w:t>
            </w:r>
          </w:p>
          <w:p w:rsidR="00E8270E" w:rsidRPr="00AA3D96" w:rsidRDefault="00E8270E" w:rsidP="00E8270E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8E68F8" w:rsidRDefault="00E8270E" w:rsidP="00E8270E">
            <w:pPr>
              <w:jc w:val="center"/>
              <w:rPr>
                <w:b/>
                <w:sz w:val="20"/>
              </w:rPr>
            </w:pPr>
            <w:r w:rsidRPr="008E68F8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8E68F8" w:rsidRDefault="00E8270E" w:rsidP="00E8270E">
            <w:pPr>
              <w:jc w:val="center"/>
              <w:rPr>
                <w:b/>
                <w:sz w:val="20"/>
              </w:rPr>
            </w:pPr>
            <w:r w:rsidRPr="008E68F8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8E68F8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8E68F8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8E68F8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8E68F8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8E68F8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8E68F8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8E68F8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8E68F8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8E68F8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E8270E" w:rsidRPr="008E68F8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8E68F8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E8270E" w:rsidRPr="008E68F8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8E68F8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E8270E" w:rsidRPr="00172F5F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172F5F" w:rsidRDefault="00E8270E" w:rsidP="00E8270E">
            <w:pPr>
              <w:jc w:val="center"/>
              <w:rPr>
                <w:sz w:val="20"/>
              </w:rPr>
            </w:pPr>
            <w:r w:rsidRPr="00172F5F">
              <w:rPr>
                <w:sz w:val="20"/>
              </w:rPr>
              <w:t>Luisteren naar informatieve teksten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172F5F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172F5F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172F5F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E8270E" w:rsidRPr="00172F5F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</w:tr>
      <w:tr w:rsidR="00E8270E" w:rsidRPr="00172F5F" w:rsidTr="00E8270E">
        <w:tc>
          <w:tcPr>
            <w:tcW w:w="986" w:type="dxa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1.1.2.32</w:t>
            </w:r>
          </w:p>
        </w:tc>
        <w:tc>
          <w:tcPr>
            <w:tcW w:w="1011" w:type="dxa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1.1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927A80" w:rsidRDefault="00E8270E" w:rsidP="00E8270E">
            <w:pPr>
              <w:rPr>
                <w:b/>
                <w:sz w:val="20"/>
              </w:rPr>
            </w:pPr>
            <w:r w:rsidRPr="00927A80">
              <w:rPr>
                <w:b/>
                <w:sz w:val="20"/>
              </w:rPr>
              <w:t>Informatieve mededelingen i.v.m. het klasgebeuren begrijpen.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172F5F" w:rsidRDefault="00E8270E" w:rsidP="00E8270E">
            <w:pPr>
              <w:jc w:val="center"/>
              <w:rPr>
                <w:b/>
                <w:sz w:val="20"/>
              </w:rPr>
            </w:pPr>
            <w:r w:rsidRPr="00172F5F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172F5F" w:rsidRDefault="00E8270E" w:rsidP="00E8270E">
            <w:pPr>
              <w:jc w:val="center"/>
              <w:rPr>
                <w:b/>
                <w:sz w:val="20"/>
              </w:rPr>
            </w:pPr>
            <w:r w:rsidRPr="00172F5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637A8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637A8E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:rsidR="00E8270E" w:rsidRPr="00637A8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637A8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637A8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637A8E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E8270E" w:rsidRPr="00172F5F" w:rsidRDefault="00E8270E" w:rsidP="00E8270E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E8270E" w:rsidRPr="00172F5F" w:rsidRDefault="00E8270E" w:rsidP="00E8270E">
            <w:pPr>
              <w:rPr>
                <w:sz w:val="20"/>
              </w:rPr>
            </w:pPr>
          </w:p>
        </w:tc>
        <w:tc>
          <w:tcPr>
            <w:tcW w:w="362" w:type="dxa"/>
          </w:tcPr>
          <w:p w:rsidR="00E8270E" w:rsidRPr="00172F5F" w:rsidRDefault="00E8270E" w:rsidP="00E8270E">
            <w:pPr>
              <w:rPr>
                <w:sz w:val="20"/>
              </w:rPr>
            </w:pPr>
          </w:p>
        </w:tc>
      </w:tr>
      <w:tr w:rsidR="00E8270E" w:rsidRPr="00172F5F" w:rsidTr="00E8270E">
        <w:tc>
          <w:tcPr>
            <w:tcW w:w="986" w:type="dxa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1.1.2 34</w:t>
            </w:r>
          </w:p>
        </w:tc>
        <w:tc>
          <w:tcPr>
            <w:tcW w:w="1011" w:type="dxa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ET 1.1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927A80" w:rsidRDefault="00E8270E" w:rsidP="00E8270E">
            <w:pPr>
              <w:rPr>
                <w:b/>
                <w:sz w:val="20"/>
              </w:rPr>
            </w:pPr>
            <w:r w:rsidRPr="00927A80">
              <w:rPr>
                <w:b/>
                <w:sz w:val="20"/>
              </w:rPr>
              <w:t>Informatieve mededelingen i.v.m. het brede schoolgebeuren begrijpen.</w:t>
            </w:r>
          </w:p>
          <w:p w:rsidR="00E8270E" w:rsidRPr="00927A80" w:rsidRDefault="00E8270E" w:rsidP="00E8270E">
            <w:pPr>
              <w:rPr>
                <w:sz w:val="20"/>
              </w:rPr>
            </w:pPr>
            <w:r w:rsidRPr="00927A80">
              <w:rPr>
                <w:sz w:val="20"/>
              </w:rPr>
              <w:t>bv. ‘We gaan naar de bibliotheek. Neem je boeken mee.’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172F5F" w:rsidRDefault="00E8270E" w:rsidP="00E8270E">
            <w:pPr>
              <w:jc w:val="center"/>
              <w:rPr>
                <w:b/>
                <w:sz w:val="20"/>
              </w:rPr>
            </w:pPr>
            <w:r w:rsidRPr="00172F5F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172F5F" w:rsidRDefault="00E8270E" w:rsidP="00E8270E">
            <w:pPr>
              <w:jc w:val="center"/>
              <w:rPr>
                <w:b/>
                <w:sz w:val="20"/>
              </w:rPr>
            </w:pPr>
            <w:r w:rsidRPr="00172F5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172F5F" w:rsidRDefault="00E8270E" w:rsidP="00E8270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8270E" w:rsidRPr="00172F5F" w:rsidRDefault="00E8270E" w:rsidP="00E8270E">
            <w:pPr>
              <w:rPr>
                <w:sz w:val="20"/>
              </w:rPr>
            </w:pPr>
            <w:r w:rsidRPr="00172F5F"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sz w:val="20"/>
              </w:rPr>
            </w:pPr>
            <w:r w:rsidRPr="00172F5F"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sz w:val="20"/>
              </w:rPr>
            </w:pPr>
            <w:r w:rsidRPr="00172F5F"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sz w:val="20"/>
              </w:rPr>
            </w:pPr>
            <w:r w:rsidRPr="00172F5F">
              <w:rPr>
                <w:sz w:val="20"/>
              </w:rPr>
              <w:t>+</w:t>
            </w:r>
          </w:p>
        </w:tc>
        <w:tc>
          <w:tcPr>
            <w:tcW w:w="381" w:type="dxa"/>
          </w:tcPr>
          <w:p w:rsidR="00E8270E" w:rsidRPr="00172F5F" w:rsidRDefault="00E8270E" w:rsidP="00E8270E">
            <w:pPr>
              <w:rPr>
                <w:sz w:val="20"/>
              </w:rPr>
            </w:pPr>
            <w:r w:rsidRPr="00172F5F">
              <w:rPr>
                <w:sz w:val="20"/>
              </w:rPr>
              <w:t>+</w:t>
            </w:r>
          </w:p>
        </w:tc>
        <w:tc>
          <w:tcPr>
            <w:tcW w:w="328" w:type="dxa"/>
          </w:tcPr>
          <w:p w:rsidR="00E8270E" w:rsidRPr="00172F5F" w:rsidRDefault="00E8270E" w:rsidP="00E8270E">
            <w:pPr>
              <w:rPr>
                <w:sz w:val="20"/>
              </w:rPr>
            </w:pPr>
          </w:p>
        </w:tc>
        <w:tc>
          <w:tcPr>
            <w:tcW w:w="362" w:type="dxa"/>
          </w:tcPr>
          <w:p w:rsidR="00E8270E" w:rsidRPr="00172F5F" w:rsidRDefault="00E8270E" w:rsidP="00E8270E">
            <w:pPr>
              <w:rPr>
                <w:sz w:val="20"/>
              </w:rPr>
            </w:pPr>
          </w:p>
        </w:tc>
      </w:tr>
      <w:tr w:rsidR="00E8270E" w:rsidRPr="00172F5F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172F5F" w:rsidRDefault="00E8270E" w:rsidP="00E8270E">
            <w:pPr>
              <w:jc w:val="center"/>
              <w:rPr>
                <w:i/>
                <w:sz w:val="20"/>
              </w:rPr>
            </w:pPr>
            <w:r w:rsidRPr="00172F5F">
              <w:rPr>
                <w:i/>
                <w:sz w:val="20"/>
              </w:rPr>
              <w:t>Luisterstrategieën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172F5F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172F5F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172F5F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E8270E" w:rsidRPr="00172F5F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</w:tr>
      <w:tr w:rsidR="00E8270E" w:rsidRPr="00172F5F" w:rsidTr="00E8270E">
        <w:tc>
          <w:tcPr>
            <w:tcW w:w="986" w:type="dxa"/>
            <w:shd w:val="clear" w:color="auto" w:fill="FFFFFF" w:themeFill="background1"/>
          </w:tcPr>
          <w:p w:rsidR="00E8270E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Fr 5.4</w:t>
            </w:r>
          </w:p>
          <w:p w:rsidR="00E8270E" w:rsidRPr="00BC2FDB" w:rsidRDefault="00E8270E" w:rsidP="00E8270E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ET 4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927A80" w:rsidRDefault="00E8270E" w:rsidP="00E8270E">
            <w:pPr>
              <w:rPr>
                <w:b/>
                <w:sz w:val="20"/>
              </w:rPr>
            </w:pPr>
            <w:r w:rsidRPr="00927A80">
              <w:rPr>
                <w:b/>
                <w:sz w:val="20"/>
              </w:rPr>
              <w:t>De leerlingen passen indien nodig de volgende strategieën toe:</w:t>
            </w:r>
          </w:p>
          <w:p w:rsidR="00E8270E" w:rsidRPr="00927A80" w:rsidRDefault="00E8270E" w:rsidP="00E8270E">
            <w:pPr>
              <w:rPr>
                <w:b/>
                <w:sz w:val="20"/>
              </w:rPr>
            </w:pPr>
            <w:r w:rsidRPr="00927A80">
              <w:rPr>
                <w:b/>
                <w:sz w:val="20"/>
              </w:rPr>
              <w:t>•</w:t>
            </w:r>
            <w:r w:rsidRPr="00927A80">
              <w:rPr>
                <w:b/>
                <w:sz w:val="20"/>
              </w:rPr>
              <w:tab/>
              <w:t>niet te vlug opgeven ondanks het feit dat ze niet alles begrijpen;</w:t>
            </w:r>
          </w:p>
          <w:p w:rsidR="00E8270E" w:rsidRPr="00927A80" w:rsidRDefault="00E8270E" w:rsidP="00E8270E">
            <w:pPr>
              <w:rPr>
                <w:b/>
                <w:sz w:val="20"/>
              </w:rPr>
            </w:pPr>
            <w:r w:rsidRPr="00927A80">
              <w:rPr>
                <w:b/>
                <w:sz w:val="20"/>
              </w:rPr>
              <w:t>•</w:t>
            </w:r>
            <w:r w:rsidRPr="00927A80">
              <w:rPr>
                <w:b/>
                <w:sz w:val="20"/>
              </w:rPr>
              <w:tab/>
              <w:t>het luisterdoel bepalen;</w:t>
            </w:r>
          </w:p>
          <w:p w:rsidR="00E8270E" w:rsidRPr="00927A80" w:rsidRDefault="00E8270E" w:rsidP="00E8270E">
            <w:pPr>
              <w:rPr>
                <w:sz w:val="20"/>
              </w:rPr>
            </w:pPr>
            <w:r w:rsidRPr="00927A80">
              <w:rPr>
                <w:b/>
                <w:sz w:val="20"/>
              </w:rPr>
              <w:t xml:space="preserve">                </w:t>
            </w:r>
            <w:r w:rsidRPr="00927A80">
              <w:rPr>
                <w:sz w:val="20"/>
              </w:rPr>
              <w:sym w:font="Wingdings 3" w:char="F022"/>
            </w:r>
            <w:r w:rsidRPr="00927A80">
              <w:rPr>
                <w:sz w:val="20"/>
              </w:rPr>
              <w:t xml:space="preserve"> ‘Waarover gaat het? Wat moet ik weten?</w:t>
            </w:r>
          </w:p>
          <w:p w:rsidR="00E8270E" w:rsidRDefault="00E8270E" w:rsidP="00E8270E">
            <w:pPr>
              <w:rPr>
                <w:b/>
                <w:sz w:val="20"/>
              </w:rPr>
            </w:pPr>
            <w:r w:rsidRPr="00927A80">
              <w:rPr>
                <w:b/>
                <w:sz w:val="20"/>
              </w:rPr>
              <w:t>•</w:t>
            </w:r>
            <w:r w:rsidRPr="00927A80">
              <w:rPr>
                <w:b/>
                <w:sz w:val="20"/>
              </w:rPr>
              <w:tab/>
              <w:t>gebruikmaken van</w:t>
            </w:r>
            <w:r w:rsidRPr="00172F5F">
              <w:rPr>
                <w:b/>
                <w:sz w:val="20"/>
              </w:rPr>
              <w:t xml:space="preserve"> ondersteunend visueel en</w:t>
            </w:r>
            <w:r>
              <w:rPr>
                <w:b/>
                <w:sz w:val="20"/>
              </w:rPr>
              <w:t xml:space="preserve"> auditief materiaal.</w:t>
            </w:r>
          </w:p>
          <w:p w:rsidR="00E8270E" w:rsidRPr="0088326B" w:rsidRDefault="00E8270E" w:rsidP="00E8270E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              </w:t>
            </w:r>
            <w:r w:rsidRPr="0088326B">
              <w:rPr>
                <w:sz w:val="20"/>
              </w:rPr>
              <w:t xml:space="preserve">  </w:t>
            </w:r>
            <w:r>
              <w:rPr>
                <w:sz w:val="20"/>
              </w:rPr>
              <w:sym w:font="Wingdings 3" w:char="F022"/>
            </w:r>
            <w:r>
              <w:rPr>
                <w:sz w:val="20"/>
              </w:rPr>
              <w:t xml:space="preserve"> </w:t>
            </w:r>
            <w:r w:rsidRPr="0088326B">
              <w:rPr>
                <w:sz w:val="20"/>
              </w:rPr>
              <w:t>Goed kijken naar de afbeeldingen (foto’s, prenten, picto’s) bij de tekst.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172F5F" w:rsidRDefault="00E8270E" w:rsidP="00E8270E">
            <w:pPr>
              <w:jc w:val="center"/>
              <w:rPr>
                <w:b/>
                <w:sz w:val="20"/>
              </w:rPr>
            </w:pPr>
            <w:r w:rsidRPr="00172F5F">
              <w:rPr>
                <w:b/>
                <w:sz w:val="20"/>
              </w:rPr>
              <w:lastRenderedPageBreak/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172F5F" w:rsidRDefault="00E8270E" w:rsidP="00E8270E">
            <w:pPr>
              <w:jc w:val="center"/>
              <w:rPr>
                <w:b/>
                <w:sz w:val="20"/>
              </w:rPr>
            </w:pPr>
            <w:r w:rsidRPr="00172F5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172F5F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E8270E" w:rsidRPr="00F73EAE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F73EAE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F73EAE" w:rsidRDefault="00E8270E" w:rsidP="00E8270E">
            <w:pPr>
              <w:rPr>
                <w:b/>
                <w:sz w:val="20"/>
              </w:rPr>
            </w:pPr>
          </w:p>
        </w:tc>
      </w:tr>
      <w:tr w:rsidR="00E8270E" w:rsidRPr="000A3448" w:rsidTr="00E8270E">
        <w:tc>
          <w:tcPr>
            <w:tcW w:w="986" w:type="dxa"/>
            <w:shd w:val="clear" w:color="auto" w:fill="A6A6A6" w:themeFill="background1" w:themeFillShade="A6"/>
          </w:tcPr>
          <w:p w:rsidR="00E8270E" w:rsidRPr="002E302A" w:rsidRDefault="00E8270E" w:rsidP="00E8270E">
            <w:pPr>
              <w:rPr>
                <w:i/>
                <w:sz w:val="16"/>
                <w:szCs w:val="16"/>
              </w:rPr>
            </w:pPr>
            <w:r w:rsidRPr="002E302A">
              <w:rPr>
                <w:i/>
                <w:sz w:val="16"/>
                <w:szCs w:val="16"/>
              </w:rPr>
              <w:t>1.1.3</w:t>
            </w:r>
          </w:p>
        </w:tc>
        <w:tc>
          <w:tcPr>
            <w:tcW w:w="1011" w:type="dxa"/>
            <w:shd w:val="clear" w:color="auto" w:fill="A6A6A6" w:themeFill="background1" w:themeFillShade="A6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E8270E" w:rsidRPr="000A3448" w:rsidRDefault="00E8270E" w:rsidP="00E8270E">
            <w:pPr>
              <w:jc w:val="center"/>
              <w:rPr>
                <w:sz w:val="24"/>
                <w:szCs w:val="24"/>
              </w:rPr>
            </w:pPr>
            <w:r w:rsidRPr="000A3448">
              <w:rPr>
                <w:sz w:val="24"/>
                <w:szCs w:val="24"/>
              </w:rPr>
              <w:t>SPREKEN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0A3448" w:rsidRDefault="00E8270E" w:rsidP="00E82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0A3448" w:rsidRDefault="00E8270E" w:rsidP="00E82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0A3448" w:rsidRDefault="00E8270E" w:rsidP="00E82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70E" w:rsidRPr="000A3448" w:rsidRDefault="00E8270E" w:rsidP="00E82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270E" w:rsidRPr="000A3448" w:rsidRDefault="00E8270E" w:rsidP="00E8270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270E" w:rsidRPr="000A3448" w:rsidRDefault="00E8270E" w:rsidP="00E8270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270E" w:rsidRPr="000A3448" w:rsidRDefault="00E8270E" w:rsidP="00E8270E">
            <w:pPr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E8270E" w:rsidRPr="000A3448" w:rsidRDefault="00E8270E" w:rsidP="00E8270E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E8270E" w:rsidRPr="000A3448" w:rsidRDefault="00E8270E" w:rsidP="00E8270E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E8270E" w:rsidRPr="000A3448" w:rsidRDefault="00E8270E" w:rsidP="00E8270E">
            <w:pPr>
              <w:rPr>
                <w:b/>
                <w:sz w:val="24"/>
                <w:szCs w:val="24"/>
              </w:rPr>
            </w:pPr>
          </w:p>
        </w:tc>
      </w:tr>
      <w:tr w:rsidR="00E8270E" w:rsidRPr="00D83326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D83326" w:rsidRDefault="00E8270E" w:rsidP="00E8270E">
            <w:pPr>
              <w:jc w:val="center"/>
              <w:rPr>
                <w:i/>
                <w:sz w:val="20"/>
              </w:rPr>
            </w:pPr>
            <w:r w:rsidRPr="00D83326">
              <w:rPr>
                <w:i/>
                <w:sz w:val="20"/>
              </w:rPr>
              <w:t>Spreekvaardigheden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D83326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D83326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D83326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E8270E" w:rsidRPr="00D83326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</w:tr>
      <w:tr w:rsidR="00E8270E" w:rsidRPr="00D83326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D83326" w:rsidRDefault="00E8270E" w:rsidP="00E8270E">
            <w:pPr>
              <w:jc w:val="center"/>
              <w:rPr>
                <w:sz w:val="20"/>
              </w:rPr>
            </w:pPr>
            <w:r w:rsidRPr="00D83326">
              <w:rPr>
                <w:sz w:val="20"/>
              </w:rPr>
              <w:t>Technisch spreken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D83326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D83326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D83326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E8270E" w:rsidRPr="00D83326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</w:tr>
      <w:tr w:rsidR="00E8270E" w:rsidRPr="007A5D78" w:rsidTr="00E8270E">
        <w:tc>
          <w:tcPr>
            <w:tcW w:w="986" w:type="dxa"/>
            <w:shd w:val="clear" w:color="auto" w:fill="00B0F0"/>
          </w:tcPr>
          <w:p w:rsidR="00E8270E" w:rsidRPr="007A5D78" w:rsidRDefault="00E8270E" w:rsidP="00E827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 3</w:t>
            </w:r>
          </w:p>
        </w:tc>
        <w:tc>
          <w:tcPr>
            <w:tcW w:w="1011" w:type="dxa"/>
            <w:shd w:val="clear" w:color="auto" w:fill="00B0F0"/>
          </w:tcPr>
          <w:p w:rsidR="00E8270E" w:rsidRPr="007A5D78" w:rsidRDefault="00E8270E" w:rsidP="00E8270E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7A5D78">
              <w:rPr>
                <w:b/>
                <w:color w:val="A6A6A6" w:themeColor="background1" w:themeShade="A6"/>
                <w:sz w:val="16"/>
                <w:szCs w:val="16"/>
              </w:rPr>
              <w:t>***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9D3FBA" w:rsidRDefault="00E8270E" w:rsidP="00E8270E">
            <w:pPr>
              <w:rPr>
                <w:b/>
                <w:sz w:val="20"/>
              </w:rPr>
            </w:pPr>
            <w:r w:rsidRPr="009D3FBA">
              <w:rPr>
                <w:b/>
                <w:sz w:val="20"/>
              </w:rPr>
              <w:t>Afzonderlijke klanken nazeggen.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7A5D78" w:rsidRDefault="00E8270E" w:rsidP="00E8270E">
            <w:pPr>
              <w:jc w:val="center"/>
              <w:rPr>
                <w:b/>
                <w:sz w:val="20"/>
              </w:rPr>
            </w:pPr>
            <w:r w:rsidRPr="007A5D78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7A5D78" w:rsidRDefault="00E8270E" w:rsidP="00E8270E">
            <w:pPr>
              <w:jc w:val="center"/>
              <w:rPr>
                <w:b/>
                <w:sz w:val="20"/>
              </w:rPr>
            </w:pPr>
            <w:r w:rsidRPr="007A5D78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7A5D78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E8270E" w:rsidRPr="007A5D78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7A5D78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7A5D78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7A5D78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7A5D78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7A5D78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7A5D78" w:rsidRDefault="00E8270E" w:rsidP="00E8270E">
            <w:pPr>
              <w:rPr>
                <w:b/>
                <w:sz w:val="20"/>
              </w:rPr>
            </w:pPr>
          </w:p>
        </w:tc>
      </w:tr>
      <w:tr w:rsidR="00E8270E" w:rsidRPr="007A5D78" w:rsidTr="00E8270E">
        <w:tc>
          <w:tcPr>
            <w:tcW w:w="986" w:type="dxa"/>
            <w:shd w:val="clear" w:color="auto" w:fill="00B0F0"/>
          </w:tcPr>
          <w:p w:rsidR="00E8270E" w:rsidRPr="007A5D78" w:rsidRDefault="00E8270E" w:rsidP="00E827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 4</w:t>
            </w:r>
          </w:p>
        </w:tc>
        <w:tc>
          <w:tcPr>
            <w:tcW w:w="1011" w:type="dxa"/>
            <w:shd w:val="clear" w:color="auto" w:fill="00B0F0"/>
          </w:tcPr>
          <w:p w:rsidR="00E8270E" w:rsidRPr="007A5D78" w:rsidRDefault="00E8270E" w:rsidP="00E8270E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7A5D78">
              <w:rPr>
                <w:b/>
                <w:color w:val="A6A6A6" w:themeColor="background1" w:themeShade="A6"/>
                <w:sz w:val="16"/>
                <w:szCs w:val="16"/>
              </w:rPr>
              <w:t>***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9D3FBA" w:rsidRDefault="00E8270E" w:rsidP="00E8270E">
            <w:pPr>
              <w:rPr>
                <w:b/>
                <w:sz w:val="20"/>
              </w:rPr>
            </w:pPr>
            <w:r w:rsidRPr="009D3FBA">
              <w:rPr>
                <w:b/>
                <w:sz w:val="20"/>
              </w:rPr>
              <w:t>Een onderscheid maken tussen lange en korte klanken.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7A5D78" w:rsidRDefault="00E8270E" w:rsidP="00E8270E">
            <w:pPr>
              <w:jc w:val="center"/>
              <w:rPr>
                <w:b/>
                <w:sz w:val="20"/>
              </w:rPr>
            </w:pPr>
            <w:r w:rsidRPr="007A5D78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7A5D78" w:rsidRDefault="00E8270E" w:rsidP="00E8270E">
            <w:pPr>
              <w:jc w:val="center"/>
              <w:rPr>
                <w:b/>
                <w:sz w:val="20"/>
              </w:rPr>
            </w:pPr>
            <w:r w:rsidRPr="007A5D78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7A5D78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E8270E" w:rsidRPr="007A5D78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7A5D78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7A5D78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7A5D78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7A5D78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7A5D78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7A5D78" w:rsidRDefault="00E8270E" w:rsidP="00E8270E">
            <w:pPr>
              <w:rPr>
                <w:b/>
                <w:sz w:val="20"/>
              </w:rPr>
            </w:pPr>
          </w:p>
        </w:tc>
      </w:tr>
      <w:tr w:rsidR="00E8270E" w:rsidRPr="007A5D78" w:rsidTr="00E8270E">
        <w:tc>
          <w:tcPr>
            <w:tcW w:w="986" w:type="dxa"/>
            <w:shd w:val="clear" w:color="auto" w:fill="00B0F0"/>
          </w:tcPr>
          <w:p w:rsidR="00E8270E" w:rsidRPr="007A5D78" w:rsidRDefault="00E8270E" w:rsidP="00E827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 5</w:t>
            </w:r>
          </w:p>
        </w:tc>
        <w:tc>
          <w:tcPr>
            <w:tcW w:w="1011" w:type="dxa"/>
            <w:shd w:val="clear" w:color="auto" w:fill="00B0F0"/>
          </w:tcPr>
          <w:p w:rsidR="00E8270E" w:rsidRPr="007A5D78" w:rsidRDefault="00E8270E" w:rsidP="00E8270E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7A5D78">
              <w:rPr>
                <w:b/>
                <w:color w:val="A6A6A6" w:themeColor="background1" w:themeShade="A6"/>
                <w:sz w:val="16"/>
                <w:szCs w:val="16"/>
              </w:rPr>
              <w:t>***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7A5D78" w:rsidRDefault="00E8270E" w:rsidP="00E8270E">
            <w:pPr>
              <w:rPr>
                <w:b/>
                <w:sz w:val="20"/>
              </w:rPr>
            </w:pPr>
            <w:r w:rsidRPr="007A5D78">
              <w:rPr>
                <w:b/>
                <w:sz w:val="20"/>
              </w:rPr>
              <w:t xml:space="preserve">Betekenisonderscheidende klanken in woorden onderscheiden. </w:t>
            </w:r>
          </w:p>
          <w:p w:rsidR="00E8270E" w:rsidRPr="007A5D78" w:rsidRDefault="00E8270E" w:rsidP="00E827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(bv</w:t>
            </w:r>
            <w:r w:rsidRPr="007A5D78">
              <w:rPr>
                <w:b/>
                <w:sz w:val="20"/>
              </w:rPr>
              <w:t>. /bom/ en /dom/, /vis/ en /vies/)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7A5D78" w:rsidRDefault="00E8270E" w:rsidP="00E8270E">
            <w:pPr>
              <w:jc w:val="center"/>
              <w:rPr>
                <w:b/>
                <w:sz w:val="20"/>
              </w:rPr>
            </w:pPr>
            <w:r w:rsidRPr="007A5D78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7A5D78" w:rsidRDefault="00E8270E" w:rsidP="00E8270E">
            <w:pPr>
              <w:jc w:val="center"/>
              <w:rPr>
                <w:b/>
                <w:sz w:val="20"/>
              </w:rPr>
            </w:pPr>
            <w:r w:rsidRPr="007A5D78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7A5D78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E8270E" w:rsidRPr="007A5D78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7A5D78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7A5D78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7A5D78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7A5D78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7A5D78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7A5D78" w:rsidRDefault="00E8270E" w:rsidP="00E8270E">
            <w:pPr>
              <w:rPr>
                <w:b/>
                <w:sz w:val="20"/>
              </w:rPr>
            </w:pPr>
          </w:p>
        </w:tc>
      </w:tr>
      <w:tr w:rsidR="00E8270E" w:rsidRPr="00E50042" w:rsidTr="00E8270E">
        <w:tc>
          <w:tcPr>
            <w:tcW w:w="986" w:type="dxa"/>
            <w:shd w:val="clear" w:color="auto" w:fill="00B0F0"/>
          </w:tcPr>
          <w:p w:rsidR="00E8270E" w:rsidRPr="00BC2FDB" w:rsidRDefault="00E8270E" w:rsidP="00E8270E">
            <w:pPr>
              <w:rPr>
                <w:b/>
                <w:sz w:val="16"/>
                <w:szCs w:val="16"/>
              </w:rPr>
            </w:pPr>
            <w:r w:rsidRPr="00BC2FDB">
              <w:rPr>
                <w:b/>
                <w:sz w:val="16"/>
                <w:szCs w:val="16"/>
              </w:rPr>
              <w:t>FR 5.10</w:t>
            </w:r>
          </w:p>
        </w:tc>
        <w:tc>
          <w:tcPr>
            <w:tcW w:w="1011" w:type="dxa"/>
            <w:shd w:val="clear" w:color="auto" w:fill="00B0F0"/>
          </w:tcPr>
          <w:p w:rsidR="00E8270E" w:rsidRPr="00BC2FDB" w:rsidRDefault="00E8270E" w:rsidP="00E8270E">
            <w:pPr>
              <w:rPr>
                <w:b/>
                <w:sz w:val="16"/>
                <w:szCs w:val="16"/>
              </w:rPr>
            </w:pPr>
            <w:r w:rsidRPr="00BC2FDB">
              <w:rPr>
                <w:b/>
                <w:sz w:val="16"/>
                <w:szCs w:val="16"/>
              </w:rPr>
              <w:t>ET 10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E50042" w:rsidRDefault="00E8270E" w:rsidP="00E8270E">
            <w:pPr>
              <w:rPr>
                <w:b/>
                <w:sz w:val="20"/>
              </w:rPr>
            </w:pPr>
            <w:r w:rsidRPr="00E50042">
              <w:rPr>
                <w:b/>
                <w:sz w:val="20"/>
              </w:rPr>
              <w:t>Vooraf beluisterde woorden en zinnen nazeggen.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0"/>
              </w:rPr>
            </w:pPr>
            <w:r w:rsidRPr="00E50042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0"/>
              </w:rPr>
            </w:pPr>
            <w:r w:rsidRPr="00E50042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F73EAE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E8270E" w:rsidRPr="00F73EAE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F73EAE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F73EAE" w:rsidRDefault="00E8270E" w:rsidP="00E8270E">
            <w:pPr>
              <w:rPr>
                <w:b/>
                <w:sz w:val="20"/>
              </w:rPr>
            </w:pPr>
          </w:p>
        </w:tc>
      </w:tr>
      <w:tr w:rsidR="00E8270E" w:rsidRPr="00D83326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D83326" w:rsidRDefault="00E8270E" w:rsidP="00E8270E">
            <w:pPr>
              <w:jc w:val="center"/>
              <w:rPr>
                <w:sz w:val="20"/>
              </w:rPr>
            </w:pPr>
            <w:r w:rsidRPr="00D83326">
              <w:rPr>
                <w:sz w:val="20"/>
              </w:rPr>
              <w:t>Communicatief spreken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D83326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D83326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D83326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E8270E" w:rsidRPr="00D83326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D83326" w:rsidRDefault="00E8270E" w:rsidP="00E8270E">
            <w:pPr>
              <w:rPr>
                <w:b/>
                <w:sz w:val="20"/>
              </w:rPr>
            </w:pPr>
          </w:p>
        </w:tc>
      </w:tr>
      <w:tr w:rsidR="00E8270E" w:rsidRPr="00E50042" w:rsidTr="00E8270E">
        <w:tc>
          <w:tcPr>
            <w:tcW w:w="986" w:type="dxa"/>
            <w:shd w:val="clear" w:color="auto" w:fill="FFFF00"/>
          </w:tcPr>
          <w:p w:rsidR="00E8270E" w:rsidRPr="002E302A" w:rsidRDefault="00E8270E" w:rsidP="00E8270E">
            <w:pPr>
              <w:rPr>
                <w:b/>
                <w:sz w:val="16"/>
                <w:szCs w:val="16"/>
                <w:highlight w:val="yellow"/>
              </w:rPr>
            </w:pPr>
            <w:r w:rsidRPr="002E302A">
              <w:rPr>
                <w:b/>
                <w:sz w:val="16"/>
                <w:szCs w:val="16"/>
                <w:highlight w:val="yellow"/>
              </w:rPr>
              <w:t>1.1.3 10</w:t>
            </w:r>
          </w:p>
        </w:tc>
        <w:tc>
          <w:tcPr>
            <w:tcW w:w="1011" w:type="dxa"/>
            <w:shd w:val="clear" w:color="auto" w:fill="FFFF00"/>
          </w:tcPr>
          <w:p w:rsidR="00E8270E" w:rsidRPr="002E302A" w:rsidRDefault="00E8270E" w:rsidP="00E8270E">
            <w:pPr>
              <w:rPr>
                <w:b/>
                <w:sz w:val="16"/>
                <w:szCs w:val="16"/>
                <w:highlight w:val="yellow"/>
              </w:rPr>
            </w:pPr>
            <w:r w:rsidRPr="002E302A">
              <w:rPr>
                <w:b/>
                <w:sz w:val="16"/>
                <w:szCs w:val="16"/>
                <w:highlight w:val="yellow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E50042">
              <w:rPr>
                <w:rFonts w:asciiTheme="minorHAnsi" w:hAnsiTheme="minorHAnsi"/>
                <w:b/>
                <w:lang w:val="nl-BE"/>
              </w:rPr>
              <w:t>Reflecteren op woordbetekenissen in concrete spreeksituaties.</w:t>
            </w:r>
          </w:p>
          <w:p w:rsidR="00E8270E" w:rsidRPr="00AF2ABB" w:rsidRDefault="00E8270E" w:rsidP="00E8270E">
            <w:pPr>
              <w:pStyle w:val="Tekst"/>
              <w:rPr>
                <w:rFonts w:asciiTheme="minorHAnsi" w:hAnsiTheme="minorHAnsi"/>
                <w:lang w:val="nl-BE"/>
              </w:rPr>
            </w:pPr>
            <w:r w:rsidRPr="00AF2ABB">
              <w:rPr>
                <w:rFonts w:asciiTheme="minorHAnsi" w:hAnsiTheme="minorHAnsi"/>
                <w:lang w:val="nl-BE"/>
              </w:rPr>
              <w:t>o</w:t>
            </w:r>
            <w:r w:rsidRPr="00AF2ABB">
              <w:rPr>
                <w:rFonts w:asciiTheme="minorHAnsi" w:hAnsiTheme="minorHAnsi"/>
                <w:lang w:val="nl-BE"/>
              </w:rPr>
              <w:tab/>
              <w:t>Zichzelf verstaanbaar trachten te maken.</w:t>
            </w:r>
          </w:p>
          <w:p w:rsidR="00E8270E" w:rsidRPr="00AF2ABB" w:rsidRDefault="00E8270E" w:rsidP="00E8270E">
            <w:pPr>
              <w:pStyle w:val="Tekst"/>
              <w:rPr>
                <w:rFonts w:asciiTheme="minorHAnsi" w:hAnsiTheme="minorHAnsi"/>
                <w:lang w:val="nl-BE"/>
              </w:rPr>
            </w:pPr>
            <w:r w:rsidRPr="00AF2ABB">
              <w:rPr>
                <w:rFonts w:asciiTheme="minorHAnsi" w:hAnsiTheme="minorHAnsi"/>
                <w:lang w:val="nl-BE"/>
              </w:rPr>
              <w:t>o</w:t>
            </w:r>
            <w:r w:rsidRPr="00AF2ABB">
              <w:rPr>
                <w:rFonts w:asciiTheme="minorHAnsi" w:hAnsiTheme="minorHAnsi"/>
                <w:lang w:val="nl-BE"/>
              </w:rPr>
              <w:tab/>
              <w:t>De betekenis van het woord verduidelijken vanuit de context</w:t>
            </w:r>
          </w:p>
          <w:p w:rsidR="00E8270E" w:rsidRPr="00927A80" w:rsidRDefault="00E8270E" w:rsidP="00E8270E">
            <w:pPr>
              <w:pStyle w:val="Tekst"/>
              <w:rPr>
                <w:rFonts w:asciiTheme="minorHAnsi" w:hAnsiTheme="minorHAnsi"/>
                <w:lang w:val="nl-BE"/>
              </w:rPr>
            </w:pPr>
            <w:r w:rsidRPr="00AF2ABB">
              <w:rPr>
                <w:rFonts w:asciiTheme="minorHAnsi" w:hAnsiTheme="minorHAnsi"/>
                <w:lang w:val="nl-BE"/>
              </w:rPr>
              <w:t>o</w:t>
            </w:r>
            <w:r w:rsidRPr="00AF2ABB">
              <w:rPr>
                <w:rFonts w:asciiTheme="minorHAnsi" w:hAnsiTheme="minorHAnsi"/>
                <w:lang w:val="nl-BE"/>
              </w:rPr>
              <w:tab/>
            </w:r>
            <w:r>
              <w:rPr>
                <w:rFonts w:asciiTheme="minorHAnsi" w:hAnsiTheme="minorHAnsi"/>
                <w:lang w:val="nl-BE"/>
              </w:rPr>
              <w:t xml:space="preserve">Zich ervan bewust zijn dat </w:t>
            </w:r>
            <w:r w:rsidRPr="00927A80">
              <w:rPr>
                <w:rFonts w:asciiTheme="minorHAnsi" w:hAnsiTheme="minorHAnsi"/>
                <w:lang w:val="nl-BE"/>
              </w:rPr>
              <w:t xml:space="preserve">één woord verschillende betekenissen kan hebben, </w:t>
            </w:r>
          </w:p>
          <w:p w:rsidR="00E8270E" w:rsidRDefault="00E8270E" w:rsidP="00E8270E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27A80">
              <w:rPr>
                <w:rFonts w:asciiTheme="minorHAnsi" w:hAnsiTheme="minorHAnsi"/>
                <w:lang w:val="nl-BE"/>
              </w:rPr>
              <w:t xml:space="preserve">                bv. ‘pak’: kledij/cadeau/verpakking</w:t>
            </w:r>
          </w:p>
          <w:p w:rsidR="00E8270E" w:rsidRPr="00E50042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sz w:val="20"/>
              </w:rPr>
            </w:pPr>
            <w:r w:rsidRPr="00E50042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0"/>
              </w:rPr>
            </w:pPr>
            <w:r w:rsidRPr="00E50042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E50042"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E50042"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E50042"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E50042">
              <w:rPr>
                <w:rFonts w:asciiTheme="minorHAnsi" w:hAnsiTheme="minorHAnsi"/>
                <w:b/>
                <w:color w:val="auto"/>
              </w:rPr>
              <w:t>X</w:t>
            </w:r>
          </w:p>
        </w:tc>
        <w:tc>
          <w:tcPr>
            <w:tcW w:w="381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E50042">
              <w:rPr>
                <w:rFonts w:asciiTheme="minorHAnsi" w:hAnsiTheme="minorHAnsi"/>
                <w:b/>
                <w:color w:val="auto"/>
              </w:rPr>
              <w:t>X</w:t>
            </w:r>
          </w:p>
        </w:tc>
        <w:tc>
          <w:tcPr>
            <w:tcW w:w="328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E50042">
              <w:rPr>
                <w:rFonts w:asciiTheme="minorHAnsi" w:hAnsiTheme="minorHAnsi"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E50042">
              <w:rPr>
                <w:rFonts w:asciiTheme="minorHAnsi" w:hAnsiTheme="minorHAnsi"/>
                <w:color w:val="auto"/>
              </w:rPr>
              <w:t>+</w:t>
            </w:r>
          </w:p>
        </w:tc>
      </w:tr>
      <w:tr w:rsidR="00E8270E" w:rsidRPr="00E50042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  <w:u w:val="double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  <w:u w:val="double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E50042" w:rsidRDefault="00E8270E" w:rsidP="00E8270E">
            <w:pPr>
              <w:jc w:val="center"/>
              <w:rPr>
                <w:sz w:val="20"/>
              </w:rPr>
            </w:pPr>
            <w:r w:rsidRPr="00E50042">
              <w:rPr>
                <w:sz w:val="20"/>
              </w:rPr>
              <w:t>Beraden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0"/>
                <w:u w:val="double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0"/>
                <w:u w:val="double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0"/>
                <w:u w:val="double"/>
              </w:rPr>
            </w:pPr>
          </w:p>
        </w:tc>
        <w:tc>
          <w:tcPr>
            <w:tcW w:w="567" w:type="dxa"/>
          </w:tcPr>
          <w:p w:rsidR="00E8270E" w:rsidRPr="00E50042" w:rsidRDefault="00E8270E" w:rsidP="00E8270E">
            <w:pPr>
              <w:jc w:val="center"/>
              <w:rPr>
                <w:b/>
                <w:sz w:val="20"/>
                <w:u w:val="double"/>
              </w:rPr>
            </w:pPr>
          </w:p>
        </w:tc>
        <w:tc>
          <w:tcPr>
            <w:tcW w:w="425" w:type="dxa"/>
          </w:tcPr>
          <w:p w:rsidR="00E8270E" w:rsidRPr="00E50042" w:rsidRDefault="00E8270E" w:rsidP="00E8270E">
            <w:pPr>
              <w:rPr>
                <w:b/>
                <w:sz w:val="20"/>
                <w:u w:val="double"/>
              </w:rPr>
            </w:pPr>
          </w:p>
        </w:tc>
        <w:tc>
          <w:tcPr>
            <w:tcW w:w="425" w:type="dxa"/>
          </w:tcPr>
          <w:p w:rsidR="00E8270E" w:rsidRPr="00E50042" w:rsidRDefault="00E8270E" w:rsidP="00E8270E">
            <w:pPr>
              <w:rPr>
                <w:b/>
                <w:sz w:val="20"/>
                <w:u w:val="double"/>
              </w:rPr>
            </w:pPr>
          </w:p>
        </w:tc>
        <w:tc>
          <w:tcPr>
            <w:tcW w:w="425" w:type="dxa"/>
          </w:tcPr>
          <w:p w:rsidR="00E8270E" w:rsidRPr="00E50042" w:rsidRDefault="00E8270E" w:rsidP="00E8270E">
            <w:pPr>
              <w:rPr>
                <w:b/>
                <w:sz w:val="20"/>
                <w:u w:val="double"/>
              </w:rPr>
            </w:pPr>
          </w:p>
        </w:tc>
        <w:tc>
          <w:tcPr>
            <w:tcW w:w="381" w:type="dxa"/>
          </w:tcPr>
          <w:p w:rsidR="00E8270E" w:rsidRPr="00E50042" w:rsidRDefault="00E8270E" w:rsidP="00E8270E">
            <w:pPr>
              <w:rPr>
                <w:b/>
                <w:sz w:val="20"/>
                <w:u w:val="double"/>
              </w:rPr>
            </w:pPr>
          </w:p>
        </w:tc>
        <w:tc>
          <w:tcPr>
            <w:tcW w:w="328" w:type="dxa"/>
          </w:tcPr>
          <w:p w:rsidR="00E8270E" w:rsidRPr="00E50042" w:rsidRDefault="00E8270E" w:rsidP="00E8270E">
            <w:pPr>
              <w:rPr>
                <w:b/>
                <w:sz w:val="20"/>
                <w:u w:val="double"/>
              </w:rPr>
            </w:pPr>
          </w:p>
        </w:tc>
        <w:tc>
          <w:tcPr>
            <w:tcW w:w="362" w:type="dxa"/>
          </w:tcPr>
          <w:p w:rsidR="00E8270E" w:rsidRPr="00E50042" w:rsidRDefault="00E8270E" w:rsidP="00E8270E">
            <w:pPr>
              <w:rPr>
                <w:b/>
                <w:sz w:val="20"/>
                <w:u w:val="double"/>
              </w:rPr>
            </w:pPr>
          </w:p>
        </w:tc>
      </w:tr>
      <w:tr w:rsidR="00E8270E" w:rsidRPr="00E50042" w:rsidTr="00E8270E">
        <w:tc>
          <w:tcPr>
            <w:tcW w:w="986" w:type="dxa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1.1.3 19</w:t>
            </w:r>
          </w:p>
        </w:tc>
        <w:tc>
          <w:tcPr>
            <w:tcW w:w="1011" w:type="dxa"/>
          </w:tcPr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 xml:space="preserve">OD 2.8 </w:t>
            </w:r>
          </w:p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ET 2.2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927A80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E50042">
              <w:rPr>
                <w:rFonts w:asciiTheme="minorHAnsi" w:hAnsiTheme="minorHAnsi"/>
                <w:b/>
                <w:lang w:val="nl-BE"/>
              </w:rPr>
              <w:t xml:space="preserve">Spontaan vragen </w:t>
            </w:r>
            <w:r w:rsidRPr="00927A80">
              <w:rPr>
                <w:rFonts w:asciiTheme="minorHAnsi" w:hAnsiTheme="minorHAnsi"/>
                <w:b/>
                <w:lang w:val="nl-BE"/>
              </w:rPr>
              <w:t>stellen om informatie in te winnen.</w:t>
            </w:r>
          </w:p>
          <w:p w:rsidR="00E8270E" w:rsidRPr="00AF2ABB" w:rsidRDefault="00E8270E" w:rsidP="00E8270E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27A80">
              <w:rPr>
                <w:rFonts w:asciiTheme="minorHAnsi" w:hAnsiTheme="minorHAnsi"/>
                <w:lang w:val="nl-BE"/>
              </w:rPr>
              <w:t>Bv. met woorden (‘banaan’ ‘vuilnisbak’?) en ondersteuning van gebaren trachten te    achterhalen in welke vuilnisbak de bananenschil</w:t>
            </w:r>
            <w:r w:rsidRPr="0087437C">
              <w:rPr>
                <w:rFonts w:asciiTheme="minorHAnsi" w:hAnsiTheme="minorHAnsi"/>
                <w:lang w:val="nl-BE"/>
              </w:rPr>
              <w:t xml:space="preserve"> hoort.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sz w:val="20"/>
              </w:rPr>
            </w:pPr>
            <w:r w:rsidRPr="00E50042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0"/>
              </w:rPr>
            </w:pPr>
            <w:r w:rsidRPr="00E50042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  <w:r w:rsidRPr="00E50042"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E50042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E50042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E50042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  <w:r w:rsidRPr="00E50042">
              <w:rPr>
                <w:rFonts w:asciiTheme="minorHAnsi" w:hAnsiTheme="minorHAnsi"/>
              </w:rPr>
              <w:t>+</w:t>
            </w:r>
          </w:p>
        </w:tc>
        <w:tc>
          <w:tcPr>
            <w:tcW w:w="381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E8270E" w:rsidRPr="00E50042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E50042" w:rsidRDefault="00E8270E" w:rsidP="00E8270E">
            <w:pPr>
              <w:jc w:val="center"/>
              <w:rPr>
                <w:sz w:val="20"/>
              </w:rPr>
            </w:pPr>
            <w:r w:rsidRPr="00E50042">
              <w:rPr>
                <w:sz w:val="20"/>
              </w:rPr>
              <w:t>Vertellen en voordragen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E8270E" w:rsidRPr="00E50042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E50042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E50042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E50042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E50042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E50042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E50042" w:rsidRDefault="00E8270E" w:rsidP="00E8270E">
            <w:pPr>
              <w:rPr>
                <w:b/>
                <w:sz w:val="20"/>
              </w:rPr>
            </w:pPr>
          </w:p>
        </w:tc>
      </w:tr>
      <w:tr w:rsidR="00E8270E" w:rsidRPr="00E50042" w:rsidTr="00E8270E">
        <w:tc>
          <w:tcPr>
            <w:tcW w:w="986" w:type="dxa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1.1.3 37</w:t>
            </w:r>
          </w:p>
        </w:tc>
        <w:tc>
          <w:tcPr>
            <w:tcW w:w="1011" w:type="dxa"/>
          </w:tcPr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OD 2.2</w:t>
            </w:r>
          </w:p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ET 2.1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>
              <w:rPr>
                <w:rFonts w:asciiTheme="minorHAnsi" w:hAnsiTheme="minorHAnsi"/>
                <w:b/>
                <w:lang w:val="nl-BE"/>
              </w:rPr>
              <w:t>V</w:t>
            </w:r>
            <w:r w:rsidRPr="00E50042">
              <w:rPr>
                <w:rFonts w:asciiTheme="minorHAnsi" w:hAnsiTheme="minorHAnsi"/>
                <w:b/>
                <w:lang w:val="nl-BE"/>
              </w:rPr>
              <w:t>ertellen over gebeurtenissen, zowel in het hier en nu als buiten het hier en nu.</w:t>
            </w:r>
          </w:p>
          <w:p w:rsidR="00E8270E" w:rsidRPr="0087437C" w:rsidRDefault="00E8270E" w:rsidP="00E8270E">
            <w:pPr>
              <w:pStyle w:val="Tekst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Bv</w:t>
            </w:r>
            <w:r w:rsidRPr="0087437C">
              <w:rPr>
                <w:rFonts w:asciiTheme="minorHAnsi" w:hAnsiTheme="minorHAnsi"/>
                <w:lang w:val="nl-BE"/>
              </w:rPr>
              <w:t>. vertellen wa</w:t>
            </w:r>
            <w:r>
              <w:rPr>
                <w:rFonts w:asciiTheme="minorHAnsi" w:hAnsiTheme="minorHAnsi"/>
                <w:lang w:val="nl-BE"/>
              </w:rPr>
              <w:t xml:space="preserve">t er op de </w:t>
            </w:r>
            <w:r w:rsidRPr="00927A80">
              <w:rPr>
                <w:rFonts w:asciiTheme="minorHAnsi" w:hAnsiTheme="minorHAnsi"/>
                <w:lang w:val="nl-BE"/>
              </w:rPr>
              <w:t>speelplaats gebeurde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sz w:val="20"/>
              </w:rPr>
            </w:pPr>
            <w:r w:rsidRPr="00E50042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0"/>
              </w:rPr>
            </w:pPr>
            <w:r w:rsidRPr="00E50042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  <w:r w:rsidRPr="00E50042"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E50042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E50042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  <w:r w:rsidRPr="00E50042">
              <w:rPr>
                <w:rFonts w:asciiTheme="minorHAnsi" w:hAnsiTheme="minorHAnsi"/>
              </w:rPr>
              <w:t>+</w:t>
            </w:r>
          </w:p>
        </w:tc>
        <w:tc>
          <w:tcPr>
            <w:tcW w:w="425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E8270E" w:rsidRPr="00E50042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E50042" w:rsidRDefault="00E8270E" w:rsidP="00E8270E">
            <w:pPr>
              <w:jc w:val="center"/>
              <w:rPr>
                <w:sz w:val="20"/>
              </w:rPr>
            </w:pPr>
            <w:r w:rsidRPr="00E50042">
              <w:rPr>
                <w:sz w:val="20"/>
              </w:rPr>
              <w:t>Verslag uitbrengen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E8270E" w:rsidRPr="00E50042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E50042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E50042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E50042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E50042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E50042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E50042" w:rsidRDefault="00E8270E" w:rsidP="00E8270E">
            <w:pPr>
              <w:rPr>
                <w:b/>
                <w:sz w:val="20"/>
              </w:rPr>
            </w:pPr>
          </w:p>
        </w:tc>
      </w:tr>
      <w:tr w:rsidR="00E8270E" w:rsidRPr="006C473F" w:rsidTr="00E8270E">
        <w:tc>
          <w:tcPr>
            <w:tcW w:w="986" w:type="dxa"/>
          </w:tcPr>
          <w:p w:rsidR="00E8270E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1.1.3 46</w:t>
            </w:r>
          </w:p>
          <w:p w:rsidR="00E8270E" w:rsidRPr="005A3B2A" w:rsidRDefault="00E8270E" w:rsidP="00E8270E">
            <w:pPr>
              <w:rPr>
                <w:b/>
              </w:rPr>
            </w:pPr>
          </w:p>
        </w:tc>
        <w:tc>
          <w:tcPr>
            <w:tcW w:w="1011" w:type="dxa"/>
          </w:tcPr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lastRenderedPageBreak/>
              <w:t>OD 2.4</w:t>
            </w:r>
          </w:p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lastRenderedPageBreak/>
              <w:t>ET 2.1</w:t>
            </w:r>
          </w:p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ET 2.5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6C473F">
              <w:rPr>
                <w:rFonts w:asciiTheme="minorHAnsi" w:hAnsiTheme="minorHAnsi"/>
                <w:b/>
                <w:lang w:val="nl-BE"/>
              </w:rPr>
              <w:lastRenderedPageBreak/>
              <w:t xml:space="preserve">Uitleggen hoe ze bij een activiteit van plan zijn te werk te gaan of hoe ze te werk zijn </w:t>
            </w:r>
            <w:r w:rsidRPr="006C473F">
              <w:rPr>
                <w:rFonts w:asciiTheme="minorHAnsi" w:hAnsiTheme="minorHAnsi"/>
                <w:b/>
                <w:lang w:val="nl-BE"/>
              </w:rPr>
              <w:lastRenderedPageBreak/>
              <w:t>gegaan.</w:t>
            </w:r>
          </w:p>
          <w:p w:rsidR="00E8270E" w:rsidRPr="0087437C" w:rsidRDefault="00E8270E" w:rsidP="00E8270E">
            <w:pPr>
              <w:pStyle w:val="Tekst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bv</w:t>
            </w:r>
            <w:r w:rsidRPr="0087437C">
              <w:rPr>
                <w:rFonts w:asciiTheme="minorHAnsi" w:hAnsiTheme="minorHAnsi"/>
                <w:lang w:val="nl-BE"/>
              </w:rPr>
              <w:t>. ‘1) Lezen, 2) verbinden’: symbolen op het blad geven aan dat de lln. eerst het woord moeten lezen en daarna verbinden met</w:t>
            </w:r>
            <w:r>
              <w:rPr>
                <w:rFonts w:asciiTheme="minorHAnsi" w:hAnsiTheme="minorHAnsi"/>
                <w:lang w:val="nl-BE"/>
              </w:rPr>
              <w:t xml:space="preserve"> de juiste afbeelding; de lln. </w:t>
            </w:r>
            <w:r w:rsidRPr="0087437C">
              <w:rPr>
                <w:rFonts w:asciiTheme="minorHAnsi" w:hAnsiTheme="minorHAnsi"/>
                <w:lang w:val="nl-BE"/>
              </w:rPr>
              <w:t>verwoorden dit alvorens aan de slag te gaan.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6C473F" w:rsidRDefault="00E8270E" w:rsidP="00E8270E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lastRenderedPageBreak/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6C473F" w:rsidRDefault="00E8270E" w:rsidP="00E8270E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6C473F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  <w:vAlign w:val="center"/>
          </w:tcPr>
          <w:p w:rsidR="00E8270E" w:rsidRPr="006C473F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6C473F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6C473F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  <w:tc>
          <w:tcPr>
            <w:tcW w:w="425" w:type="dxa"/>
            <w:vAlign w:val="center"/>
          </w:tcPr>
          <w:p w:rsidR="00E8270E" w:rsidRPr="006C473F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  <w:tc>
          <w:tcPr>
            <w:tcW w:w="381" w:type="dxa"/>
            <w:vAlign w:val="center"/>
          </w:tcPr>
          <w:p w:rsidR="00E8270E" w:rsidRPr="006C473F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E8270E" w:rsidRPr="006C473F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2" w:type="dxa"/>
            <w:vAlign w:val="center"/>
          </w:tcPr>
          <w:p w:rsidR="00E8270E" w:rsidRPr="006C473F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8270E" w:rsidRPr="00E50042" w:rsidTr="00E8270E">
        <w:tc>
          <w:tcPr>
            <w:tcW w:w="986" w:type="dxa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1.1.3 47</w:t>
            </w:r>
          </w:p>
        </w:tc>
        <w:tc>
          <w:tcPr>
            <w:tcW w:w="1011" w:type="dxa"/>
          </w:tcPr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OD 2.1</w:t>
            </w:r>
          </w:p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ET 2.1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E50042">
              <w:rPr>
                <w:rFonts w:asciiTheme="minorHAnsi" w:hAnsiTheme="minorHAnsi"/>
                <w:b/>
                <w:lang w:val="nl-BE"/>
              </w:rPr>
              <w:t>Eenvoudige en concrete mededelingen doorgeven aan leeftijdgenoten of bekende volwassenen.</w:t>
            </w:r>
          </w:p>
          <w:p w:rsidR="00E8270E" w:rsidRPr="0087437C" w:rsidRDefault="00E8270E" w:rsidP="00E8270E">
            <w:pPr>
              <w:pStyle w:val="Tekst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Bv</w:t>
            </w:r>
            <w:r w:rsidRPr="0087437C">
              <w:rPr>
                <w:rFonts w:asciiTheme="minorHAnsi" w:hAnsiTheme="minorHAnsi"/>
                <w:lang w:val="nl-BE"/>
              </w:rPr>
              <w:t>. aan een medeleerling zeggen dat hij met een groene balpen moet verbeteren.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  <w:r w:rsidRPr="00E50042"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E50042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E50042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2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8270E" w:rsidRPr="006C473F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i/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6C473F" w:rsidRDefault="00E8270E" w:rsidP="00E8270E">
            <w:pPr>
              <w:jc w:val="center"/>
              <w:rPr>
                <w:i/>
                <w:sz w:val="20"/>
              </w:rPr>
            </w:pPr>
            <w:r w:rsidRPr="006C473F">
              <w:rPr>
                <w:i/>
                <w:sz w:val="20"/>
              </w:rPr>
              <w:t>Spreekstrategieën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6C473F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6C473F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6C473F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E8270E" w:rsidRPr="006C473F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6C473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6C473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6C473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6C473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6C473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6C473F" w:rsidRDefault="00E8270E" w:rsidP="00E8270E">
            <w:pPr>
              <w:rPr>
                <w:b/>
                <w:sz w:val="20"/>
              </w:rPr>
            </w:pPr>
          </w:p>
        </w:tc>
      </w:tr>
      <w:tr w:rsidR="00E8270E" w:rsidRPr="006C473F" w:rsidTr="00E8270E">
        <w:tc>
          <w:tcPr>
            <w:tcW w:w="986" w:type="dxa"/>
            <w:shd w:val="clear" w:color="auto" w:fill="auto"/>
          </w:tcPr>
          <w:p w:rsidR="00E8270E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Fr 5.15</w:t>
            </w:r>
          </w:p>
          <w:p w:rsidR="00E8270E" w:rsidRPr="005A3B2A" w:rsidRDefault="00E8270E" w:rsidP="00E8270E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auto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ET 15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6C473F" w:rsidRDefault="00E8270E" w:rsidP="00E8270E">
            <w:pPr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Indien nodig de volgende strategieën toepassen:</w:t>
            </w:r>
          </w:p>
          <w:p w:rsidR="00E8270E" w:rsidRDefault="00E8270E" w:rsidP="00E8270E">
            <w:pPr>
              <w:pStyle w:val="Lijstalinea"/>
              <w:numPr>
                <w:ilvl w:val="0"/>
                <w:numId w:val="34"/>
              </w:numPr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het spreekdoel</w:t>
            </w:r>
            <w:r w:rsidRPr="006C473F">
              <w:rPr>
                <w:b/>
                <w:sz w:val="20"/>
              </w:rPr>
              <w:t xml:space="preserve"> bepalen;</w:t>
            </w:r>
          </w:p>
          <w:p w:rsidR="00E8270E" w:rsidRPr="00111DD9" w:rsidRDefault="00E8270E" w:rsidP="00E8270E">
            <w:pPr>
              <w:pStyle w:val="Lijstalinea"/>
              <w:rPr>
                <w:sz w:val="20"/>
              </w:rPr>
            </w:pPr>
            <w:r>
              <w:rPr>
                <w:sz w:val="20"/>
              </w:rPr>
              <w:sym w:font="Wingdings 3" w:char="F022"/>
            </w:r>
            <w:r>
              <w:rPr>
                <w:sz w:val="20"/>
              </w:rPr>
              <w:t xml:space="preserve"> </w:t>
            </w:r>
            <w:r w:rsidRPr="00111DD9">
              <w:rPr>
                <w:sz w:val="20"/>
              </w:rPr>
              <w:t>’Wat ga ik vertellen? Wat moet de andere weten?’</w:t>
            </w:r>
          </w:p>
          <w:p w:rsidR="00E8270E" w:rsidRPr="00927A80" w:rsidRDefault="00E8270E" w:rsidP="00E8270E">
            <w:pPr>
              <w:pStyle w:val="Lijstalinea"/>
              <w:numPr>
                <w:ilvl w:val="0"/>
                <w:numId w:val="34"/>
              </w:numPr>
              <w:spacing w:before="0"/>
              <w:rPr>
                <w:b/>
                <w:sz w:val="20"/>
              </w:rPr>
            </w:pPr>
            <w:r w:rsidRPr="00927A80">
              <w:rPr>
                <w:b/>
                <w:sz w:val="20"/>
              </w:rPr>
              <w:t>zich blijven concentreren ondanks het feit dat ze niet alles kunnen uitdrukken;</w:t>
            </w:r>
          </w:p>
          <w:p w:rsidR="00E8270E" w:rsidRPr="00927A80" w:rsidRDefault="00E8270E" w:rsidP="00E8270E">
            <w:pPr>
              <w:pStyle w:val="Lijstalinea"/>
              <w:numPr>
                <w:ilvl w:val="0"/>
                <w:numId w:val="34"/>
              </w:numPr>
              <w:spacing w:before="0"/>
              <w:rPr>
                <w:b/>
                <w:sz w:val="20"/>
              </w:rPr>
            </w:pPr>
            <w:r w:rsidRPr="00927A80">
              <w:rPr>
                <w:b/>
                <w:sz w:val="20"/>
              </w:rPr>
              <w:t>gebruikmaken van ondersteunende lichaamstaal;</w:t>
            </w:r>
          </w:p>
          <w:p w:rsidR="00E8270E" w:rsidRDefault="00E8270E" w:rsidP="00E8270E">
            <w:pPr>
              <w:pStyle w:val="Lijstalinea"/>
              <w:numPr>
                <w:ilvl w:val="0"/>
                <w:numId w:val="34"/>
              </w:numPr>
              <w:spacing w:before="0"/>
              <w:rPr>
                <w:b/>
                <w:sz w:val="20"/>
              </w:rPr>
            </w:pPr>
            <w:r w:rsidRPr="00927A80">
              <w:rPr>
                <w:b/>
                <w:sz w:val="20"/>
              </w:rPr>
              <w:t>gebruikmaken</w:t>
            </w:r>
            <w:r w:rsidRPr="006C473F">
              <w:rPr>
                <w:b/>
                <w:sz w:val="20"/>
              </w:rPr>
              <w:t xml:space="preserve"> van ondersteunend visueel materiaal.</w:t>
            </w:r>
          </w:p>
          <w:p w:rsidR="00E8270E" w:rsidRPr="00D90ECD" w:rsidRDefault="00E8270E" w:rsidP="00E8270E">
            <w:pPr>
              <w:pStyle w:val="Lijstalinea"/>
              <w:rPr>
                <w:sz w:val="20"/>
              </w:rPr>
            </w:pPr>
            <w:r>
              <w:rPr>
                <w:sz w:val="20"/>
              </w:rPr>
              <w:sym w:font="Wingdings 3" w:char="F022"/>
            </w:r>
            <w:r>
              <w:rPr>
                <w:sz w:val="20"/>
              </w:rPr>
              <w:t xml:space="preserve"> V</w:t>
            </w:r>
            <w:r w:rsidRPr="00D90ECD">
              <w:rPr>
                <w:sz w:val="20"/>
              </w:rPr>
              <w:t>oorwerpen of afbeeldingen ervan tonen, gebaren gebruiken.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6C473F" w:rsidRDefault="00E8270E" w:rsidP="00E8270E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6C473F" w:rsidRDefault="00E8270E" w:rsidP="00E8270E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F73EAE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E8270E" w:rsidRPr="00F73EAE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F73EAE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F73EAE" w:rsidRDefault="00E8270E" w:rsidP="00E8270E">
            <w:pPr>
              <w:rPr>
                <w:b/>
                <w:sz w:val="20"/>
              </w:rPr>
            </w:pPr>
          </w:p>
        </w:tc>
      </w:tr>
      <w:tr w:rsidR="00E8270E" w:rsidRPr="00E50042" w:rsidTr="00E8270E">
        <w:tc>
          <w:tcPr>
            <w:tcW w:w="986" w:type="dxa"/>
            <w:shd w:val="clear" w:color="auto" w:fill="A6A6A6" w:themeFill="background1" w:themeFillShade="A6"/>
          </w:tcPr>
          <w:p w:rsidR="00E8270E" w:rsidRPr="002E302A" w:rsidRDefault="00E8270E" w:rsidP="00E8270E">
            <w:pPr>
              <w:rPr>
                <w:i/>
                <w:sz w:val="16"/>
                <w:szCs w:val="16"/>
              </w:rPr>
            </w:pPr>
            <w:r w:rsidRPr="002E302A">
              <w:rPr>
                <w:i/>
                <w:sz w:val="16"/>
                <w:szCs w:val="16"/>
              </w:rPr>
              <w:t>1.1.4</w:t>
            </w:r>
          </w:p>
        </w:tc>
        <w:tc>
          <w:tcPr>
            <w:tcW w:w="1011" w:type="dxa"/>
            <w:shd w:val="clear" w:color="auto" w:fill="A6A6A6" w:themeFill="background1" w:themeFillShade="A6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E8270E" w:rsidRPr="00E50042" w:rsidRDefault="00E8270E" w:rsidP="00E8270E">
            <w:pPr>
              <w:jc w:val="center"/>
              <w:rPr>
                <w:sz w:val="24"/>
                <w:szCs w:val="24"/>
              </w:rPr>
            </w:pPr>
            <w:r w:rsidRPr="00E50042">
              <w:rPr>
                <w:sz w:val="24"/>
                <w:szCs w:val="24"/>
              </w:rPr>
              <w:t>GESPREKKEN VOEREN / MONDELINGE INTERACTIE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70E" w:rsidRPr="00E50042" w:rsidRDefault="00E8270E" w:rsidP="00E82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270E" w:rsidRPr="00E50042" w:rsidRDefault="00E8270E" w:rsidP="00E8270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270E" w:rsidRPr="00E50042" w:rsidRDefault="00E8270E" w:rsidP="00E8270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270E" w:rsidRPr="00E50042" w:rsidRDefault="00E8270E" w:rsidP="00E8270E">
            <w:pPr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E8270E" w:rsidRPr="00E50042" w:rsidRDefault="00E8270E" w:rsidP="00E8270E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E8270E" w:rsidRPr="00E50042" w:rsidRDefault="00E8270E" w:rsidP="00E8270E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E8270E" w:rsidRPr="00E50042" w:rsidRDefault="00E8270E" w:rsidP="00E8270E">
            <w:pPr>
              <w:rPr>
                <w:b/>
                <w:sz w:val="24"/>
                <w:szCs w:val="24"/>
              </w:rPr>
            </w:pPr>
          </w:p>
        </w:tc>
      </w:tr>
      <w:tr w:rsidR="00E8270E" w:rsidRPr="00E50042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E50042" w:rsidRDefault="00E8270E" w:rsidP="00E8270E">
            <w:pPr>
              <w:jc w:val="center"/>
              <w:rPr>
                <w:i/>
                <w:sz w:val="20"/>
              </w:rPr>
            </w:pPr>
            <w:r w:rsidRPr="00E50042">
              <w:rPr>
                <w:i/>
                <w:sz w:val="20"/>
              </w:rPr>
              <w:t>Gespreksconventies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E8270E" w:rsidRPr="00E50042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E50042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E50042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E50042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E50042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E50042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E50042" w:rsidRDefault="00E8270E" w:rsidP="00E8270E">
            <w:pPr>
              <w:rPr>
                <w:b/>
                <w:sz w:val="20"/>
              </w:rPr>
            </w:pPr>
          </w:p>
        </w:tc>
      </w:tr>
      <w:tr w:rsidR="00E8270E" w:rsidRPr="006C473F" w:rsidTr="00E8270E">
        <w:tc>
          <w:tcPr>
            <w:tcW w:w="986" w:type="dxa"/>
            <w:shd w:val="clear" w:color="auto" w:fill="auto"/>
          </w:tcPr>
          <w:p w:rsidR="00E8270E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Fr 5.18</w:t>
            </w:r>
          </w:p>
          <w:p w:rsidR="00E8270E" w:rsidRPr="005A3B2A" w:rsidRDefault="00E8270E" w:rsidP="00E8270E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auto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ET 18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6C473F" w:rsidRDefault="00E8270E" w:rsidP="00E8270E">
            <w:pPr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Indien nodig de volgende strategieën toepassen:</w:t>
            </w:r>
          </w:p>
          <w:p w:rsidR="00E8270E" w:rsidRDefault="00E8270E" w:rsidP="00E8270E">
            <w:pPr>
              <w:pStyle w:val="Lijstalinea"/>
              <w:numPr>
                <w:ilvl w:val="0"/>
                <w:numId w:val="37"/>
              </w:numPr>
              <w:spacing w:before="0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het doel van de interactie bepalen;</w:t>
            </w:r>
          </w:p>
          <w:p w:rsidR="00E8270E" w:rsidRPr="00927A80" w:rsidRDefault="00E8270E" w:rsidP="00E8270E">
            <w:pPr>
              <w:pStyle w:val="Lijstalinea"/>
              <w:rPr>
                <w:sz w:val="20"/>
              </w:rPr>
            </w:pPr>
            <w:r>
              <w:rPr>
                <w:sz w:val="20"/>
              </w:rPr>
              <w:sym w:font="Wingdings 3" w:char="F022"/>
            </w:r>
            <w:r>
              <w:rPr>
                <w:sz w:val="20"/>
              </w:rPr>
              <w:t xml:space="preserve"> </w:t>
            </w:r>
            <w:r w:rsidRPr="004F4527">
              <w:rPr>
                <w:sz w:val="20"/>
              </w:rPr>
              <w:t xml:space="preserve">’Waarom ga ik een gesprek </w:t>
            </w:r>
            <w:r w:rsidRPr="00927A80">
              <w:rPr>
                <w:sz w:val="20"/>
              </w:rPr>
              <w:t>voeren? Waarover wil ik van gedachten wisselen?’</w:t>
            </w:r>
          </w:p>
          <w:p w:rsidR="00E8270E" w:rsidRPr="00927A80" w:rsidRDefault="00E8270E" w:rsidP="00E8270E">
            <w:pPr>
              <w:pStyle w:val="Lijstalinea"/>
              <w:numPr>
                <w:ilvl w:val="0"/>
                <w:numId w:val="37"/>
              </w:numPr>
              <w:spacing w:before="0"/>
              <w:rPr>
                <w:b/>
                <w:sz w:val="20"/>
              </w:rPr>
            </w:pPr>
            <w:r w:rsidRPr="00927A80">
              <w:rPr>
                <w:b/>
                <w:sz w:val="20"/>
              </w:rPr>
              <w:t>zich blijven concentreren ondanks het feit dat ze niet alles begrijpen of kunnen uitdrukken;</w:t>
            </w:r>
          </w:p>
          <w:p w:rsidR="00E8270E" w:rsidRPr="00927A80" w:rsidRDefault="00E8270E" w:rsidP="00E8270E">
            <w:pPr>
              <w:pStyle w:val="Lijstalinea"/>
              <w:numPr>
                <w:ilvl w:val="0"/>
                <w:numId w:val="37"/>
              </w:numPr>
              <w:spacing w:before="0"/>
              <w:rPr>
                <w:b/>
                <w:sz w:val="20"/>
              </w:rPr>
            </w:pPr>
            <w:r w:rsidRPr="00927A80">
              <w:rPr>
                <w:b/>
                <w:sz w:val="20"/>
              </w:rPr>
              <w:t>gebruikmaken van lichaamstaal;</w:t>
            </w:r>
          </w:p>
          <w:p w:rsidR="00E8270E" w:rsidRPr="004F4527" w:rsidRDefault="00E8270E" w:rsidP="00E8270E">
            <w:pPr>
              <w:pStyle w:val="Lijstalinea"/>
              <w:rPr>
                <w:sz w:val="20"/>
              </w:rPr>
            </w:pPr>
            <w:r>
              <w:rPr>
                <w:sz w:val="20"/>
              </w:rPr>
              <w:sym w:font="Wingdings 3" w:char="F022"/>
            </w:r>
            <w:r>
              <w:rPr>
                <w:sz w:val="20"/>
              </w:rPr>
              <w:t xml:space="preserve"> L</w:t>
            </w:r>
            <w:r w:rsidRPr="004F4527">
              <w:rPr>
                <w:sz w:val="20"/>
              </w:rPr>
              <w:t>aten zien, voordoen, gebaren gebruiken.</w:t>
            </w:r>
          </w:p>
          <w:p w:rsidR="00E8270E" w:rsidRPr="006C473F" w:rsidRDefault="00E8270E" w:rsidP="00E8270E">
            <w:pPr>
              <w:pStyle w:val="Lijstalinea"/>
              <w:numPr>
                <w:ilvl w:val="0"/>
                <w:numId w:val="37"/>
              </w:numPr>
              <w:spacing w:before="0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vragen om langzamer te spreken, iets te herhalen, iets aan te wijzen;</w:t>
            </w:r>
          </w:p>
          <w:p w:rsidR="00E8270E" w:rsidRPr="006C473F" w:rsidRDefault="00E8270E" w:rsidP="00E8270E">
            <w:pPr>
              <w:pStyle w:val="Lijstalinea"/>
              <w:numPr>
                <w:ilvl w:val="0"/>
                <w:numId w:val="37"/>
              </w:numPr>
              <w:spacing w:before="0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te kennen geven dat ze iets niet begrepen hebben;</w:t>
            </w:r>
          </w:p>
          <w:p w:rsidR="00E8270E" w:rsidRDefault="00E8270E" w:rsidP="00E8270E">
            <w:pPr>
              <w:pStyle w:val="Lijstalinea"/>
              <w:numPr>
                <w:ilvl w:val="0"/>
                <w:numId w:val="37"/>
              </w:numPr>
              <w:spacing w:before="0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gedeeltelijk herhalen wat iemand zegt of iets aanwijzen om wederzijds begrip na te gaan.</w:t>
            </w:r>
          </w:p>
          <w:p w:rsidR="00E8270E" w:rsidRDefault="00E8270E" w:rsidP="00E8270E">
            <w:pPr>
              <w:spacing w:before="0"/>
              <w:rPr>
                <w:b/>
                <w:sz w:val="20"/>
              </w:rPr>
            </w:pPr>
          </w:p>
          <w:p w:rsidR="00E8270E" w:rsidRDefault="00E8270E" w:rsidP="00E8270E">
            <w:pPr>
              <w:spacing w:before="0"/>
              <w:rPr>
                <w:b/>
                <w:sz w:val="20"/>
              </w:rPr>
            </w:pPr>
          </w:p>
          <w:p w:rsidR="00E8270E" w:rsidRPr="00E8270E" w:rsidRDefault="00E8270E" w:rsidP="00E8270E">
            <w:pPr>
              <w:spacing w:before="0"/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6C473F" w:rsidRDefault="00E8270E" w:rsidP="00E8270E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6C473F" w:rsidRDefault="00E8270E" w:rsidP="00E8270E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F73EAE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E8270E" w:rsidRPr="00F73EAE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F73EAE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F73EAE" w:rsidRDefault="00E8270E" w:rsidP="00E8270E">
            <w:pPr>
              <w:rPr>
                <w:b/>
                <w:sz w:val="20"/>
              </w:rPr>
            </w:pPr>
          </w:p>
        </w:tc>
      </w:tr>
      <w:tr w:rsidR="00E8270E" w:rsidRPr="00E50042" w:rsidTr="00E8270E">
        <w:tc>
          <w:tcPr>
            <w:tcW w:w="986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E8270E" w:rsidRPr="002E302A" w:rsidRDefault="00E8270E" w:rsidP="00E8270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E8270E" w:rsidRPr="002E302A" w:rsidRDefault="00E8270E" w:rsidP="00E82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E8270E" w:rsidRPr="00E50042" w:rsidRDefault="00E8270E" w:rsidP="00E8270E">
            <w:pPr>
              <w:jc w:val="center"/>
              <w:rPr>
                <w:b/>
                <w:sz w:val="28"/>
                <w:szCs w:val="28"/>
              </w:rPr>
            </w:pPr>
            <w:r w:rsidRPr="00E50042">
              <w:rPr>
                <w:b/>
                <w:sz w:val="28"/>
                <w:szCs w:val="28"/>
              </w:rPr>
              <w:t>SCHRIFTELIJKE TAALVAARDIGHEID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270E" w:rsidRPr="000A3448" w:rsidTr="00E8270E">
        <w:tc>
          <w:tcPr>
            <w:tcW w:w="986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E8270E" w:rsidRPr="002E302A" w:rsidRDefault="00E8270E" w:rsidP="00E8270E">
            <w:pPr>
              <w:rPr>
                <w:i/>
                <w:sz w:val="16"/>
                <w:szCs w:val="16"/>
              </w:rPr>
            </w:pPr>
            <w:r w:rsidRPr="002E302A">
              <w:rPr>
                <w:i/>
                <w:sz w:val="16"/>
                <w:szCs w:val="16"/>
              </w:rPr>
              <w:lastRenderedPageBreak/>
              <w:t>1.2.1</w:t>
            </w:r>
          </w:p>
        </w:tc>
        <w:tc>
          <w:tcPr>
            <w:tcW w:w="1011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E8270E" w:rsidRPr="000A3448" w:rsidRDefault="00E8270E" w:rsidP="00E8270E">
            <w:pPr>
              <w:jc w:val="center"/>
              <w:rPr>
                <w:sz w:val="24"/>
                <w:szCs w:val="24"/>
              </w:rPr>
            </w:pPr>
            <w:r w:rsidRPr="000A3448">
              <w:rPr>
                <w:sz w:val="24"/>
                <w:szCs w:val="24"/>
              </w:rPr>
              <w:t>OVERKOEPELENDE ATTITUDES SCHRIFTELIJKE TAALVAARDIGHEID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</w:tcPr>
          <w:p w:rsidR="00E8270E" w:rsidRPr="000A3448" w:rsidRDefault="00E8270E" w:rsidP="00E82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</w:tcPr>
          <w:p w:rsidR="00E8270E" w:rsidRPr="000A3448" w:rsidRDefault="00E8270E" w:rsidP="00E82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</w:tcPr>
          <w:p w:rsidR="00E8270E" w:rsidRPr="000A3448" w:rsidRDefault="00E8270E" w:rsidP="00E82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E8270E" w:rsidRPr="000A3448" w:rsidRDefault="00E8270E" w:rsidP="00E82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E8270E" w:rsidRPr="000A3448" w:rsidRDefault="00E8270E" w:rsidP="00E8270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E8270E" w:rsidRPr="000A3448" w:rsidRDefault="00E8270E" w:rsidP="00E8270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E8270E" w:rsidRPr="000A3448" w:rsidRDefault="00E8270E" w:rsidP="00E8270E">
            <w:pPr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</w:tcPr>
          <w:p w:rsidR="00E8270E" w:rsidRPr="000A3448" w:rsidRDefault="00E8270E" w:rsidP="00E8270E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double" w:sz="4" w:space="0" w:color="auto"/>
            </w:tcBorders>
          </w:tcPr>
          <w:p w:rsidR="00E8270E" w:rsidRPr="000A3448" w:rsidRDefault="00E8270E" w:rsidP="00E8270E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uble" w:sz="4" w:space="0" w:color="auto"/>
            </w:tcBorders>
          </w:tcPr>
          <w:p w:rsidR="00E8270E" w:rsidRPr="000A3448" w:rsidRDefault="00E8270E" w:rsidP="00E8270E">
            <w:pPr>
              <w:rPr>
                <w:b/>
                <w:sz w:val="24"/>
                <w:szCs w:val="24"/>
              </w:rPr>
            </w:pPr>
          </w:p>
        </w:tc>
      </w:tr>
      <w:tr w:rsidR="00E8270E" w:rsidRPr="00E50042" w:rsidTr="00E8270E">
        <w:tc>
          <w:tcPr>
            <w:tcW w:w="986" w:type="dxa"/>
            <w:shd w:val="clear" w:color="auto" w:fill="FFFF00"/>
          </w:tcPr>
          <w:p w:rsidR="00E8270E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1.2.1 5</w:t>
            </w:r>
          </w:p>
          <w:p w:rsidR="00E8270E" w:rsidRPr="005A3B2A" w:rsidRDefault="00E8270E" w:rsidP="00E8270E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FFFF00"/>
          </w:tcPr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</w:rPr>
              <w:t>ET 4.8*</w:t>
            </w:r>
          </w:p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</w:rPr>
              <w:t>TBS ET 6.1*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927A80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E50042">
              <w:rPr>
                <w:rFonts w:asciiTheme="minorHAnsi" w:hAnsiTheme="minorHAnsi"/>
                <w:b/>
                <w:lang w:val="nl-BE"/>
              </w:rPr>
              <w:t xml:space="preserve">Bereid zijn na te denken </w:t>
            </w:r>
            <w:r>
              <w:rPr>
                <w:rFonts w:asciiTheme="minorHAnsi" w:hAnsiTheme="minorHAnsi"/>
                <w:b/>
                <w:lang w:val="nl-BE"/>
              </w:rPr>
              <w:t xml:space="preserve">over </w:t>
            </w:r>
            <w:r w:rsidRPr="00E50042">
              <w:rPr>
                <w:rFonts w:asciiTheme="minorHAnsi" w:hAnsiTheme="minorHAnsi"/>
                <w:b/>
                <w:lang w:val="nl-BE"/>
              </w:rPr>
              <w:t xml:space="preserve">en te reflecteren op het eigen lees- en schrijfgedrag en hun handelen </w:t>
            </w:r>
            <w:r w:rsidRPr="00927A80">
              <w:rPr>
                <w:rFonts w:asciiTheme="minorHAnsi" w:hAnsiTheme="minorHAnsi"/>
                <w:b/>
                <w:lang w:val="nl-BE"/>
              </w:rPr>
              <w:t>aan te passen.</w:t>
            </w:r>
          </w:p>
          <w:p w:rsidR="00E8270E" w:rsidRPr="00927A80" w:rsidRDefault="00E8270E" w:rsidP="00E8270E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27A80">
              <w:rPr>
                <w:rFonts w:asciiTheme="minorHAnsi" w:hAnsiTheme="minorHAnsi"/>
                <w:lang w:val="nl-BE"/>
              </w:rPr>
              <w:t>o</w:t>
            </w:r>
            <w:r w:rsidRPr="00927A80">
              <w:rPr>
                <w:rFonts w:asciiTheme="minorHAnsi" w:hAnsiTheme="minorHAnsi"/>
                <w:lang w:val="nl-BE"/>
              </w:rPr>
              <w:tab/>
              <w:t>Kritisch zijn tegenover het eigen lezen.</w:t>
            </w:r>
          </w:p>
          <w:p w:rsidR="00E8270E" w:rsidRPr="00AF08D3" w:rsidRDefault="00E8270E" w:rsidP="00E8270E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27A80">
              <w:rPr>
                <w:rFonts w:asciiTheme="minorHAnsi" w:hAnsiTheme="minorHAnsi"/>
                <w:lang w:val="nl-BE"/>
              </w:rPr>
              <w:t>o</w:t>
            </w:r>
            <w:r w:rsidRPr="00927A80">
              <w:rPr>
                <w:rFonts w:asciiTheme="minorHAnsi" w:hAnsiTheme="minorHAnsi"/>
                <w:lang w:val="nl-BE"/>
              </w:rPr>
              <w:tab/>
              <w:t>Kritisch zijn tegenover het eigen</w:t>
            </w:r>
            <w:r w:rsidRPr="00AF08D3">
              <w:rPr>
                <w:rFonts w:asciiTheme="minorHAnsi" w:hAnsiTheme="minorHAnsi"/>
                <w:lang w:val="nl-BE"/>
              </w:rPr>
              <w:t xml:space="preserve"> schrijven.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0"/>
              </w:rPr>
            </w:pPr>
            <w:r w:rsidRPr="00E50042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0"/>
              </w:rPr>
            </w:pPr>
            <w:r w:rsidRPr="00E50042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E50042">
              <w:rPr>
                <w:rFonts w:asciiTheme="minorHAnsi" w:hAnsiTheme="minorHAnsi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E50042">
              <w:rPr>
                <w:rFonts w:asciiTheme="minorHAnsi" w:hAnsiTheme="minorHAnsi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E50042">
              <w:rPr>
                <w:rFonts w:asciiTheme="minorHAnsi" w:hAnsiTheme="minorHAnsi"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E50042">
              <w:rPr>
                <w:rFonts w:asciiTheme="minorHAnsi" w:hAnsiTheme="minorHAnsi"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E50042">
              <w:rPr>
                <w:rFonts w:asciiTheme="minorHAnsi" w:hAnsiTheme="minorHAnsi"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E8270E" w:rsidRPr="00E50042" w:rsidRDefault="00E8270E" w:rsidP="00E8270E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E50042">
              <w:rPr>
                <w:rFonts w:asciiTheme="minorHAnsi" w:hAnsiTheme="minorHAnsi"/>
                <w:color w:val="auto"/>
              </w:rPr>
              <w:t>+</w:t>
            </w:r>
          </w:p>
        </w:tc>
      </w:tr>
      <w:tr w:rsidR="00E8270E" w:rsidRPr="00F11E5E" w:rsidTr="00E8270E">
        <w:tc>
          <w:tcPr>
            <w:tcW w:w="986" w:type="dxa"/>
            <w:shd w:val="clear" w:color="auto" w:fill="A6A6A6" w:themeFill="background1" w:themeFillShade="A6"/>
          </w:tcPr>
          <w:p w:rsidR="00E8270E" w:rsidRPr="002E302A" w:rsidRDefault="00E8270E" w:rsidP="00E8270E">
            <w:pPr>
              <w:rPr>
                <w:i/>
                <w:sz w:val="16"/>
                <w:szCs w:val="16"/>
              </w:rPr>
            </w:pPr>
            <w:r w:rsidRPr="002E302A">
              <w:rPr>
                <w:i/>
                <w:sz w:val="16"/>
                <w:szCs w:val="16"/>
              </w:rPr>
              <w:t>1.2.2</w:t>
            </w:r>
          </w:p>
        </w:tc>
        <w:tc>
          <w:tcPr>
            <w:tcW w:w="1011" w:type="dxa"/>
            <w:shd w:val="clear" w:color="auto" w:fill="A6A6A6" w:themeFill="background1" w:themeFillShade="A6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E8270E" w:rsidRPr="00F11E5E" w:rsidRDefault="00E8270E" w:rsidP="00E8270E">
            <w:pPr>
              <w:jc w:val="center"/>
              <w:rPr>
                <w:sz w:val="24"/>
                <w:szCs w:val="24"/>
              </w:rPr>
            </w:pPr>
            <w:r w:rsidRPr="00F11E5E">
              <w:rPr>
                <w:sz w:val="24"/>
                <w:szCs w:val="24"/>
              </w:rPr>
              <w:t>LEZEN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F11E5E" w:rsidRDefault="00E8270E" w:rsidP="00E82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F11E5E" w:rsidRDefault="00E8270E" w:rsidP="00E82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F11E5E" w:rsidRDefault="00E8270E" w:rsidP="00E82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70E" w:rsidRPr="00F11E5E" w:rsidRDefault="00E8270E" w:rsidP="00E82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270E" w:rsidRPr="00F11E5E" w:rsidRDefault="00E8270E" w:rsidP="00E8270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270E" w:rsidRPr="00F11E5E" w:rsidRDefault="00E8270E" w:rsidP="00E8270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270E" w:rsidRPr="00F11E5E" w:rsidRDefault="00E8270E" w:rsidP="00E8270E">
            <w:pPr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E8270E" w:rsidRPr="00F11E5E" w:rsidRDefault="00E8270E" w:rsidP="00E8270E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E8270E" w:rsidRPr="00F11E5E" w:rsidRDefault="00E8270E" w:rsidP="00E8270E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E8270E" w:rsidRPr="00F11E5E" w:rsidRDefault="00E8270E" w:rsidP="00E8270E">
            <w:pPr>
              <w:rPr>
                <w:b/>
                <w:sz w:val="24"/>
                <w:szCs w:val="24"/>
              </w:rPr>
            </w:pPr>
          </w:p>
        </w:tc>
      </w:tr>
      <w:tr w:rsidR="00E8270E" w:rsidRPr="002656EE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2656EE" w:rsidRDefault="00E8270E" w:rsidP="00E8270E">
            <w:pPr>
              <w:jc w:val="center"/>
              <w:rPr>
                <w:i/>
                <w:sz w:val="20"/>
              </w:rPr>
            </w:pPr>
            <w:r w:rsidRPr="002656EE">
              <w:rPr>
                <w:i/>
                <w:sz w:val="20"/>
              </w:rPr>
              <w:t>Ontluikende en beginnende geletterdheid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2656EE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2656EE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2656EE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E8270E" w:rsidRPr="002656EE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2656EE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2656EE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2656EE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2656EE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2656EE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2656EE" w:rsidRDefault="00E8270E" w:rsidP="00E8270E">
            <w:pPr>
              <w:rPr>
                <w:b/>
                <w:sz w:val="20"/>
              </w:rPr>
            </w:pPr>
          </w:p>
        </w:tc>
      </w:tr>
      <w:tr w:rsidR="00E8270E" w:rsidRPr="002656EE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2656EE" w:rsidRDefault="00E8270E" w:rsidP="00E8270E">
            <w:pPr>
              <w:jc w:val="center"/>
              <w:rPr>
                <w:sz w:val="20"/>
              </w:rPr>
            </w:pPr>
            <w:r w:rsidRPr="002656EE">
              <w:rPr>
                <w:sz w:val="20"/>
              </w:rPr>
              <w:t>Verhaalbegrip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2656EE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2656EE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2656EE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E8270E" w:rsidRPr="002656EE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2656EE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2656EE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2656EE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2656EE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2656EE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2656EE" w:rsidRDefault="00E8270E" w:rsidP="00E8270E">
            <w:pPr>
              <w:rPr>
                <w:b/>
                <w:sz w:val="20"/>
              </w:rPr>
            </w:pPr>
          </w:p>
        </w:tc>
      </w:tr>
      <w:tr w:rsidR="00E8270E" w:rsidRPr="002656EE" w:rsidTr="00E8270E">
        <w:tc>
          <w:tcPr>
            <w:tcW w:w="986" w:type="dxa"/>
          </w:tcPr>
          <w:p w:rsidR="00E8270E" w:rsidRPr="00DD5E25" w:rsidRDefault="00E8270E" w:rsidP="00E827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 6</w:t>
            </w:r>
          </w:p>
        </w:tc>
        <w:tc>
          <w:tcPr>
            <w:tcW w:w="1011" w:type="dxa"/>
          </w:tcPr>
          <w:p w:rsidR="00E8270E" w:rsidRPr="00DD5E25" w:rsidRDefault="00E8270E" w:rsidP="00E8270E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DD5E25">
              <w:rPr>
                <w:rFonts w:asciiTheme="minorHAnsi" w:hAnsiTheme="minorHAnsi"/>
                <w:b/>
                <w:color w:val="A6A6A6" w:themeColor="background1" w:themeShade="A6"/>
                <w:sz w:val="16"/>
                <w:szCs w:val="16"/>
                <w:lang w:val="nl-BE"/>
              </w:rPr>
              <w:t>***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DD5E25" w:rsidRDefault="00E8270E" w:rsidP="00E8270E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DD5E25">
              <w:rPr>
                <w:rFonts w:asciiTheme="minorHAnsi" w:hAnsiTheme="minorHAnsi"/>
                <w:b/>
                <w:color w:val="auto"/>
                <w:lang w:val="nl-BE"/>
              </w:rPr>
              <w:t>De leerling wijst een genoemd</w:t>
            </w:r>
            <w:r>
              <w:rPr>
                <w:rFonts w:asciiTheme="minorHAnsi" w:hAnsiTheme="minorHAnsi"/>
                <w:b/>
                <w:color w:val="auto"/>
                <w:lang w:val="nl-BE"/>
              </w:rPr>
              <w:t>e afbeelding</w:t>
            </w:r>
            <w:r w:rsidRPr="00DD5E25">
              <w:rPr>
                <w:rFonts w:asciiTheme="minorHAnsi" w:hAnsiTheme="minorHAnsi"/>
                <w:b/>
                <w:color w:val="auto"/>
                <w:lang w:val="nl-BE"/>
              </w:rPr>
              <w:t xml:space="preserve"> aan. </w:t>
            </w:r>
          </w:p>
          <w:p w:rsidR="00E8270E" w:rsidRPr="00DD5E25" w:rsidRDefault="00E8270E" w:rsidP="00E8270E">
            <w:pPr>
              <w:pStyle w:val="Tekst"/>
              <w:rPr>
                <w:rFonts w:asciiTheme="minorHAnsi" w:hAnsiTheme="minorHAnsi"/>
                <w:b/>
                <w:i/>
                <w:color w:val="auto"/>
                <w:lang w:val="nl-BE"/>
              </w:rPr>
            </w:pPr>
            <w:r>
              <w:rPr>
                <w:rFonts w:asciiTheme="minorHAnsi" w:hAnsiTheme="minorHAnsi"/>
                <w:b/>
                <w:i/>
                <w:color w:val="auto"/>
                <w:lang w:val="nl-BE"/>
              </w:rPr>
              <w:t>(-&gt;</w:t>
            </w:r>
            <w:r w:rsidRPr="00DD5E25">
              <w:rPr>
                <w:rFonts w:asciiTheme="minorHAnsi" w:hAnsiTheme="minorHAnsi"/>
                <w:b/>
                <w:i/>
                <w:color w:val="auto"/>
                <w:lang w:val="nl-BE"/>
              </w:rPr>
              <w:t>passieve woordenschat)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2656EE" w:rsidRDefault="00E8270E" w:rsidP="00E8270E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2656EE" w:rsidRDefault="00E8270E" w:rsidP="00E8270E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2656EE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E8270E" w:rsidRPr="002656EE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E8270E" w:rsidRPr="002656EE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2656EE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DD5E25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DD5E25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DD5E25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DD5E25" w:rsidRDefault="00E8270E" w:rsidP="00E8270E">
            <w:pPr>
              <w:jc w:val="center"/>
              <w:rPr>
                <w:b/>
                <w:sz w:val="20"/>
              </w:rPr>
            </w:pPr>
          </w:p>
        </w:tc>
      </w:tr>
      <w:tr w:rsidR="00E8270E" w:rsidRPr="002656EE" w:rsidTr="00E8270E">
        <w:tc>
          <w:tcPr>
            <w:tcW w:w="986" w:type="dxa"/>
          </w:tcPr>
          <w:p w:rsidR="00E8270E" w:rsidRPr="00DD5E25" w:rsidRDefault="00E8270E" w:rsidP="00E827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 7</w:t>
            </w:r>
          </w:p>
        </w:tc>
        <w:tc>
          <w:tcPr>
            <w:tcW w:w="1011" w:type="dxa"/>
          </w:tcPr>
          <w:p w:rsidR="00E8270E" w:rsidRPr="00DD5E25" w:rsidRDefault="00E8270E" w:rsidP="00E8270E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DD5E25">
              <w:rPr>
                <w:rFonts w:asciiTheme="minorHAnsi" w:hAnsiTheme="minorHAnsi"/>
                <w:b/>
                <w:color w:val="A6A6A6" w:themeColor="background1" w:themeShade="A6"/>
                <w:sz w:val="16"/>
                <w:szCs w:val="16"/>
                <w:lang w:val="nl-BE"/>
              </w:rPr>
              <w:t>***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DD5E25" w:rsidRDefault="00E8270E" w:rsidP="00E8270E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DD5E25">
              <w:rPr>
                <w:rFonts w:asciiTheme="minorHAnsi" w:hAnsiTheme="minorHAnsi"/>
                <w:b/>
                <w:color w:val="auto"/>
                <w:lang w:val="nl-BE"/>
              </w:rPr>
              <w:t>De leerling volgt de illustraties bij een voorgelezen verhaal door illustraties aan te wijzen.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2656EE" w:rsidRDefault="00E8270E" w:rsidP="00E8270E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2656EE" w:rsidRDefault="00E8270E" w:rsidP="00E8270E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2656EE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E8270E" w:rsidRPr="002656EE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E8270E" w:rsidRPr="002656EE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2656EE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DD5E25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DD5E25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DD5E25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DD5E25" w:rsidRDefault="00E8270E" w:rsidP="00E8270E">
            <w:pPr>
              <w:jc w:val="center"/>
              <w:rPr>
                <w:b/>
                <w:sz w:val="20"/>
              </w:rPr>
            </w:pPr>
          </w:p>
        </w:tc>
      </w:tr>
      <w:tr w:rsidR="00E8270E" w:rsidRPr="002656EE" w:rsidTr="00E8270E">
        <w:tc>
          <w:tcPr>
            <w:tcW w:w="986" w:type="dxa"/>
            <w:shd w:val="clear" w:color="auto" w:fill="FFFFFF" w:themeFill="background1"/>
          </w:tcPr>
          <w:p w:rsidR="00E8270E" w:rsidRPr="00DD5E25" w:rsidRDefault="00E8270E" w:rsidP="00E8270E">
            <w:pPr>
              <w:rPr>
                <w:b/>
                <w:sz w:val="16"/>
                <w:szCs w:val="16"/>
              </w:rPr>
            </w:pPr>
            <w:r w:rsidRPr="00DD5E25">
              <w:rPr>
                <w:b/>
                <w:sz w:val="16"/>
                <w:szCs w:val="16"/>
              </w:rPr>
              <w:t>1.2.2. 7</w:t>
            </w:r>
          </w:p>
        </w:tc>
        <w:tc>
          <w:tcPr>
            <w:tcW w:w="1011" w:type="dxa"/>
            <w:shd w:val="clear" w:color="auto" w:fill="FFFFFF" w:themeFill="background1"/>
          </w:tcPr>
          <w:p w:rsidR="00E8270E" w:rsidRPr="00DD5E25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DD5E25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OD 3.1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DD5E25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DD5E25">
              <w:rPr>
                <w:rFonts w:asciiTheme="minorHAnsi" w:hAnsiTheme="minorHAnsi"/>
                <w:b/>
                <w:lang w:val="nl-BE"/>
              </w:rPr>
              <w:t xml:space="preserve">Voorwerpen, dieren en gekende personages op prenten benoemen. </w:t>
            </w:r>
          </w:p>
          <w:p w:rsidR="00E8270E" w:rsidRPr="00DD5E25" w:rsidRDefault="00E8270E" w:rsidP="00E8270E">
            <w:pPr>
              <w:pStyle w:val="Tekst"/>
              <w:rPr>
                <w:rFonts w:asciiTheme="minorHAnsi" w:hAnsiTheme="minorHAnsi"/>
                <w:b/>
                <w:i/>
                <w:color w:val="FF0000"/>
                <w:lang w:val="nl-BE"/>
              </w:rPr>
            </w:pPr>
            <w:r>
              <w:rPr>
                <w:rFonts w:asciiTheme="minorHAnsi" w:hAnsiTheme="minorHAnsi"/>
                <w:b/>
                <w:i/>
                <w:color w:val="auto"/>
                <w:lang w:val="nl-BE"/>
              </w:rPr>
              <w:t>(-&gt;</w:t>
            </w:r>
            <w:r w:rsidRPr="00DD5E25">
              <w:rPr>
                <w:rFonts w:asciiTheme="minorHAnsi" w:hAnsiTheme="minorHAnsi"/>
                <w:b/>
                <w:i/>
                <w:color w:val="auto"/>
                <w:lang w:val="nl-BE"/>
              </w:rPr>
              <w:t>actieve woordenschat)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2656EE" w:rsidRDefault="00E8270E" w:rsidP="00E8270E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2656EE" w:rsidRDefault="00E8270E" w:rsidP="00E8270E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ED60CC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ED60CC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E8270E" w:rsidRPr="002656EE" w:rsidTr="00E8270E">
        <w:tc>
          <w:tcPr>
            <w:tcW w:w="986" w:type="dxa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1.2.2 9</w:t>
            </w:r>
          </w:p>
        </w:tc>
        <w:tc>
          <w:tcPr>
            <w:tcW w:w="1011" w:type="dxa"/>
          </w:tcPr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OD 3.1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2656EE">
              <w:rPr>
                <w:rFonts w:asciiTheme="minorHAnsi" w:hAnsiTheme="minorHAnsi"/>
                <w:b/>
                <w:lang w:val="nl-BE"/>
              </w:rPr>
              <w:t>Visueel voorgestelde boodschappen begrijpen en verwoorden.</w:t>
            </w:r>
          </w:p>
          <w:p w:rsidR="00E8270E" w:rsidRPr="00AF08D3" w:rsidRDefault="00E8270E" w:rsidP="00E8270E">
            <w:pPr>
              <w:pStyle w:val="Tekst"/>
              <w:rPr>
                <w:rFonts w:asciiTheme="minorHAnsi" w:hAnsiTheme="minorHAnsi"/>
                <w:lang w:val="nl-BE"/>
              </w:rPr>
            </w:pPr>
            <w:r w:rsidRPr="00AF08D3">
              <w:rPr>
                <w:rFonts w:asciiTheme="minorHAnsi" w:hAnsiTheme="minorHAnsi"/>
                <w:lang w:val="nl-BE"/>
              </w:rPr>
              <w:t>o</w:t>
            </w:r>
            <w:r w:rsidRPr="00AF08D3">
              <w:rPr>
                <w:rFonts w:asciiTheme="minorHAnsi" w:hAnsiTheme="minorHAnsi"/>
                <w:lang w:val="nl-BE"/>
              </w:rPr>
              <w:tab/>
              <w:t>Begrijpen en verwoorden wat er op een foto afgebeeld is.</w:t>
            </w:r>
          </w:p>
          <w:p w:rsidR="00E8270E" w:rsidRPr="00AF08D3" w:rsidRDefault="00E8270E" w:rsidP="00E8270E">
            <w:pPr>
              <w:pStyle w:val="Tekst"/>
              <w:rPr>
                <w:rFonts w:asciiTheme="minorHAnsi" w:hAnsiTheme="minorHAnsi"/>
                <w:lang w:val="nl-BE"/>
              </w:rPr>
            </w:pPr>
            <w:r w:rsidRPr="00AF08D3">
              <w:rPr>
                <w:rFonts w:asciiTheme="minorHAnsi" w:hAnsiTheme="minorHAnsi"/>
                <w:lang w:val="nl-BE"/>
              </w:rPr>
              <w:t>o</w:t>
            </w:r>
            <w:r w:rsidRPr="00AF08D3">
              <w:rPr>
                <w:rFonts w:asciiTheme="minorHAnsi" w:hAnsiTheme="minorHAnsi"/>
                <w:lang w:val="nl-BE"/>
              </w:rPr>
              <w:tab/>
              <w:t>Begrijpen en verwoorden wat er op een prent afgebeeld is.</w:t>
            </w:r>
          </w:p>
          <w:p w:rsidR="00E8270E" w:rsidRPr="00AF08D3" w:rsidRDefault="00E8270E" w:rsidP="00E8270E">
            <w:pPr>
              <w:pStyle w:val="Tekst"/>
              <w:rPr>
                <w:rFonts w:asciiTheme="minorHAnsi" w:hAnsiTheme="minorHAnsi"/>
                <w:lang w:val="nl-BE"/>
              </w:rPr>
            </w:pPr>
            <w:r w:rsidRPr="00AF08D3">
              <w:rPr>
                <w:rFonts w:asciiTheme="minorHAnsi" w:hAnsiTheme="minorHAnsi"/>
                <w:lang w:val="nl-BE"/>
              </w:rPr>
              <w:t>o</w:t>
            </w:r>
            <w:r w:rsidRPr="00AF08D3">
              <w:rPr>
                <w:rFonts w:asciiTheme="minorHAnsi" w:hAnsiTheme="minorHAnsi"/>
                <w:lang w:val="nl-BE"/>
              </w:rPr>
              <w:tab/>
              <w:t>Begrijpen en verwoorden wat er op een pictogram afgebeeld is.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2656EE" w:rsidRDefault="00E8270E" w:rsidP="00E8270E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2656EE" w:rsidRDefault="00E8270E" w:rsidP="00E8270E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E8270E" w:rsidRPr="002656EE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2656EE" w:rsidRDefault="00E8270E" w:rsidP="00E8270E">
            <w:pPr>
              <w:jc w:val="center"/>
              <w:rPr>
                <w:sz w:val="20"/>
              </w:rPr>
            </w:pPr>
            <w:r w:rsidRPr="002656EE">
              <w:rPr>
                <w:sz w:val="20"/>
              </w:rPr>
              <w:t>Functies van geschreven taal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2656EE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2656EE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2656EE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E8270E" w:rsidRPr="002656EE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2656EE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2656EE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2656EE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2656EE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2656EE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2656EE" w:rsidRDefault="00E8270E" w:rsidP="00E8270E">
            <w:pPr>
              <w:rPr>
                <w:b/>
                <w:sz w:val="20"/>
              </w:rPr>
            </w:pPr>
          </w:p>
        </w:tc>
      </w:tr>
      <w:tr w:rsidR="00E8270E" w:rsidRPr="002656EE" w:rsidTr="00E8270E">
        <w:tc>
          <w:tcPr>
            <w:tcW w:w="986" w:type="dxa"/>
            <w:shd w:val="clear" w:color="auto" w:fill="FFFF00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1.2.2 22</w:t>
            </w:r>
          </w:p>
        </w:tc>
        <w:tc>
          <w:tcPr>
            <w:tcW w:w="1011" w:type="dxa"/>
            <w:shd w:val="clear" w:color="auto" w:fill="FFFF00"/>
          </w:tcPr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OD 3.2</w:t>
            </w:r>
          </w:p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TBS OD 5.4 ET3.2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2656EE">
              <w:rPr>
                <w:rFonts w:asciiTheme="minorHAnsi" w:hAnsiTheme="minorHAnsi"/>
                <w:b/>
                <w:lang w:val="nl-BE"/>
              </w:rPr>
              <w:t>Voor hen bestemde instructies bestaande uit prenten of symbolen begrijpen en uitvoeren.</w:t>
            </w:r>
          </w:p>
          <w:p w:rsidR="00E8270E" w:rsidRPr="00AF08D3" w:rsidRDefault="00E8270E" w:rsidP="00E8270E">
            <w:pPr>
              <w:pStyle w:val="Tekst"/>
              <w:rPr>
                <w:rFonts w:asciiTheme="minorHAnsi" w:hAnsiTheme="minorHAnsi"/>
                <w:lang w:val="nl-BE"/>
              </w:rPr>
            </w:pPr>
            <w:r w:rsidRPr="00AF08D3">
              <w:rPr>
                <w:rFonts w:asciiTheme="minorHAnsi" w:hAnsiTheme="minorHAnsi"/>
                <w:lang w:val="nl-BE"/>
              </w:rPr>
              <w:t>o</w:t>
            </w:r>
            <w:r w:rsidRPr="00AF08D3">
              <w:rPr>
                <w:rFonts w:asciiTheme="minorHAnsi" w:hAnsiTheme="minorHAnsi"/>
                <w:lang w:val="nl-BE"/>
              </w:rPr>
              <w:tab/>
              <w:t>Instructies, ondersteund door foto’s, prenten of pictogrammen begrijpen.</w:t>
            </w:r>
          </w:p>
          <w:p w:rsidR="00E8270E" w:rsidRPr="00AF08D3" w:rsidRDefault="00E8270E" w:rsidP="00E8270E">
            <w:pPr>
              <w:pStyle w:val="Tekst"/>
              <w:rPr>
                <w:rFonts w:asciiTheme="minorHAnsi" w:hAnsiTheme="minorHAnsi"/>
                <w:lang w:val="nl-BE"/>
              </w:rPr>
            </w:pPr>
            <w:r w:rsidRPr="00AF08D3">
              <w:rPr>
                <w:rFonts w:asciiTheme="minorHAnsi" w:hAnsiTheme="minorHAnsi"/>
                <w:lang w:val="nl-BE"/>
              </w:rPr>
              <w:t>o</w:t>
            </w:r>
            <w:r w:rsidRPr="00AF08D3">
              <w:rPr>
                <w:rFonts w:asciiTheme="minorHAnsi" w:hAnsiTheme="minorHAnsi"/>
                <w:lang w:val="nl-BE"/>
              </w:rPr>
              <w:tab/>
              <w:t>Instructies, ondersteund door foto’s, prenten of pictogrammen uitvoeren.</w:t>
            </w:r>
          </w:p>
          <w:p w:rsidR="00E8270E" w:rsidRPr="00AF08D3" w:rsidRDefault="00E8270E" w:rsidP="00E8270E">
            <w:pPr>
              <w:pStyle w:val="Tekst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Bv</w:t>
            </w:r>
            <w:r w:rsidRPr="00AF08D3">
              <w:rPr>
                <w:rFonts w:asciiTheme="minorHAnsi" w:hAnsiTheme="minorHAnsi"/>
                <w:lang w:val="nl-BE"/>
              </w:rPr>
              <w:t xml:space="preserve">. stil zijn, vinger </w:t>
            </w:r>
            <w:r w:rsidRPr="00927A80">
              <w:rPr>
                <w:rFonts w:asciiTheme="minorHAnsi" w:hAnsiTheme="minorHAnsi"/>
                <w:lang w:val="nl-BE"/>
              </w:rPr>
              <w:t>opsteken, handen wassen, uitgang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2656EE" w:rsidRDefault="00E8270E" w:rsidP="00E8270E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2656EE" w:rsidRDefault="00E8270E" w:rsidP="00E8270E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E8270E" w:rsidRPr="002656EE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2656EE" w:rsidRDefault="00E8270E" w:rsidP="00E8270E">
            <w:pPr>
              <w:jc w:val="center"/>
              <w:rPr>
                <w:sz w:val="20"/>
              </w:rPr>
            </w:pPr>
            <w:r w:rsidRPr="002656EE">
              <w:rPr>
                <w:sz w:val="20"/>
              </w:rPr>
              <w:t>Fonologisch en fonemisch bewustzijn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2656EE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2656EE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E8270E" w:rsidRPr="002656EE" w:rsidTr="00E8270E">
        <w:tc>
          <w:tcPr>
            <w:tcW w:w="986" w:type="dxa"/>
            <w:shd w:val="clear" w:color="auto" w:fill="00B0F0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1.2.2 34</w:t>
            </w:r>
          </w:p>
        </w:tc>
        <w:tc>
          <w:tcPr>
            <w:tcW w:w="1011" w:type="dxa"/>
            <w:shd w:val="clear" w:color="auto" w:fill="00B0F0"/>
          </w:tcPr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TBS OD 5.5</w:t>
            </w:r>
          </w:p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2656EE">
              <w:rPr>
                <w:rFonts w:asciiTheme="minorHAnsi" w:hAnsiTheme="minorHAnsi"/>
                <w:b/>
                <w:lang w:val="nl-BE"/>
              </w:rPr>
              <w:t>Klanken in woorden in de juiste volgorde onderscheiden.</w:t>
            </w:r>
          </w:p>
          <w:p w:rsidR="00E8270E" w:rsidRPr="002656EE" w:rsidRDefault="00E8270E" w:rsidP="00E8270E">
            <w:pPr>
              <w:pStyle w:val="Tekst"/>
              <w:rPr>
                <w:rFonts w:asciiTheme="minorHAnsi" w:hAnsiTheme="minorHAnsi"/>
                <w:lang w:val="nl-BE"/>
              </w:rPr>
            </w:pPr>
            <w:r w:rsidRPr="002656EE">
              <w:rPr>
                <w:rFonts w:asciiTheme="minorHAnsi" w:hAnsiTheme="minorHAnsi"/>
                <w:lang w:val="nl-BE"/>
              </w:rPr>
              <w:sym w:font="Wingdings 3" w:char="F022"/>
            </w:r>
            <w:r>
              <w:rPr>
                <w:rFonts w:asciiTheme="minorHAnsi" w:hAnsiTheme="minorHAnsi"/>
                <w:lang w:val="nl-BE"/>
              </w:rPr>
              <w:t xml:space="preserve"> visuele discriminatie; ‘hakken’, bv. tas </w:t>
            </w:r>
            <w:r>
              <w:rPr>
                <w:rFonts w:asciiTheme="minorHAnsi" w:hAnsiTheme="minorHAnsi"/>
                <w:lang w:val="nl-BE"/>
              </w:rPr>
              <w:sym w:font="Wingdings 3" w:char="F022"/>
            </w:r>
            <w:r w:rsidRPr="00B71B2A">
              <w:rPr>
                <w:rFonts w:asciiTheme="minorHAnsi" w:hAnsiTheme="minorHAnsi"/>
                <w:lang w:val="nl-BE"/>
              </w:rPr>
              <w:t xml:space="preserve"> /t/ /a/ /s/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2656EE" w:rsidRDefault="00E8270E" w:rsidP="00E8270E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2656EE" w:rsidRDefault="00E8270E" w:rsidP="00E8270E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E8270E" w:rsidRPr="002656EE" w:rsidTr="00E8270E">
        <w:tc>
          <w:tcPr>
            <w:tcW w:w="986" w:type="dxa"/>
            <w:shd w:val="clear" w:color="auto" w:fill="00B0F0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lastRenderedPageBreak/>
              <w:t>1.2.2 35</w:t>
            </w:r>
          </w:p>
        </w:tc>
        <w:tc>
          <w:tcPr>
            <w:tcW w:w="1011" w:type="dxa"/>
            <w:shd w:val="clear" w:color="auto" w:fill="00B0F0"/>
          </w:tcPr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TBS OD 5.5</w:t>
            </w:r>
          </w:p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2656EE">
              <w:rPr>
                <w:rFonts w:asciiTheme="minorHAnsi" w:hAnsiTheme="minorHAnsi"/>
                <w:b/>
                <w:lang w:val="nl-BE"/>
              </w:rPr>
              <w:t>Afzonderlijke klanken tot een woord samenvoegen.</w:t>
            </w:r>
          </w:p>
          <w:p w:rsidR="00E8270E" w:rsidRPr="002656EE" w:rsidRDefault="00E8270E" w:rsidP="00E8270E">
            <w:pPr>
              <w:pStyle w:val="Tekst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sym w:font="Wingdings 3" w:char="F022"/>
            </w:r>
            <w:r>
              <w:rPr>
                <w:rFonts w:asciiTheme="minorHAnsi" w:hAnsiTheme="minorHAnsi"/>
                <w:lang w:val="nl-BE"/>
              </w:rPr>
              <w:t xml:space="preserve"> visuele synthese; ‘plakken’, bv. /t/ /a/ /s/ </w:t>
            </w:r>
            <w:r>
              <w:rPr>
                <w:rFonts w:asciiTheme="minorHAnsi" w:hAnsiTheme="minorHAnsi"/>
                <w:lang w:val="nl-BE"/>
              </w:rPr>
              <w:sym w:font="Wingdings 3" w:char="F022"/>
            </w:r>
            <w:r w:rsidRPr="00B71B2A">
              <w:rPr>
                <w:rFonts w:asciiTheme="minorHAnsi" w:hAnsiTheme="minorHAnsi"/>
                <w:lang w:val="nl-BE"/>
              </w:rPr>
              <w:t xml:space="preserve"> tas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2656EE" w:rsidRDefault="00E8270E" w:rsidP="00E8270E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2656EE" w:rsidRDefault="00E8270E" w:rsidP="00E8270E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2656E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E8270E" w:rsidRPr="004C5171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4C5171" w:rsidRDefault="00E8270E" w:rsidP="00E8270E">
            <w:pPr>
              <w:jc w:val="center"/>
              <w:rPr>
                <w:sz w:val="20"/>
              </w:rPr>
            </w:pPr>
            <w:r w:rsidRPr="004C5171">
              <w:rPr>
                <w:sz w:val="20"/>
              </w:rPr>
              <w:t>Alfabetisch principe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E8270E" w:rsidRPr="003A3989" w:rsidTr="00E8270E">
        <w:tc>
          <w:tcPr>
            <w:tcW w:w="986" w:type="dxa"/>
            <w:shd w:val="clear" w:color="auto" w:fill="00B0F0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1.2.2 37</w:t>
            </w:r>
          </w:p>
        </w:tc>
        <w:tc>
          <w:tcPr>
            <w:tcW w:w="1011" w:type="dxa"/>
            <w:shd w:val="clear" w:color="auto" w:fill="00B0F0"/>
          </w:tcPr>
          <w:p w:rsidR="00E8270E" w:rsidRPr="00E8270E" w:rsidRDefault="00E8270E" w:rsidP="00E8270E">
            <w:pPr>
              <w:pStyle w:val="Tekst"/>
              <w:shd w:val="clear" w:color="auto" w:fill="00B0F0"/>
              <w:rPr>
                <w:rFonts w:asciiTheme="minorHAnsi" w:hAnsiTheme="minorHAnsi"/>
                <w:b/>
                <w:sz w:val="16"/>
                <w:szCs w:val="16"/>
                <w:highlight w:val="yellow"/>
                <w:lang w:val="fr-BE"/>
              </w:rPr>
            </w:pPr>
            <w:r w:rsidRPr="00E8270E">
              <w:rPr>
                <w:rFonts w:asciiTheme="minorHAnsi" w:hAnsiTheme="minorHAnsi"/>
                <w:b/>
                <w:sz w:val="16"/>
                <w:szCs w:val="16"/>
                <w:highlight w:val="yellow"/>
                <w:lang w:val="fr-BE"/>
              </w:rPr>
              <w:t>OD 3.3</w:t>
            </w:r>
          </w:p>
          <w:p w:rsidR="00E8270E" w:rsidRPr="00E8270E" w:rsidRDefault="00E8270E" w:rsidP="00E8270E">
            <w:pPr>
              <w:pStyle w:val="Tekst"/>
              <w:shd w:val="clear" w:color="auto" w:fill="00B0F0"/>
              <w:rPr>
                <w:rFonts w:asciiTheme="minorHAnsi" w:hAnsiTheme="minorHAnsi"/>
                <w:b/>
                <w:sz w:val="16"/>
                <w:szCs w:val="16"/>
                <w:highlight w:val="yellow"/>
                <w:lang w:val="fr-BE"/>
              </w:rPr>
            </w:pPr>
            <w:r w:rsidRPr="00E8270E">
              <w:rPr>
                <w:rFonts w:asciiTheme="minorHAnsi" w:hAnsiTheme="minorHAnsi"/>
                <w:b/>
                <w:sz w:val="16"/>
                <w:szCs w:val="16"/>
                <w:highlight w:val="yellow"/>
                <w:lang w:val="fr-BE"/>
              </w:rPr>
              <w:t>TBS OD 5.5</w:t>
            </w:r>
          </w:p>
          <w:p w:rsidR="00E8270E" w:rsidRPr="00E8270E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fr-BE"/>
              </w:rPr>
            </w:pPr>
            <w:r w:rsidRPr="00E8270E">
              <w:rPr>
                <w:rFonts w:asciiTheme="minorHAnsi" w:hAnsiTheme="minorHAnsi"/>
                <w:b/>
                <w:sz w:val="16"/>
                <w:szCs w:val="16"/>
                <w:highlight w:val="yellow"/>
                <w:lang w:val="fr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4C5171">
              <w:rPr>
                <w:rFonts w:asciiTheme="minorHAnsi" w:hAnsiTheme="minorHAnsi"/>
                <w:b/>
                <w:lang w:val="nl-BE"/>
              </w:rPr>
              <w:t>Aangeven dat letters corresponderen met klanken.</w:t>
            </w:r>
          </w:p>
          <w:p w:rsidR="00E8270E" w:rsidRPr="00B71B2A" w:rsidRDefault="00E8270E" w:rsidP="00E8270E">
            <w:pPr>
              <w:pStyle w:val="Tekst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Bv</w:t>
            </w:r>
            <w:r w:rsidRPr="00B71B2A">
              <w:rPr>
                <w:rFonts w:asciiTheme="minorHAnsi" w:hAnsiTheme="minorHAnsi"/>
                <w:lang w:val="nl-BE"/>
              </w:rPr>
              <w:t>. ‘t’ zien en [t] zeggen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9A3FE9" w:rsidRDefault="00E8270E" w:rsidP="00E827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7F582A" w:rsidRDefault="00E8270E" w:rsidP="00E827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7B1CE1" w:rsidRDefault="00E8270E" w:rsidP="00E8270E">
            <w:pPr>
              <w:pStyle w:val="Tek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0A61B6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0A61B6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0A61B6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0A61B6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7B1CE1" w:rsidRDefault="00E8270E" w:rsidP="00E8270E">
            <w:pPr>
              <w:pStyle w:val="Tek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7B1CE1" w:rsidRDefault="00E8270E" w:rsidP="00E8270E">
            <w:pPr>
              <w:pStyle w:val="Tek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7B1CE1" w:rsidRDefault="00E8270E" w:rsidP="00E8270E">
            <w:pPr>
              <w:pStyle w:val="Tek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7B1CE1" w:rsidRDefault="00E8270E" w:rsidP="00E8270E">
            <w:pPr>
              <w:pStyle w:val="Tek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7B1CE1" w:rsidRDefault="00E8270E" w:rsidP="00E8270E">
            <w:pPr>
              <w:pStyle w:val="Tekst"/>
              <w:jc w:val="center"/>
              <w:rPr>
                <w:rFonts w:cs="Arial"/>
                <w:color w:val="auto"/>
              </w:rPr>
            </w:pPr>
          </w:p>
        </w:tc>
      </w:tr>
      <w:tr w:rsidR="00E8270E" w:rsidRPr="004C5171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4C5171" w:rsidRDefault="00E8270E" w:rsidP="00E8270E">
            <w:pPr>
              <w:jc w:val="center"/>
              <w:rPr>
                <w:sz w:val="20"/>
              </w:rPr>
            </w:pPr>
            <w:r w:rsidRPr="004C5171">
              <w:rPr>
                <w:sz w:val="20"/>
              </w:rPr>
              <w:t>Technisch lezen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E8270E" w:rsidRPr="004C5171" w:rsidTr="00E8270E">
        <w:tc>
          <w:tcPr>
            <w:tcW w:w="986" w:type="dxa"/>
            <w:shd w:val="clear" w:color="auto" w:fill="92D050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1.2.2 40</w:t>
            </w:r>
          </w:p>
        </w:tc>
        <w:tc>
          <w:tcPr>
            <w:tcW w:w="1011" w:type="dxa"/>
            <w:shd w:val="clear" w:color="auto" w:fill="92D050"/>
          </w:tcPr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TBS OD 5.5</w:t>
            </w:r>
          </w:p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927A80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927A80">
              <w:rPr>
                <w:rFonts w:asciiTheme="minorHAnsi" w:hAnsiTheme="minorHAnsi"/>
                <w:b/>
                <w:lang w:val="nl-BE"/>
              </w:rPr>
              <w:t>Reflecteren op de plaats van klanken in woorden:</w:t>
            </w:r>
          </w:p>
          <w:p w:rsidR="00E8270E" w:rsidRPr="00927A80" w:rsidRDefault="00E8270E" w:rsidP="00E8270E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27A80">
              <w:rPr>
                <w:sz w:val="20"/>
              </w:rPr>
              <w:t>begin-, midden- en eindklank</w:t>
            </w:r>
          </w:p>
          <w:p w:rsidR="00E8270E" w:rsidRPr="00B8292D" w:rsidRDefault="00E8270E" w:rsidP="00E8270E">
            <w:pPr>
              <w:pStyle w:val="Opsomming"/>
              <w:numPr>
                <w:ilvl w:val="0"/>
                <w:numId w:val="0"/>
              </w:numPr>
            </w:pPr>
            <w:r w:rsidRPr="00927A80">
              <w:rPr>
                <w:sz w:val="20"/>
              </w:rPr>
              <w:sym w:font="Wingdings 3" w:char="F022"/>
            </w:r>
            <w:r w:rsidRPr="00927A80">
              <w:rPr>
                <w:sz w:val="20"/>
              </w:rPr>
              <w:t xml:space="preserve"> ‘Wat zie je vooraan / in het midden / achteraan in het woord?’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E8270E" w:rsidRPr="004C5171" w:rsidTr="00E8270E">
        <w:tc>
          <w:tcPr>
            <w:tcW w:w="986" w:type="dxa"/>
            <w:shd w:val="clear" w:color="auto" w:fill="00B0F0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1.2.2 41</w:t>
            </w:r>
          </w:p>
        </w:tc>
        <w:tc>
          <w:tcPr>
            <w:tcW w:w="1011" w:type="dxa"/>
            <w:shd w:val="clear" w:color="auto" w:fill="00B0F0"/>
          </w:tcPr>
          <w:p w:rsidR="00E8270E" w:rsidRPr="002E302A" w:rsidRDefault="00E8270E" w:rsidP="00E8270E">
            <w:pPr>
              <w:pStyle w:val="Tekst"/>
              <w:pageBreakBefore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ET 3.1- 3.7</w:t>
            </w:r>
          </w:p>
          <w:p w:rsidR="00E8270E" w:rsidRPr="002E302A" w:rsidRDefault="00E8270E" w:rsidP="00E8270E">
            <w:pPr>
              <w:pStyle w:val="Tekst"/>
              <w:pageBreakBefore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Default="00E8270E" w:rsidP="00E8270E">
            <w:pPr>
              <w:pStyle w:val="Tekst"/>
              <w:pageBreakBefore/>
              <w:rPr>
                <w:rFonts w:asciiTheme="minorHAnsi" w:hAnsiTheme="minorHAnsi" w:cs="Arial"/>
                <w:b/>
              </w:rPr>
            </w:pPr>
            <w:r w:rsidRPr="004C5171">
              <w:rPr>
                <w:rFonts w:asciiTheme="minorHAnsi" w:hAnsiTheme="minorHAnsi" w:cs="Arial"/>
                <w:b/>
              </w:rPr>
              <w:t xml:space="preserve">Alle letters behalve </w:t>
            </w:r>
            <w:r w:rsidRPr="004C5171">
              <w:rPr>
                <w:rFonts w:asciiTheme="minorHAnsi" w:hAnsiTheme="minorHAnsi" w:cs="Arial"/>
                <w:b/>
                <w:i/>
              </w:rPr>
              <w:t>c</w:t>
            </w:r>
            <w:r w:rsidRPr="004C5171">
              <w:rPr>
                <w:rFonts w:asciiTheme="minorHAnsi" w:hAnsiTheme="minorHAnsi" w:cs="Arial"/>
                <w:b/>
              </w:rPr>
              <w:t xml:space="preserve"> ,</w:t>
            </w:r>
            <w:r w:rsidRPr="004C5171">
              <w:rPr>
                <w:rFonts w:asciiTheme="minorHAnsi" w:hAnsiTheme="minorHAnsi" w:cs="Arial"/>
                <w:b/>
                <w:i/>
              </w:rPr>
              <w:t>x</w:t>
            </w:r>
            <w:r w:rsidRPr="004C5171">
              <w:rPr>
                <w:rFonts w:asciiTheme="minorHAnsi" w:hAnsiTheme="minorHAnsi" w:cs="Arial"/>
                <w:b/>
              </w:rPr>
              <w:t xml:space="preserve">, </w:t>
            </w:r>
            <w:r w:rsidRPr="004C5171">
              <w:rPr>
                <w:rFonts w:asciiTheme="minorHAnsi" w:hAnsiTheme="minorHAnsi" w:cs="Arial"/>
                <w:b/>
                <w:i/>
              </w:rPr>
              <w:t>q</w:t>
            </w:r>
            <w:r w:rsidRPr="004C5171">
              <w:rPr>
                <w:rFonts w:asciiTheme="minorHAnsi" w:hAnsiTheme="minorHAnsi" w:cs="Arial"/>
                <w:b/>
              </w:rPr>
              <w:t xml:space="preserve"> en </w:t>
            </w:r>
            <w:r w:rsidRPr="004C5171">
              <w:rPr>
                <w:rFonts w:asciiTheme="minorHAnsi" w:hAnsiTheme="minorHAnsi" w:cs="Arial"/>
                <w:b/>
                <w:i/>
              </w:rPr>
              <w:t>y</w:t>
            </w:r>
            <w:r w:rsidRPr="004C5171">
              <w:rPr>
                <w:rFonts w:asciiTheme="minorHAnsi" w:hAnsiTheme="minorHAnsi" w:cs="Arial"/>
                <w:b/>
              </w:rPr>
              <w:t xml:space="preserve"> fonetisch verklanken.</w:t>
            </w:r>
          </w:p>
          <w:p w:rsidR="00E8270E" w:rsidRPr="00B8292D" w:rsidRDefault="00E8270E" w:rsidP="00E8270E">
            <w:pPr>
              <w:pStyle w:val="Tekst"/>
              <w:pageBreakBefore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sym w:font="Wingdings 3" w:char="F022"/>
            </w:r>
            <w:r w:rsidRPr="00B8292D">
              <w:rPr>
                <w:rFonts w:asciiTheme="minorHAnsi" w:hAnsiTheme="minorHAnsi"/>
                <w:lang w:val="nl-BE"/>
              </w:rPr>
              <w:t xml:space="preserve"> Alle letters, behalve c, x, q en y, correct in het Nederlands uitspreken.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4C5171" w:rsidRDefault="00E8270E" w:rsidP="00E8270E">
            <w:pPr>
              <w:pStyle w:val="Tekst"/>
              <w:pageBreakBefore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4C5171" w:rsidRDefault="00E8270E" w:rsidP="00E8270E">
            <w:pPr>
              <w:pStyle w:val="Tekst"/>
              <w:pageBreakBefore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pageBreakBefore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pageBreakBefore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pageBreakBefore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4C5171" w:rsidRDefault="00E8270E" w:rsidP="00E8270E">
            <w:pPr>
              <w:pStyle w:val="Tekst"/>
              <w:pageBreakBefore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4C5171" w:rsidRDefault="00E8270E" w:rsidP="00E8270E">
            <w:pPr>
              <w:pStyle w:val="Tekst"/>
              <w:pageBreakBefore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4C5171" w:rsidRDefault="00E8270E" w:rsidP="00E8270E">
            <w:pPr>
              <w:pStyle w:val="Tekst"/>
              <w:pageBreakBefore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E8270E" w:rsidRPr="004C5171" w:rsidTr="00E8270E">
        <w:tc>
          <w:tcPr>
            <w:tcW w:w="986" w:type="dxa"/>
            <w:shd w:val="clear" w:color="auto" w:fill="00B0F0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1.2.2 42</w:t>
            </w:r>
          </w:p>
        </w:tc>
        <w:tc>
          <w:tcPr>
            <w:tcW w:w="1011" w:type="dxa"/>
            <w:shd w:val="clear" w:color="auto" w:fill="00B0F0"/>
          </w:tcPr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ET 3.1- 3.7</w:t>
            </w:r>
          </w:p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927A80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927A80">
              <w:rPr>
                <w:rFonts w:asciiTheme="minorHAnsi" w:hAnsiTheme="minorHAnsi"/>
                <w:b/>
                <w:lang w:val="nl-BE"/>
              </w:rPr>
              <w:t>Tweetekenklinkers fonetisch verklanken:</w:t>
            </w:r>
          </w:p>
          <w:p w:rsidR="00E8270E" w:rsidRPr="00E8270E" w:rsidRDefault="00E8270E" w:rsidP="00E8270E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lang w:val="fr-BE"/>
              </w:rPr>
            </w:pPr>
            <w:r w:rsidRPr="00E8270E">
              <w:rPr>
                <w:i/>
                <w:lang w:val="fr-BE"/>
              </w:rPr>
              <w:t>ei</w:t>
            </w:r>
            <w:r w:rsidRPr="00E8270E">
              <w:rPr>
                <w:lang w:val="fr-BE"/>
              </w:rPr>
              <w:t xml:space="preserve">, </w:t>
            </w:r>
            <w:r w:rsidRPr="00E8270E">
              <w:rPr>
                <w:i/>
                <w:lang w:val="fr-BE"/>
              </w:rPr>
              <w:t>ie</w:t>
            </w:r>
            <w:r w:rsidRPr="00E8270E">
              <w:rPr>
                <w:lang w:val="fr-BE"/>
              </w:rPr>
              <w:t xml:space="preserve">, </w:t>
            </w:r>
            <w:r w:rsidRPr="00E8270E">
              <w:rPr>
                <w:i/>
                <w:lang w:val="fr-BE"/>
              </w:rPr>
              <w:t>ui</w:t>
            </w:r>
            <w:r w:rsidRPr="00E8270E">
              <w:rPr>
                <w:lang w:val="fr-BE"/>
              </w:rPr>
              <w:t xml:space="preserve">, </w:t>
            </w:r>
            <w:r w:rsidRPr="00E8270E">
              <w:rPr>
                <w:i/>
                <w:lang w:val="fr-BE"/>
              </w:rPr>
              <w:t>ij</w:t>
            </w:r>
            <w:r w:rsidRPr="00E8270E">
              <w:rPr>
                <w:lang w:val="fr-BE"/>
              </w:rPr>
              <w:t xml:space="preserve">, </w:t>
            </w:r>
            <w:r w:rsidRPr="00E8270E">
              <w:rPr>
                <w:i/>
                <w:lang w:val="fr-BE"/>
              </w:rPr>
              <w:t>oe</w:t>
            </w:r>
            <w:r w:rsidRPr="00E8270E">
              <w:rPr>
                <w:lang w:val="fr-BE"/>
              </w:rPr>
              <w:t xml:space="preserve">, </w:t>
            </w:r>
            <w:r w:rsidRPr="00E8270E">
              <w:rPr>
                <w:i/>
                <w:lang w:val="fr-BE"/>
              </w:rPr>
              <w:t>au</w:t>
            </w:r>
            <w:r w:rsidRPr="00E8270E">
              <w:rPr>
                <w:lang w:val="fr-BE"/>
              </w:rPr>
              <w:t xml:space="preserve">, </w:t>
            </w:r>
            <w:r w:rsidRPr="00E8270E">
              <w:rPr>
                <w:i/>
                <w:lang w:val="fr-BE"/>
              </w:rPr>
              <w:t>ou</w:t>
            </w:r>
            <w:r w:rsidRPr="00E8270E">
              <w:rPr>
                <w:lang w:val="fr-BE"/>
              </w:rPr>
              <w:t xml:space="preserve"> en </w:t>
            </w:r>
            <w:r w:rsidRPr="00E8270E">
              <w:rPr>
                <w:i/>
                <w:lang w:val="fr-BE"/>
              </w:rPr>
              <w:t>eu</w:t>
            </w:r>
          </w:p>
          <w:p w:rsidR="00E8270E" w:rsidRPr="00B8292D" w:rsidRDefault="00E8270E" w:rsidP="00E8270E">
            <w:pPr>
              <w:pStyle w:val="Opsomming"/>
              <w:numPr>
                <w:ilvl w:val="0"/>
                <w:numId w:val="0"/>
              </w:numPr>
            </w:pPr>
            <w:r w:rsidRPr="00927A80">
              <w:sym w:font="Wingdings 3" w:char="F022"/>
            </w:r>
            <w:r w:rsidRPr="00927A80">
              <w:t xml:space="preserve"> </w:t>
            </w:r>
            <w:r w:rsidRPr="00927A80">
              <w:rPr>
                <w:sz w:val="20"/>
              </w:rPr>
              <w:t>Alle tweetekenklinkers correct in het Nederlands uitspreken.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E8270E" w:rsidRPr="004C5171" w:rsidTr="00E8270E">
        <w:tc>
          <w:tcPr>
            <w:tcW w:w="986" w:type="dxa"/>
            <w:shd w:val="clear" w:color="auto" w:fill="00B0F0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1.2.2 43</w:t>
            </w:r>
          </w:p>
        </w:tc>
        <w:tc>
          <w:tcPr>
            <w:tcW w:w="1011" w:type="dxa"/>
            <w:shd w:val="clear" w:color="auto" w:fill="00B0F0"/>
          </w:tcPr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ET 3.1- 3.7</w:t>
            </w:r>
          </w:p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927A80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927A80">
              <w:rPr>
                <w:rFonts w:asciiTheme="minorHAnsi" w:hAnsiTheme="minorHAnsi"/>
                <w:b/>
                <w:lang w:val="nl-BE"/>
              </w:rPr>
              <w:t>Klankzuiver éénlettergrepige woorden verklanken:</w:t>
            </w:r>
          </w:p>
          <w:p w:rsidR="00E8270E" w:rsidRPr="00927A80" w:rsidRDefault="00E8270E" w:rsidP="00E8270E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27A80">
              <w:rPr>
                <w:sz w:val="20"/>
              </w:rPr>
              <w:t>mk-woorden; bv. ‘mij’</w:t>
            </w:r>
          </w:p>
          <w:p w:rsidR="00E8270E" w:rsidRPr="00927A80" w:rsidRDefault="00E8270E" w:rsidP="00E8270E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27A80">
              <w:rPr>
                <w:sz w:val="20"/>
              </w:rPr>
              <w:t>km-woorden; bv. ‘ik’</w:t>
            </w:r>
          </w:p>
          <w:p w:rsidR="00E8270E" w:rsidRPr="00927A80" w:rsidRDefault="00E8270E" w:rsidP="00E8270E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27A80">
              <w:rPr>
                <w:sz w:val="20"/>
              </w:rPr>
              <w:t>mkm-woorden; bv. ‘pen’</w:t>
            </w:r>
          </w:p>
          <w:p w:rsidR="00E8270E" w:rsidRPr="004C5171" w:rsidRDefault="00E8270E" w:rsidP="00E8270E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b/>
              </w:rPr>
            </w:pPr>
            <w:r w:rsidRPr="00927A80">
              <w:rPr>
                <w:b/>
                <w:sz w:val="20"/>
              </w:rPr>
              <w:t xml:space="preserve">lidwoorden; </w:t>
            </w:r>
            <w:r w:rsidRPr="00927A80">
              <w:rPr>
                <w:sz w:val="20"/>
              </w:rPr>
              <w:t>bv. ‘de’, ‘het’, ‘een’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E8270E" w:rsidRPr="004C5171" w:rsidTr="00E8270E">
        <w:tc>
          <w:tcPr>
            <w:tcW w:w="986" w:type="dxa"/>
            <w:shd w:val="clear" w:color="auto" w:fill="00B0F0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1.2.2 45</w:t>
            </w:r>
          </w:p>
        </w:tc>
        <w:tc>
          <w:tcPr>
            <w:tcW w:w="1011" w:type="dxa"/>
            <w:shd w:val="clear" w:color="auto" w:fill="00B0F0"/>
          </w:tcPr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ET 3.1- 3.7</w:t>
            </w:r>
          </w:p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4C5171">
              <w:rPr>
                <w:rFonts w:asciiTheme="minorHAnsi" w:hAnsiTheme="minorHAnsi"/>
                <w:b/>
                <w:lang w:val="nl-BE"/>
              </w:rPr>
              <w:t>Klankzuivere meerlettergrepige woorden verklanken.</w:t>
            </w:r>
          </w:p>
          <w:p w:rsidR="00E8270E" w:rsidRPr="00D65100" w:rsidRDefault="00E8270E" w:rsidP="00E8270E">
            <w:pPr>
              <w:pStyle w:val="Tekst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Bv. ‘speel-plaats’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E8270E" w:rsidRPr="004C5171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4C5171" w:rsidRDefault="00E8270E" w:rsidP="00E8270E">
            <w:pPr>
              <w:jc w:val="center"/>
              <w:rPr>
                <w:i/>
                <w:sz w:val="20"/>
              </w:rPr>
            </w:pPr>
            <w:r w:rsidRPr="004C5171">
              <w:rPr>
                <w:i/>
                <w:sz w:val="20"/>
              </w:rPr>
              <w:t>Gevorderde geletterdheid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E8270E" w:rsidRPr="004C5171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4C5171" w:rsidRDefault="00E8270E" w:rsidP="00E8270E">
            <w:pPr>
              <w:jc w:val="center"/>
              <w:rPr>
                <w:sz w:val="20"/>
              </w:rPr>
            </w:pPr>
            <w:r w:rsidRPr="004C5171">
              <w:rPr>
                <w:sz w:val="20"/>
              </w:rPr>
              <w:t>Technisch lezen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E8270E" w:rsidRPr="004C5171" w:rsidTr="00E8270E">
        <w:tc>
          <w:tcPr>
            <w:tcW w:w="986" w:type="dxa"/>
            <w:shd w:val="clear" w:color="auto" w:fill="00B0F0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1.2.2 56</w:t>
            </w:r>
          </w:p>
        </w:tc>
        <w:tc>
          <w:tcPr>
            <w:tcW w:w="1011" w:type="dxa"/>
            <w:shd w:val="clear" w:color="auto" w:fill="00B0F0"/>
          </w:tcPr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ET 3.1- 3.7</w:t>
            </w:r>
          </w:p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4C5171">
              <w:rPr>
                <w:rFonts w:asciiTheme="minorHAnsi" w:hAnsiTheme="minorHAnsi"/>
                <w:b/>
                <w:lang w:val="nl-BE"/>
              </w:rPr>
              <w:t>Woorden met eenvoudige medeklinkerclusters vooraan en/of achteraan verklanken.</w:t>
            </w:r>
          </w:p>
          <w:p w:rsidR="00E8270E" w:rsidRPr="00AB3080" w:rsidRDefault="00E8270E" w:rsidP="00E8270E">
            <w:pPr>
              <w:pStyle w:val="Tekst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Bv</w:t>
            </w:r>
            <w:r w:rsidRPr="00AB3080">
              <w:rPr>
                <w:rFonts w:asciiTheme="minorHAnsi" w:hAnsiTheme="minorHAnsi"/>
                <w:lang w:val="nl-BE"/>
              </w:rPr>
              <w:t>. ‘straat’ of ‘staart’ correct in het Nederlands uitspreken.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sz w:val="20"/>
              </w:rPr>
            </w:pPr>
            <w:r w:rsidRPr="004C5171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E8270E" w:rsidRPr="004C5171" w:rsidTr="00E8270E">
        <w:tc>
          <w:tcPr>
            <w:tcW w:w="986" w:type="dxa"/>
            <w:shd w:val="clear" w:color="auto" w:fill="00B0F0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lastRenderedPageBreak/>
              <w:t>1.2.2 60</w:t>
            </w:r>
          </w:p>
        </w:tc>
        <w:tc>
          <w:tcPr>
            <w:tcW w:w="1011" w:type="dxa"/>
            <w:shd w:val="clear" w:color="auto" w:fill="00B0F0"/>
          </w:tcPr>
          <w:p w:rsidR="00E8270E" w:rsidRPr="002E302A" w:rsidRDefault="00E8270E" w:rsidP="00E8270E">
            <w:pPr>
              <w:pStyle w:val="Tekst"/>
              <w:pageBreakBefore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ET 3.1- 3.7</w:t>
            </w:r>
          </w:p>
          <w:p w:rsidR="00E8270E" w:rsidRPr="002E302A" w:rsidRDefault="00E8270E" w:rsidP="00E8270E">
            <w:pPr>
              <w:pStyle w:val="Tekst"/>
              <w:pageBreakBefore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Default="00E8270E" w:rsidP="00E8270E">
            <w:pPr>
              <w:pStyle w:val="Tekst"/>
              <w:pageBreakBefore/>
              <w:rPr>
                <w:rFonts w:asciiTheme="minorHAnsi" w:hAnsiTheme="minorHAnsi"/>
                <w:b/>
                <w:lang w:val="nl-BE"/>
              </w:rPr>
            </w:pPr>
            <w:r w:rsidRPr="004C5171">
              <w:rPr>
                <w:rFonts w:asciiTheme="minorHAnsi" w:hAnsiTheme="minorHAnsi"/>
                <w:b/>
                <w:lang w:val="nl-BE"/>
              </w:rPr>
              <w:t>Niet-klankzuivere éénlettergrepige woorden verklanken.</w:t>
            </w:r>
          </w:p>
          <w:p w:rsidR="00E8270E" w:rsidRPr="00AB3080" w:rsidRDefault="00E8270E" w:rsidP="00E8270E">
            <w:pPr>
              <w:pStyle w:val="Tekst"/>
              <w:pageBreakBefore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 xml:space="preserve">Bv. bed </w:t>
            </w:r>
            <w:r>
              <w:rPr>
                <w:rFonts w:asciiTheme="minorHAnsi" w:hAnsiTheme="minorHAnsi"/>
                <w:lang w:val="nl-BE"/>
              </w:rPr>
              <w:sym w:font="Wingdings 3" w:char="F022"/>
            </w:r>
            <w:r w:rsidRPr="00AB3080">
              <w:rPr>
                <w:rFonts w:asciiTheme="minorHAnsi" w:hAnsiTheme="minorHAnsi"/>
                <w:lang w:val="nl-BE"/>
              </w:rPr>
              <w:t xml:space="preserve"> [bet]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4C5171" w:rsidRDefault="00E8270E" w:rsidP="00E8270E">
            <w:pPr>
              <w:pStyle w:val="Tekst"/>
              <w:pageBreakBefore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4C5171" w:rsidRDefault="00E8270E" w:rsidP="00E8270E">
            <w:pPr>
              <w:pStyle w:val="Tekst"/>
              <w:pageBreakBefore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pageBreakBefore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pageBreakBefore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pageBreakBefore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E8270E" w:rsidRPr="004C5171" w:rsidRDefault="00E8270E" w:rsidP="00E8270E">
            <w:pPr>
              <w:pStyle w:val="Tekst"/>
              <w:pageBreakBefore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4C5171" w:rsidRDefault="00E8270E" w:rsidP="00E8270E">
            <w:pPr>
              <w:pStyle w:val="Tekst"/>
              <w:pageBreakBefore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4C5171" w:rsidRDefault="00E8270E" w:rsidP="00E8270E">
            <w:pPr>
              <w:pStyle w:val="Tekst"/>
              <w:pageBreakBefore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E8270E" w:rsidRPr="004C5171" w:rsidTr="00E8270E">
        <w:tc>
          <w:tcPr>
            <w:tcW w:w="986" w:type="dxa"/>
            <w:shd w:val="clear" w:color="auto" w:fill="00B0F0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1.2.2 61</w:t>
            </w:r>
          </w:p>
        </w:tc>
        <w:tc>
          <w:tcPr>
            <w:tcW w:w="1011" w:type="dxa"/>
            <w:shd w:val="clear" w:color="auto" w:fill="00B0F0"/>
          </w:tcPr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ET 3.1- 3.7</w:t>
            </w:r>
          </w:p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4C5171">
              <w:rPr>
                <w:rFonts w:asciiTheme="minorHAnsi" w:hAnsiTheme="minorHAnsi"/>
                <w:b/>
                <w:lang w:val="nl-BE"/>
              </w:rPr>
              <w:t>Niet-klankzuivere meerlettergrepige woorden verklanken.</w:t>
            </w:r>
          </w:p>
          <w:p w:rsidR="00E8270E" w:rsidRPr="00E8270E" w:rsidRDefault="00E8270E" w:rsidP="00E8270E">
            <w:pPr>
              <w:pStyle w:val="Tekst"/>
              <w:rPr>
                <w:rFonts w:asciiTheme="minorHAnsi" w:hAnsiTheme="minorHAnsi"/>
                <w:lang w:val="fr-BE"/>
              </w:rPr>
            </w:pPr>
            <w:r w:rsidRPr="00E8270E">
              <w:rPr>
                <w:rFonts w:asciiTheme="minorHAnsi" w:hAnsiTheme="minorHAnsi"/>
                <w:lang w:val="fr-BE"/>
              </w:rPr>
              <w:t xml:space="preserve">Bv. ta-fel </w:t>
            </w:r>
            <w:r>
              <w:rPr>
                <w:rFonts w:asciiTheme="minorHAnsi" w:hAnsiTheme="minorHAnsi"/>
                <w:lang w:val="nl-BE"/>
              </w:rPr>
              <w:sym w:font="Wingdings 3" w:char="F022"/>
            </w:r>
            <w:r w:rsidRPr="00E8270E">
              <w:rPr>
                <w:rFonts w:asciiTheme="minorHAnsi" w:hAnsiTheme="minorHAnsi"/>
                <w:lang w:val="fr-BE"/>
              </w:rPr>
              <w:t xml:space="preserve"> [taa-fƏl]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b/>
                <w:sz w:val="20"/>
              </w:rPr>
            </w:pPr>
            <w:r w:rsidRPr="004C5171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E8270E" w:rsidRPr="00FC55FC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FC55FC" w:rsidRDefault="00E8270E" w:rsidP="00E8270E">
            <w:pPr>
              <w:jc w:val="center"/>
              <w:rPr>
                <w:sz w:val="20"/>
              </w:rPr>
            </w:pPr>
            <w:r w:rsidRPr="00FC55FC">
              <w:rPr>
                <w:sz w:val="20"/>
              </w:rPr>
              <w:t>Begrijpend lezen van informatieve, prescriptieve en narratieve teksten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FC55FC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FC55FC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FC55FC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FC55FC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FC55FC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FC55FC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FC55FC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FC55FC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FC55FC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FC55FC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E8270E" w:rsidRPr="00FC55FC" w:rsidTr="00E8270E">
        <w:tc>
          <w:tcPr>
            <w:tcW w:w="986" w:type="dxa"/>
            <w:shd w:val="clear" w:color="auto" w:fill="auto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FR 5.6</w:t>
            </w:r>
          </w:p>
        </w:tc>
        <w:tc>
          <w:tcPr>
            <w:tcW w:w="1011" w:type="dxa"/>
            <w:shd w:val="clear" w:color="auto" w:fill="auto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ET 5.6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Default="00E8270E" w:rsidP="00E8270E">
            <w:pPr>
              <w:rPr>
                <w:b/>
                <w:sz w:val="20"/>
              </w:rPr>
            </w:pPr>
            <w:r w:rsidRPr="00FC55FC">
              <w:rPr>
                <w:b/>
                <w:sz w:val="20"/>
              </w:rPr>
              <w:t>De hoofdgedachte achterhalen in informatieve, prescriptieve en narratieve teksten.</w:t>
            </w:r>
          </w:p>
          <w:p w:rsidR="00E8270E" w:rsidRPr="00C67E94" w:rsidRDefault="00E8270E" w:rsidP="00E8270E">
            <w:pPr>
              <w:rPr>
                <w:sz w:val="20"/>
              </w:rPr>
            </w:pPr>
            <w:r w:rsidRPr="00C67E94">
              <w:rPr>
                <w:sz w:val="20"/>
              </w:rPr>
              <w:sym w:font="Wingdings 3" w:char="F022"/>
            </w:r>
            <w:r>
              <w:rPr>
                <w:sz w:val="20"/>
              </w:rPr>
              <w:t xml:space="preserve"> </w:t>
            </w:r>
            <w:r w:rsidRPr="00C67E94">
              <w:rPr>
                <w:sz w:val="20"/>
              </w:rPr>
              <w:t>‘Waarover gaat deze tekst?’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FC55FC" w:rsidRDefault="00E8270E" w:rsidP="00E8270E">
            <w:pPr>
              <w:jc w:val="center"/>
              <w:rPr>
                <w:sz w:val="20"/>
              </w:rPr>
            </w:pPr>
            <w:r w:rsidRPr="00FC55FC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FC55FC" w:rsidRDefault="00E8270E" w:rsidP="00E8270E">
            <w:pPr>
              <w:jc w:val="center"/>
              <w:rPr>
                <w:b/>
                <w:sz w:val="20"/>
              </w:rPr>
            </w:pPr>
            <w:r w:rsidRPr="00FC55FC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F73EAE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E8270E" w:rsidRPr="00F73EAE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F73EAE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F73EAE" w:rsidRDefault="00E8270E" w:rsidP="00E8270E">
            <w:pPr>
              <w:rPr>
                <w:b/>
                <w:sz w:val="20"/>
              </w:rPr>
            </w:pPr>
          </w:p>
        </w:tc>
      </w:tr>
      <w:tr w:rsidR="00E8270E" w:rsidRPr="00F12070" w:rsidTr="00E8270E">
        <w:tc>
          <w:tcPr>
            <w:tcW w:w="986" w:type="dxa"/>
          </w:tcPr>
          <w:p w:rsidR="00E8270E" w:rsidRPr="00F12070" w:rsidRDefault="00E8270E" w:rsidP="00E827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 8</w:t>
            </w:r>
          </w:p>
        </w:tc>
        <w:tc>
          <w:tcPr>
            <w:tcW w:w="1011" w:type="dxa"/>
          </w:tcPr>
          <w:p w:rsidR="00E8270E" w:rsidRPr="00F12070" w:rsidRDefault="00E8270E" w:rsidP="00E8270E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F12070">
              <w:rPr>
                <w:rFonts w:asciiTheme="minorHAnsi" w:hAnsiTheme="minorHAnsi"/>
                <w:b/>
                <w:color w:val="A6A6A6" w:themeColor="background1" w:themeShade="A6"/>
                <w:sz w:val="16"/>
                <w:szCs w:val="16"/>
                <w:lang w:val="nl-BE"/>
              </w:rPr>
              <w:t>***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F12070">
              <w:rPr>
                <w:rFonts w:asciiTheme="minorHAnsi" w:hAnsiTheme="minorHAnsi"/>
                <w:b/>
                <w:lang w:val="nl-BE"/>
              </w:rPr>
              <w:t>De lee</w:t>
            </w:r>
            <w:r>
              <w:rPr>
                <w:rFonts w:asciiTheme="minorHAnsi" w:hAnsiTheme="minorHAnsi"/>
                <w:b/>
                <w:lang w:val="nl-BE"/>
              </w:rPr>
              <w:t>rling leest woorden bij afbeeldingen</w:t>
            </w:r>
            <w:r w:rsidRPr="00F12070">
              <w:rPr>
                <w:rFonts w:asciiTheme="minorHAnsi" w:hAnsiTheme="minorHAnsi"/>
                <w:b/>
                <w:lang w:val="nl-BE"/>
              </w:rPr>
              <w:t>.</w:t>
            </w:r>
          </w:p>
          <w:p w:rsidR="00E8270E" w:rsidRPr="00F12070" w:rsidRDefault="00E8270E" w:rsidP="00E8270E">
            <w:pPr>
              <w:pStyle w:val="Tekst"/>
              <w:rPr>
                <w:rFonts w:asciiTheme="minorHAnsi" w:hAnsiTheme="minorHAnsi"/>
                <w:b/>
                <w:i/>
                <w:lang w:val="nl-BE"/>
              </w:rPr>
            </w:pPr>
            <w:r w:rsidRPr="00FC55FC">
              <w:t>(</w:t>
            </w:r>
            <w:r w:rsidRPr="00FC55FC">
              <w:rPr>
                <w:i/>
              </w:rPr>
              <w:t xml:space="preserve">-&gt; bij dit doel worden technisch lezen en begrijpend lezen </w:t>
            </w:r>
            <w:r w:rsidRPr="00927A80">
              <w:rPr>
                <w:i/>
              </w:rPr>
              <w:t>gecombineerd: de AN zal het woord sneller begrijpen door de visuele ondersteuning)</w:t>
            </w:r>
            <w:r w:rsidRPr="00F12070">
              <w:rPr>
                <w:rFonts w:asciiTheme="minorHAnsi" w:hAnsiTheme="minorHAnsi"/>
                <w:b/>
                <w:lang w:val="nl-BE"/>
              </w:rPr>
              <w:t xml:space="preserve"> 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F12070" w:rsidRDefault="00E8270E" w:rsidP="00E8270E">
            <w:pPr>
              <w:jc w:val="center"/>
              <w:rPr>
                <w:b/>
                <w:sz w:val="20"/>
              </w:rPr>
            </w:pPr>
            <w:r w:rsidRPr="00F12070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F12070" w:rsidRDefault="00E8270E" w:rsidP="00E8270E">
            <w:pPr>
              <w:jc w:val="center"/>
              <w:rPr>
                <w:b/>
                <w:sz w:val="20"/>
              </w:rPr>
            </w:pPr>
            <w:r w:rsidRPr="00F12070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F12070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F12070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F12070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F12070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F12070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F12070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F12070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F12070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E8270E" w:rsidRPr="004C5171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4C5171" w:rsidRDefault="00E8270E" w:rsidP="00E8270E">
            <w:pPr>
              <w:jc w:val="center"/>
              <w:rPr>
                <w:sz w:val="20"/>
              </w:rPr>
            </w:pPr>
            <w:r w:rsidRPr="004C5171">
              <w:rPr>
                <w:sz w:val="20"/>
              </w:rPr>
              <w:t>Ontwikkelen van leeswoordenschat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E8270E" w:rsidRPr="004C5171" w:rsidTr="00E8270E">
        <w:tc>
          <w:tcPr>
            <w:tcW w:w="986" w:type="dxa"/>
            <w:shd w:val="clear" w:color="auto" w:fill="FFFF00"/>
          </w:tcPr>
          <w:p w:rsidR="00E8270E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1.2.2 141</w:t>
            </w:r>
          </w:p>
          <w:p w:rsidR="00E8270E" w:rsidRPr="005A3B2A" w:rsidRDefault="00E8270E" w:rsidP="00E8270E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FFFF00"/>
          </w:tcPr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TBS ET 6.5   ET 5.1- 5.4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4C5171">
              <w:rPr>
                <w:rFonts w:asciiTheme="minorHAnsi" w:hAnsiTheme="minorHAnsi"/>
                <w:b/>
                <w:lang w:val="nl-BE"/>
              </w:rPr>
              <w:t>Een eigen woordenlijst aanleggen.</w:t>
            </w:r>
          </w:p>
          <w:p w:rsidR="00E8270E" w:rsidRPr="00C67E94" w:rsidRDefault="00E8270E" w:rsidP="00E8270E">
            <w:pPr>
              <w:pStyle w:val="Tekst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Bv</w:t>
            </w:r>
            <w:r w:rsidRPr="00C67E94">
              <w:rPr>
                <w:rFonts w:asciiTheme="minorHAnsi" w:hAnsiTheme="minorHAnsi"/>
                <w:lang w:val="nl-BE"/>
              </w:rPr>
              <w:t>. een eigen woordenboekje maken.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81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28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+</w:t>
            </w:r>
          </w:p>
        </w:tc>
      </w:tr>
      <w:tr w:rsidR="00E8270E" w:rsidRPr="004C5171" w:rsidTr="00E8270E">
        <w:tc>
          <w:tcPr>
            <w:tcW w:w="986" w:type="dxa"/>
            <w:shd w:val="clear" w:color="auto" w:fill="FFFF00"/>
          </w:tcPr>
          <w:p w:rsidR="00E8270E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1.2.2 142</w:t>
            </w:r>
          </w:p>
          <w:p w:rsidR="00E8270E" w:rsidRPr="005A3B2A" w:rsidRDefault="00E8270E" w:rsidP="00E8270E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FFFF00"/>
          </w:tcPr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TBS ET 6.5   ET 5.1-5.4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4C5171">
              <w:rPr>
                <w:rFonts w:asciiTheme="minorHAnsi" w:hAnsiTheme="minorHAnsi"/>
                <w:b/>
                <w:lang w:val="nl-BE"/>
              </w:rPr>
              <w:t>Een woordenweb maken met associaties.</w:t>
            </w:r>
          </w:p>
          <w:p w:rsidR="00E8270E" w:rsidRPr="00C67E94" w:rsidRDefault="00E8270E" w:rsidP="00E8270E">
            <w:pPr>
              <w:pStyle w:val="Tekst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sym w:font="Wingdings 3" w:char="F022"/>
            </w:r>
            <w:r>
              <w:rPr>
                <w:rFonts w:asciiTheme="minorHAnsi" w:hAnsiTheme="minorHAnsi"/>
                <w:lang w:val="nl-BE"/>
              </w:rPr>
              <w:t xml:space="preserve"> </w:t>
            </w:r>
            <w:r w:rsidRPr="00C67E94">
              <w:rPr>
                <w:rFonts w:asciiTheme="minorHAnsi" w:hAnsiTheme="minorHAnsi"/>
                <w:lang w:val="nl-BE"/>
              </w:rPr>
              <w:t>woorden steeds in beteke</w:t>
            </w:r>
            <w:r>
              <w:rPr>
                <w:rFonts w:asciiTheme="minorHAnsi" w:hAnsiTheme="minorHAnsi"/>
                <w:lang w:val="nl-BE"/>
              </w:rPr>
              <w:t>nisvolle clusters aanbrengen, bv. ‘speelgoed’: pop, bal</w:t>
            </w:r>
            <w:r w:rsidRPr="00C67E94">
              <w:rPr>
                <w:rFonts w:asciiTheme="minorHAnsi" w:hAnsiTheme="minorHAnsi"/>
                <w:lang w:val="nl-BE"/>
              </w:rPr>
              <w:t xml:space="preserve"> …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381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328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62" w:type="dxa"/>
            <w:vAlign w:val="center"/>
          </w:tcPr>
          <w:p w:rsidR="00E8270E" w:rsidRPr="004C5171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</w:tr>
      <w:tr w:rsidR="00E8270E" w:rsidRPr="00AF4495" w:rsidTr="00E8270E">
        <w:tc>
          <w:tcPr>
            <w:tcW w:w="986" w:type="dxa"/>
            <w:shd w:val="clear" w:color="auto" w:fill="auto"/>
          </w:tcPr>
          <w:p w:rsidR="00E8270E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Fr 5.9</w:t>
            </w:r>
          </w:p>
          <w:p w:rsidR="00E8270E" w:rsidRPr="005A3B2A" w:rsidRDefault="00E8270E" w:rsidP="00E8270E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auto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ET 9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AF4495" w:rsidRDefault="00E8270E" w:rsidP="00E8270E">
            <w:pPr>
              <w:rPr>
                <w:b/>
                <w:sz w:val="20"/>
              </w:rPr>
            </w:pPr>
            <w:r w:rsidRPr="00AF4495">
              <w:rPr>
                <w:b/>
                <w:sz w:val="20"/>
              </w:rPr>
              <w:t>Indien nodig de volgende strategieën toepassen:</w:t>
            </w:r>
          </w:p>
          <w:p w:rsidR="00E8270E" w:rsidRPr="00927A80" w:rsidRDefault="00E8270E" w:rsidP="00E8270E">
            <w:pPr>
              <w:pStyle w:val="Lijstalinea"/>
              <w:numPr>
                <w:ilvl w:val="0"/>
                <w:numId w:val="37"/>
              </w:numPr>
              <w:spacing w:before="0"/>
              <w:rPr>
                <w:b/>
                <w:sz w:val="20"/>
              </w:rPr>
            </w:pPr>
            <w:r w:rsidRPr="00927A80">
              <w:rPr>
                <w:b/>
                <w:sz w:val="20"/>
              </w:rPr>
              <w:t>zich blijven concentreren ondanks het feit dat ze niet alles begrijpen;</w:t>
            </w:r>
          </w:p>
          <w:p w:rsidR="00E8270E" w:rsidRPr="00927A80" w:rsidRDefault="00E8270E" w:rsidP="00E8270E">
            <w:pPr>
              <w:pStyle w:val="Lijstalinea"/>
              <w:numPr>
                <w:ilvl w:val="0"/>
                <w:numId w:val="37"/>
              </w:numPr>
              <w:spacing w:before="0"/>
              <w:rPr>
                <w:b/>
                <w:sz w:val="20"/>
              </w:rPr>
            </w:pPr>
            <w:r w:rsidRPr="00927A80">
              <w:rPr>
                <w:b/>
                <w:sz w:val="20"/>
              </w:rPr>
              <w:t xml:space="preserve">het leesdoel bepalen; </w:t>
            </w:r>
            <w:r w:rsidRPr="00927A80">
              <w:rPr>
                <w:sz w:val="20"/>
              </w:rPr>
              <w:sym w:font="Wingdings 3" w:char="F022"/>
            </w:r>
            <w:r w:rsidRPr="00927A80">
              <w:rPr>
                <w:sz w:val="20"/>
              </w:rPr>
              <w:t xml:space="preserve"> ’Wat ga ik lezen? Waarover gaat het? Wat wil ik weten?’</w:t>
            </w:r>
          </w:p>
          <w:p w:rsidR="00E8270E" w:rsidRPr="00F12070" w:rsidRDefault="00E8270E" w:rsidP="00E8270E">
            <w:pPr>
              <w:pStyle w:val="Lijstalinea"/>
              <w:numPr>
                <w:ilvl w:val="0"/>
                <w:numId w:val="37"/>
              </w:numPr>
              <w:spacing w:before="0"/>
              <w:rPr>
                <w:b/>
                <w:sz w:val="20"/>
              </w:rPr>
            </w:pPr>
            <w:r w:rsidRPr="00927A80">
              <w:rPr>
                <w:b/>
                <w:sz w:val="20"/>
              </w:rPr>
              <w:t>gebruikmaken van</w:t>
            </w:r>
            <w:r w:rsidRPr="00AF449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ondersteunend visueel materiaal. </w:t>
            </w:r>
            <w:r>
              <w:rPr>
                <w:sz w:val="20"/>
              </w:rPr>
              <w:sym w:font="Wingdings 3" w:char="F022"/>
            </w:r>
            <w:r>
              <w:rPr>
                <w:sz w:val="20"/>
              </w:rPr>
              <w:t xml:space="preserve"> </w:t>
            </w:r>
            <w:r w:rsidRPr="00C67E94">
              <w:rPr>
                <w:sz w:val="20"/>
              </w:rPr>
              <w:t>goed kijken naar de prenten bij de tekst, ‘Wat vertellen de prenten over de tekst?’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AF4495" w:rsidRDefault="00E8270E" w:rsidP="00E8270E">
            <w:pPr>
              <w:jc w:val="center"/>
              <w:rPr>
                <w:b/>
                <w:sz w:val="20"/>
              </w:rPr>
            </w:pPr>
            <w:r w:rsidRPr="00AF4495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AF4495" w:rsidRDefault="00E8270E" w:rsidP="00E8270E">
            <w:pPr>
              <w:jc w:val="center"/>
              <w:rPr>
                <w:b/>
                <w:sz w:val="20"/>
              </w:rPr>
            </w:pPr>
            <w:r w:rsidRPr="00AF449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F73EAE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E8270E" w:rsidRPr="00F73EAE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F73EAE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F73EAE" w:rsidRDefault="00E8270E" w:rsidP="00E8270E">
            <w:pPr>
              <w:rPr>
                <w:b/>
                <w:sz w:val="20"/>
              </w:rPr>
            </w:pPr>
          </w:p>
        </w:tc>
      </w:tr>
      <w:tr w:rsidR="00E8270E" w:rsidRPr="004C5171" w:rsidTr="00E8270E">
        <w:tc>
          <w:tcPr>
            <w:tcW w:w="986" w:type="dxa"/>
            <w:shd w:val="clear" w:color="auto" w:fill="A6A6A6" w:themeFill="background1" w:themeFillShade="A6"/>
          </w:tcPr>
          <w:p w:rsidR="00E8270E" w:rsidRPr="002E302A" w:rsidRDefault="00E8270E" w:rsidP="00E8270E">
            <w:pPr>
              <w:rPr>
                <w:i/>
                <w:sz w:val="16"/>
                <w:szCs w:val="16"/>
              </w:rPr>
            </w:pPr>
            <w:r w:rsidRPr="002E302A">
              <w:rPr>
                <w:i/>
                <w:sz w:val="16"/>
                <w:szCs w:val="16"/>
              </w:rPr>
              <w:t>1.2.3</w:t>
            </w:r>
          </w:p>
        </w:tc>
        <w:tc>
          <w:tcPr>
            <w:tcW w:w="1011" w:type="dxa"/>
            <w:shd w:val="clear" w:color="auto" w:fill="A6A6A6" w:themeFill="background1" w:themeFillShade="A6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E8270E" w:rsidRPr="004C5171" w:rsidRDefault="00E8270E" w:rsidP="00E8270E">
            <w:pPr>
              <w:jc w:val="center"/>
              <w:rPr>
                <w:sz w:val="24"/>
                <w:szCs w:val="24"/>
              </w:rPr>
            </w:pPr>
            <w:r w:rsidRPr="004C5171">
              <w:rPr>
                <w:sz w:val="24"/>
                <w:szCs w:val="24"/>
              </w:rPr>
              <w:t>SCHRIJVEN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4C5171" w:rsidRDefault="00E8270E" w:rsidP="00E82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270E" w:rsidRPr="004C5171" w:rsidRDefault="00E8270E" w:rsidP="00E82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270E" w:rsidRPr="004C5171" w:rsidRDefault="00E8270E" w:rsidP="00E8270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270E" w:rsidRPr="004C5171" w:rsidRDefault="00E8270E" w:rsidP="00E8270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270E" w:rsidRPr="004C5171" w:rsidRDefault="00E8270E" w:rsidP="00E8270E">
            <w:pPr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E8270E" w:rsidRPr="004C5171" w:rsidRDefault="00E8270E" w:rsidP="00E8270E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E8270E" w:rsidRPr="004C5171" w:rsidRDefault="00E8270E" w:rsidP="00E8270E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E8270E" w:rsidRPr="004C5171" w:rsidRDefault="00E8270E" w:rsidP="00E8270E">
            <w:pPr>
              <w:rPr>
                <w:b/>
                <w:sz w:val="24"/>
                <w:szCs w:val="24"/>
              </w:rPr>
            </w:pPr>
          </w:p>
        </w:tc>
      </w:tr>
      <w:tr w:rsidR="00E8270E" w:rsidRPr="00C905C5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C905C5" w:rsidRDefault="00E8270E" w:rsidP="00E8270E">
            <w:pPr>
              <w:jc w:val="center"/>
              <w:rPr>
                <w:i/>
                <w:sz w:val="20"/>
              </w:rPr>
            </w:pPr>
            <w:r w:rsidRPr="00C905C5">
              <w:rPr>
                <w:i/>
                <w:sz w:val="20"/>
              </w:rPr>
              <w:t>Ontluikende en beginnende geletterdheid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C905C5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C905C5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E8270E" w:rsidRPr="00C905C5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C905C5" w:rsidRDefault="00E8270E" w:rsidP="00E8270E">
            <w:pPr>
              <w:jc w:val="center"/>
              <w:rPr>
                <w:sz w:val="20"/>
              </w:rPr>
            </w:pPr>
            <w:r w:rsidRPr="00C905C5">
              <w:rPr>
                <w:sz w:val="20"/>
              </w:rPr>
              <w:t>Alfabetisch principe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C905C5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C905C5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E8270E" w:rsidRPr="00C905C5" w:rsidTr="00E8270E">
        <w:tc>
          <w:tcPr>
            <w:tcW w:w="986" w:type="dxa"/>
            <w:shd w:val="clear" w:color="auto" w:fill="FFFF00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1.2.3 9</w:t>
            </w:r>
          </w:p>
        </w:tc>
        <w:tc>
          <w:tcPr>
            <w:tcW w:w="1011" w:type="dxa"/>
            <w:shd w:val="clear" w:color="auto" w:fill="FFFF00"/>
          </w:tcPr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TBS OD 5.5</w:t>
            </w: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ab/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C905C5">
              <w:rPr>
                <w:rFonts w:asciiTheme="minorHAnsi" w:hAnsiTheme="minorHAnsi"/>
                <w:b/>
                <w:lang w:val="nl-BE"/>
              </w:rPr>
              <w:t>Letters aan klanken koppelen.</w:t>
            </w:r>
          </w:p>
          <w:p w:rsidR="00E8270E" w:rsidRPr="009C1476" w:rsidRDefault="00E8270E" w:rsidP="00E8270E">
            <w:pPr>
              <w:pStyle w:val="Tekst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Bv</w:t>
            </w:r>
            <w:r w:rsidRPr="009C1476">
              <w:rPr>
                <w:rFonts w:asciiTheme="minorHAnsi" w:hAnsiTheme="minorHAnsi"/>
                <w:lang w:val="nl-BE"/>
              </w:rPr>
              <w:t>. [p] horen en ‘p’ schrijven.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C905C5" w:rsidRDefault="00E8270E" w:rsidP="00E8270E">
            <w:pPr>
              <w:jc w:val="center"/>
              <w:rPr>
                <w:b/>
                <w:sz w:val="20"/>
              </w:rPr>
            </w:pPr>
            <w:r w:rsidRPr="00C905C5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C905C5" w:rsidRDefault="00E8270E" w:rsidP="00E8270E">
            <w:pPr>
              <w:jc w:val="center"/>
              <w:rPr>
                <w:b/>
                <w:sz w:val="20"/>
              </w:rPr>
            </w:pPr>
            <w:r w:rsidRPr="00C905C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C905C5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C905C5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  <w:r w:rsidRPr="00C905C5">
              <w:rPr>
                <w:rFonts w:asciiTheme="minorHAnsi" w:hAnsiTheme="minorHAnsi"/>
              </w:rPr>
              <w:t>+</w:t>
            </w:r>
          </w:p>
        </w:tc>
        <w:tc>
          <w:tcPr>
            <w:tcW w:w="425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E8270E" w:rsidRPr="00C905C5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C905C5" w:rsidRDefault="00E8270E" w:rsidP="00E8270E">
            <w:pPr>
              <w:jc w:val="center"/>
              <w:rPr>
                <w:sz w:val="20"/>
              </w:rPr>
            </w:pPr>
            <w:r w:rsidRPr="00C905C5">
              <w:rPr>
                <w:sz w:val="20"/>
              </w:rPr>
              <w:t>Spelling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C905C5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C905C5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E8270E" w:rsidRPr="00C905C5" w:rsidTr="00E8270E">
        <w:tc>
          <w:tcPr>
            <w:tcW w:w="986" w:type="dxa"/>
            <w:shd w:val="clear" w:color="auto" w:fill="FFFFFF" w:themeFill="background1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E8270E" w:rsidRPr="00C905C5" w:rsidRDefault="00E8270E" w:rsidP="00E8270E">
            <w:pPr>
              <w:jc w:val="center"/>
              <w:rPr>
                <w:sz w:val="20"/>
              </w:rPr>
            </w:pPr>
            <w:r w:rsidRPr="00C905C5">
              <w:rPr>
                <w:sz w:val="20"/>
              </w:rPr>
              <w:t>Schrijven volgens de hoorweg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C905C5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C905C5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E8270E" w:rsidRPr="00C905C5" w:rsidTr="00E8270E">
        <w:tc>
          <w:tcPr>
            <w:tcW w:w="986" w:type="dxa"/>
            <w:shd w:val="clear" w:color="auto" w:fill="FFFF00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1.2.3 10</w:t>
            </w:r>
          </w:p>
        </w:tc>
        <w:tc>
          <w:tcPr>
            <w:tcW w:w="1011" w:type="dxa"/>
            <w:shd w:val="clear" w:color="auto" w:fill="FFFF00"/>
          </w:tcPr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</w:rPr>
              <w:t>ET 4.7</w:t>
            </w:r>
          </w:p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927A80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927A80">
              <w:rPr>
                <w:rFonts w:asciiTheme="minorHAnsi" w:hAnsiTheme="minorHAnsi"/>
                <w:b/>
                <w:lang w:val="nl-BE"/>
              </w:rPr>
              <w:t>Klankzuivere eenlettergrepige woorden correct schrijven:</w:t>
            </w:r>
          </w:p>
          <w:p w:rsidR="00E8270E" w:rsidRPr="00927A80" w:rsidRDefault="00E8270E" w:rsidP="00E8270E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27A80">
              <w:rPr>
                <w:sz w:val="20"/>
              </w:rPr>
              <w:t>mk-woorden; bv. ‘zij’</w:t>
            </w:r>
          </w:p>
          <w:p w:rsidR="00E8270E" w:rsidRPr="00927A80" w:rsidRDefault="00E8270E" w:rsidP="00E8270E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27A80">
              <w:rPr>
                <w:sz w:val="20"/>
              </w:rPr>
              <w:t>km-woorden; bv. ’en’</w:t>
            </w:r>
          </w:p>
          <w:p w:rsidR="00E8270E" w:rsidRPr="00927A80" w:rsidRDefault="00E8270E" w:rsidP="00E8270E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27A80">
              <w:rPr>
                <w:sz w:val="20"/>
              </w:rPr>
              <w:t>mkm-woorden; bv. ‘gom’</w:t>
            </w:r>
          </w:p>
          <w:p w:rsidR="00E8270E" w:rsidRPr="00C905C5" w:rsidRDefault="00E8270E" w:rsidP="00E8270E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b/>
              </w:rPr>
            </w:pPr>
            <w:r w:rsidRPr="00927A80">
              <w:rPr>
                <w:b/>
                <w:sz w:val="20"/>
              </w:rPr>
              <w:t xml:space="preserve">lidwoorden; </w:t>
            </w:r>
            <w:r w:rsidRPr="00927A80">
              <w:rPr>
                <w:sz w:val="20"/>
              </w:rPr>
              <w:t>bv. ‘de,’ ‘het,’ ‘een’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C905C5" w:rsidRDefault="00E8270E" w:rsidP="00E8270E">
            <w:pPr>
              <w:jc w:val="center"/>
              <w:rPr>
                <w:b/>
                <w:sz w:val="20"/>
              </w:rPr>
            </w:pPr>
            <w:r w:rsidRPr="00C905C5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C905C5" w:rsidRDefault="00E8270E" w:rsidP="00E8270E">
            <w:pPr>
              <w:jc w:val="center"/>
              <w:rPr>
                <w:b/>
                <w:sz w:val="20"/>
              </w:rPr>
            </w:pPr>
            <w:r w:rsidRPr="00C905C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C905C5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  <w:r w:rsidRPr="00C905C5">
              <w:rPr>
                <w:rFonts w:asciiTheme="minorHAnsi" w:hAnsiTheme="minorHAnsi"/>
              </w:rPr>
              <w:t>+</w:t>
            </w:r>
          </w:p>
        </w:tc>
        <w:tc>
          <w:tcPr>
            <w:tcW w:w="425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E8270E" w:rsidRPr="00C905C5" w:rsidTr="00E8270E">
        <w:tc>
          <w:tcPr>
            <w:tcW w:w="986" w:type="dxa"/>
            <w:shd w:val="clear" w:color="auto" w:fill="FFFF00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1.2.3 12</w:t>
            </w:r>
          </w:p>
        </w:tc>
        <w:tc>
          <w:tcPr>
            <w:tcW w:w="1011" w:type="dxa"/>
            <w:shd w:val="clear" w:color="auto" w:fill="FFFF00"/>
          </w:tcPr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</w:rPr>
              <w:t>ET 4.7</w:t>
            </w:r>
          </w:p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C905C5">
              <w:rPr>
                <w:rFonts w:asciiTheme="minorHAnsi" w:hAnsiTheme="minorHAnsi"/>
                <w:b/>
                <w:lang w:val="nl-BE"/>
              </w:rPr>
              <w:t>Klankzuivere meerlettergrepige woorden correct schrijven.</w:t>
            </w:r>
          </w:p>
          <w:p w:rsidR="00E8270E" w:rsidRPr="008428C3" w:rsidRDefault="00E8270E" w:rsidP="00E8270E">
            <w:pPr>
              <w:pStyle w:val="Tekst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Bv. ‘gootsteen’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C905C5" w:rsidRDefault="00E8270E" w:rsidP="00E8270E">
            <w:pPr>
              <w:jc w:val="center"/>
              <w:rPr>
                <w:sz w:val="20"/>
              </w:rPr>
            </w:pPr>
            <w:r w:rsidRPr="00C905C5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C905C5" w:rsidRDefault="00E8270E" w:rsidP="00E8270E">
            <w:pPr>
              <w:jc w:val="center"/>
              <w:rPr>
                <w:b/>
                <w:sz w:val="20"/>
              </w:rPr>
            </w:pPr>
            <w:r w:rsidRPr="00C905C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C905C5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  <w:r w:rsidRPr="00C905C5">
              <w:rPr>
                <w:rFonts w:asciiTheme="minorHAnsi" w:hAnsiTheme="minorHAnsi"/>
              </w:rPr>
              <w:t>+</w:t>
            </w:r>
          </w:p>
        </w:tc>
        <w:tc>
          <w:tcPr>
            <w:tcW w:w="425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E8270E" w:rsidRPr="00F11845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F11845" w:rsidRDefault="00E8270E" w:rsidP="00E8270E">
            <w:pPr>
              <w:jc w:val="center"/>
              <w:rPr>
                <w:sz w:val="20"/>
              </w:rPr>
            </w:pPr>
            <w:r w:rsidRPr="00F11845">
              <w:rPr>
                <w:sz w:val="20"/>
              </w:rPr>
              <w:t>Handschriftontwikkeling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F11845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F11845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E8270E" w:rsidRPr="00F11845" w:rsidTr="00E8270E">
        <w:tc>
          <w:tcPr>
            <w:tcW w:w="986" w:type="dxa"/>
          </w:tcPr>
          <w:p w:rsidR="00E8270E" w:rsidRPr="00E7685F" w:rsidRDefault="00E8270E" w:rsidP="00E8270E">
            <w:pPr>
              <w:rPr>
                <w:b/>
                <w:sz w:val="16"/>
                <w:szCs w:val="16"/>
              </w:rPr>
            </w:pPr>
            <w:r w:rsidRPr="00E7685F">
              <w:rPr>
                <w:b/>
                <w:sz w:val="16"/>
                <w:szCs w:val="16"/>
              </w:rPr>
              <w:t>1.2.3 18</w:t>
            </w:r>
          </w:p>
        </w:tc>
        <w:tc>
          <w:tcPr>
            <w:tcW w:w="1011" w:type="dxa"/>
          </w:tcPr>
          <w:p w:rsidR="00E8270E" w:rsidRPr="00E7685F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E7685F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ET 4.7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927A80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927A80">
              <w:rPr>
                <w:rFonts w:asciiTheme="minorHAnsi" w:hAnsiTheme="minorHAnsi"/>
                <w:b/>
                <w:lang w:val="nl-BE"/>
              </w:rPr>
              <w:t xml:space="preserve">Begrippen gebruiken die horen bij de schooltaal van het schriftonderwijs: </w:t>
            </w:r>
          </w:p>
          <w:p w:rsidR="00E8270E" w:rsidRPr="00927A80" w:rsidRDefault="00E8270E" w:rsidP="00E8270E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27A80">
              <w:rPr>
                <w:sz w:val="20"/>
              </w:rPr>
              <w:t>duim, hand, hoofd …;</w:t>
            </w:r>
          </w:p>
          <w:p w:rsidR="00E8270E" w:rsidRPr="00927A80" w:rsidRDefault="00E8270E" w:rsidP="00E8270E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27A80">
              <w:rPr>
                <w:sz w:val="20"/>
              </w:rPr>
              <w:t>onder, boven, midden …;</w:t>
            </w:r>
          </w:p>
          <w:p w:rsidR="00E8270E" w:rsidRPr="00927A80" w:rsidRDefault="00E8270E" w:rsidP="00E8270E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27A80">
              <w:rPr>
                <w:sz w:val="20"/>
              </w:rPr>
              <w:t>rechtdoor, naar boven …;</w:t>
            </w:r>
          </w:p>
          <w:p w:rsidR="00E8270E" w:rsidRPr="00E7685F" w:rsidRDefault="00E8270E" w:rsidP="00E8270E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</w:pPr>
            <w:r w:rsidRPr="00927A80">
              <w:rPr>
                <w:sz w:val="20"/>
              </w:rPr>
              <w:t>rond, gebogen, rechte lijn, lussen, schuin …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F11845" w:rsidRDefault="00E8270E" w:rsidP="00E8270E">
            <w:pPr>
              <w:jc w:val="center"/>
              <w:rPr>
                <w:sz w:val="20"/>
              </w:rPr>
            </w:pPr>
            <w:r w:rsidRPr="00F11845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F11845" w:rsidRDefault="00E8270E" w:rsidP="00E8270E">
            <w:pPr>
              <w:jc w:val="center"/>
              <w:rPr>
                <w:b/>
                <w:sz w:val="20"/>
              </w:rPr>
            </w:pPr>
            <w:r w:rsidRPr="00F1184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F11845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F1184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F1184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E8270E" w:rsidRPr="00F11845" w:rsidTr="00E8270E">
        <w:tc>
          <w:tcPr>
            <w:tcW w:w="986" w:type="dxa"/>
          </w:tcPr>
          <w:p w:rsidR="00E8270E" w:rsidRPr="00E7685F" w:rsidRDefault="00E8270E" w:rsidP="00E8270E">
            <w:pPr>
              <w:rPr>
                <w:b/>
                <w:sz w:val="16"/>
                <w:szCs w:val="16"/>
              </w:rPr>
            </w:pPr>
            <w:r w:rsidRPr="00E7685F">
              <w:rPr>
                <w:b/>
                <w:sz w:val="16"/>
                <w:szCs w:val="16"/>
              </w:rPr>
              <w:t>1.2.3 22</w:t>
            </w:r>
          </w:p>
        </w:tc>
        <w:tc>
          <w:tcPr>
            <w:tcW w:w="1011" w:type="dxa"/>
          </w:tcPr>
          <w:p w:rsidR="00E8270E" w:rsidRPr="00E7685F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E7685F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ET 4.7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E7685F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E7685F">
              <w:rPr>
                <w:rFonts w:asciiTheme="minorHAnsi" w:hAnsiTheme="minorHAnsi"/>
                <w:b/>
                <w:lang w:val="nl-BE"/>
              </w:rPr>
              <w:t>Een goede schrijfhouding aannemen: een goede rughouding, voldoende afstand tussen ogen en schrijfhand en een correcte pengreep.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F11845" w:rsidRDefault="00E8270E" w:rsidP="00E8270E">
            <w:pPr>
              <w:jc w:val="center"/>
              <w:rPr>
                <w:b/>
                <w:sz w:val="20"/>
              </w:rPr>
            </w:pPr>
            <w:r w:rsidRPr="00F11845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F11845" w:rsidRDefault="00E8270E" w:rsidP="00E8270E">
            <w:pPr>
              <w:jc w:val="center"/>
              <w:rPr>
                <w:b/>
                <w:sz w:val="20"/>
              </w:rPr>
            </w:pPr>
            <w:r w:rsidRPr="00F1184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F11845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F1184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E8270E" w:rsidRPr="00F11845" w:rsidTr="00E8270E">
        <w:tc>
          <w:tcPr>
            <w:tcW w:w="986" w:type="dxa"/>
          </w:tcPr>
          <w:p w:rsidR="00E8270E" w:rsidRPr="00E7685F" w:rsidRDefault="00E8270E" w:rsidP="00E8270E">
            <w:pPr>
              <w:rPr>
                <w:b/>
                <w:sz w:val="16"/>
                <w:szCs w:val="16"/>
              </w:rPr>
            </w:pPr>
            <w:r w:rsidRPr="00E7685F">
              <w:rPr>
                <w:b/>
                <w:sz w:val="16"/>
                <w:szCs w:val="16"/>
              </w:rPr>
              <w:t>1.2.3 23</w:t>
            </w:r>
          </w:p>
        </w:tc>
        <w:tc>
          <w:tcPr>
            <w:tcW w:w="1011" w:type="dxa"/>
          </w:tcPr>
          <w:p w:rsidR="00E8270E" w:rsidRPr="00E7685F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E7685F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ET 4.7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E7685F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E7685F">
              <w:rPr>
                <w:rFonts w:asciiTheme="minorHAnsi" w:hAnsiTheme="minorHAnsi"/>
                <w:b/>
                <w:lang w:val="nl-BE"/>
              </w:rPr>
              <w:t>Van links naar rechts schrijven.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F11845" w:rsidRDefault="00E8270E" w:rsidP="00E8270E">
            <w:pPr>
              <w:jc w:val="center"/>
              <w:rPr>
                <w:b/>
                <w:sz w:val="20"/>
              </w:rPr>
            </w:pPr>
            <w:r w:rsidRPr="00F11845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F11845" w:rsidRDefault="00E8270E" w:rsidP="00E8270E">
            <w:pPr>
              <w:jc w:val="center"/>
              <w:rPr>
                <w:b/>
                <w:sz w:val="20"/>
              </w:rPr>
            </w:pPr>
            <w:r w:rsidRPr="00F1184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F11845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F1184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E8270E" w:rsidRPr="00F11845" w:rsidTr="00E8270E">
        <w:tc>
          <w:tcPr>
            <w:tcW w:w="986" w:type="dxa"/>
          </w:tcPr>
          <w:p w:rsidR="00E8270E" w:rsidRPr="00E7685F" w:rsidRDefault="00E8270E" w:rsidP="00E8270E">
            <w:pPr>
              <w:rPr>
                <w:b/>
                <w:sz w:val="16"/>
                <w:szCs w:val="16"/>
              </w:rPr>
            </w:pPr>
            <w:r w:rsidRPr="00E7685F">
              <w:rPr>
                <w:b/>
                <w:sz w:val="16"/>
                <w:szCs w:val="16"/>
              </w:rPr>
              <w:t>1.2.3 24</w:t>
            </w:r>
          </w:p>
        </w:tc>
        <w:tc>
          <w:tcPr>
            <w:tcW w:w="1011" w:type="dxa"/>
          </w:tcPr>
          <w:p w:rsidR="00E8270E" w:rsidRPr="00E7685F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E7685F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ET 4.7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E7685F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E7685F">
              <w:rPr>
                <w:rFonts w:asciiTheme="minorHAnsi" w:hAnsiTheme="minorHAnsi"/>
                <w:b/>
                <w:lang w:val="nl-BE"/>
              </w:rPr>
              <w:t>Hun blad in de voor hen juiste richting leggen.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F11845" w:rsidRDefault="00E8270E" w:rsidP="00E8270E">
            <w:pPr>
              <w:jc w:val="center"/>
              <w:rPr>
                <w:b/>
                <w:sz w:val="20"/>
              </w:rPr>
            </w:pPr>
            <w:r w:rsidRPr="00F11845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F11845" w:rsidRDefault="00E8270E" w:rsidP="00E8270E">
            <w:pPr>
              <w:jc w:val="center"/>
              <w:rPr>
                <w:b/>
                <w:sz w:val="20"/>
              </w:rPr>
            </w:pPr>
            <w:r w:rsidRPr="00F1184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F11845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F1184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E8270E" w:rsidRPr="00F11845" w:rsidTr="00E8270E">
        <w:tc>
          <w:tcPr>
            <w:tcW w:w="986" w:type="dxa"/>
          </w:tcPr>
          <w:p w:rsidR="00E8270E" w:rsidRPr="003F2023" w:rsidRDefault="00E8270E" w:rsidP="00E8270E">
            <w:pPr>
              <w:rPr>
                <w:b/>
                <w:sz w:val="16"/>
                <w:szCs w:val="16"/>
              </w:rPr>
            </w:pPr>
            <w:r w:rsidRPr="003F2023">
              <w:rPr>
                <w:b/>
                <w:sz w:val="16"/>
                <w:szCs w:val="16"/>
              </w:rPr>
              <w:t>1.2.3 26</w:t>
            </w:r>
          </w:p>
        </w:tc>
        <w:tc>
          <w:tcPr>
            <w:tcW w:w="1011" w:type="dxa"/>
          </w:tcPr>
          <w:p w:rsidR="00E8270E" w:rsidRPr="003F2023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3F2023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ET 4.7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3F2023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3F2023">
              <w:rPr>
                <w:rFonts w:asciiTheme="minorHAnsi" w:hAnsiTheme="minorHAnsi"/>
                <w:b/>
                <w:lang w:val="nl-BE"/>
              </w:rPr>
              <w:t>Zelfstandig en uit het hoofd alle regelmatig voorkomende schrijfletters reproduceren.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F11845" w:rsidRDefault="00E8270E" w:rsidP="00E8270E">
            <w:pPr>
              <w:jc w:val="center"/>
              <w:rPr>
                <w:sz w:val="20"/>
              </w:rPr>
            </w:pPr>
            <w:r w:rsidRPr="00F11845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F11845" w:rsidRDefault="00E8270E" w:rsidP="00E8270E">
            <w:pPr>
              <w:jc w:val="center"/>
              <w:rPr>
                <w:b/>
                <w:sz w:val="20"/>
              </w:rPr>
            </w:pPr>
            <w:r w:rsidRPr="00F1184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F11845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F1184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F1184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E8270E" w:rsidRPr="00F11845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F11845" w:rsidRDefault="00E8270E" w:rsidP="00E8270E">
            <w:pPr>
              <w:jc w:val="center"/>
              <w:rPr>
                <w:i/>
                <w:sz w:val="20"/>
              </w:rPr>
            </w:pPr>
            <w:r w:rsidRPr="00F11845">
              <w:rPr>
                <w:i/>
                <w:sz w:val="20"/>
              </w:rPr>
              <w:t>Gevorderde geletterdheid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F11845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F11845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E8270E" w:rsidRPr="0082412A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82412A" w:rsidRDefault="00E8270E" w:rsidP="00E8270E">
            <w:pPr>
              <w:pStyle w:val="Tekst"/>
              <w:jc w:val="center"/>
              <w:rPr>
                <w:rFonts w:asciiTheme="minorHAnsi" w:hAnsiTheme="minorHAnsi"/>
                <w:lang w:val="nl-BE"/>
              </w:rPr>
            </w:pPr>
            <w:r w:rsidRPr="0082412A">
              <w:rPr>
                <w:rFonts w:asciiTheme="minorHAnsi" w:hAnsiTheme="minorHAnsi"/>
                <w:lang w:val="nl-BE"/>
              </w:rPr>
              <w:t>Spelling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82412A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82412A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82412A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82412A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82412A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82412A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82412A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82412A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82412A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82412A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E8270E" w:rsidRPr="00F11845" w:rsidTr="00E8270E">
        <w:tc>
          <w:tcPr>
            <w:tcW w:w="986" w:type="dxa"/>
            <w:shd w:val="clear" w:color="auto" w:fill="FFFF00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1.2.3 39</w:t>
            </w:r>
          </w:p>
        </w:tc>
        <w:tc>
          <w:tcPr>
            <w:tcW w:w="1011" w:type="dxa"/>
            <w:shd w:val="clear" w:color="auto" w:fill="FFFF00"/>
          </w:tcPr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ET 4.7</w:t>
            </w:r>
          </w:p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F11845">
              <w:rPr>
                <w:rFonts w:asciiTheme="minorHAnsi" w:hAnsiTheme="minorHAnsi"/>
                <w:b/>
                <w:lang w:val="nl-BE"/>
              </w:rPr>
              <w:t>Niet-klankzuivere éénlettergrepige woorden correct schrijven.</w:t>
            </w:r>
          </w:p>
          <w:p w:rsidR="00E8270E" w:rsidRPr="008428C3" w:rsidRDefault="00E8270E" w:rsidP="00E8270E">
            <w:pPr>
              <w:pStyle w:val="Tekst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Bv</w:t>
            </w:r>
            <w:r w:rsidRPr="008428C3">
              <w:rPr>
                <w:rFonts w:asciiTheme="minorHAnsi" w:hAnsiTheme="minorHAnsi"/>
                <w:lang w:val="nl-BE"/>
              </w:rPr>
              <w:t>. [liet] horen en ‘lied’ schrijven.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F11845" w:rsidRDefault="00E8270E" w:rsidP="00E82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F11845" w:rsidRDefault="00E8270E" w:rsidP="00E8270E">
            <w:pPr>
              <w:jc w:val="center"/>
              <w:rPr>
                <w:b/>
                <w:sz w:val="20"/>
              </w:rPr>
            </w:pPr>
            <w:r w:rsidRPr="00F1184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E4498C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E4498C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E4498C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E4498C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E4498C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E4498C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81" w:type="dxa"/>
            <w:vAlign w:val="center"/>
          </w:tcPr>
          <w:p w:rsidR="00E8270E" w:rsidRPr="00E4498C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E4498C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</w:pPr>
          </w:p>
        </w:tc>
        <w:tc>
          <w:tcPr>
            <w:tcW w:w="362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b/>
              </w:rPr>
            </w:pPr>
          </w:p>
        </w:tc>
      </w:tr>
      <w:tr w:rsidR="00E8270E" w:rsidRPr="00F11845" w:rsidTr="00E8270E">
        <w:tc>
          <w:tcPr>
            <w:tcW w:w="986" w:type="dxa"/>
            <w:shd w:val="clear" w:color="auto" w:fill="FFFF00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1.2.3 40</w:t>
            </w:r>
          </w:p>
        </w:tc>
        <w:tc>
          <w:tcPr>
            <w:tcW w:w="1011" w:type="dxa"/>
            <w:shd w:val="clear" w:color="auto" w:fill="FFFF00"/>
          </w:tcPr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ET 4.7</w:t>
            </w:r>
          </w:p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F11845">
              <w:rPr>
                <w:rFonts w:asciiTheme="minorHAnsi" w:hAnsiTheme="minorHAnsi"/>
                <w:b/>
                <w:lang w:val="nl-BE"/>
              </w:rPr>
              <w:t>Niet-klankzuivere meerlettergrepige woorden correct schrijven.</w:t>
            </w:r>
          </w:p>
          <w:p w:rsidR="00E8270E" w:rsidRPr="008428C3" w:rsidRDefault="00E8270E" w:rsidP="00E8270E">
            <w:pPr>
              <w:pStyle w:val="Tekst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Bv</w:t>
            </w:r>
            <w:r w:rsidRPr="008428C3">
              <w:rPr>
                <w:rFonts w:asciiTheme="minorHAnsi" w:hAnsiTheme="minorHAnsi"/>
                <w:lang w:val="nl-BE"/>
              </w:rPr>
              <w:t>. [ee-tƏn] horen en ‘eten’ schrijven.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F11845" w:rsidRDefault="00E8270E" w:rsidP="00E82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F11845" w:rsidRDefault="00E8270E" w:rsidP="00E8270E">
            <w:pPr>
              <w:jc w:val="center"/>
              <w:rPr>
                <w:b/>
                <w:sz w:val="20"/>
              </w:rPr>
            </w:pPr>
            <w:r w:rsidRPr="00F1184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E4498C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E4498C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E4498C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E4498C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E4498C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E4498C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81" w:type="dxa"/>
            <w:vAlign w:val="center"/>
          </w:tcPr>
          <w:p w:rsidR="00E8270E" w:rsidRPr="00E4498C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E4498C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</w:pPr>
          </w:p>
        </w:tc>
        <w:tc>
          <w:tcPr>
            <w:tcW w:w="362" w:type="dxa"/>
            <w:vAlign w:val="center"/>
          </w:tcPr>
          <w:p w:rsidR="00E8270E" w:rsidRPr="00F11845" w:rsidRDefault="00E8270E" w:rsidP="00E8270E">
            <w:pPr>
              <w:pStyle w:val="Tekst"/>
              <w:jc w:val="center"/>
              <w:rPr>
                <w:b/>
              </w:rPr>
            </w:pPr>
          </w:p>
        </w:tc>
      </w:tr>
      <w:tr w:rsidR="00E8270E" w:rsidRPr="00C905C5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C905C5" w:rsidRDefault="00E8270E" w:rsidP="00E8270E">
            <w:pPr>
              <w:jc w:val="center"/>
              <w:rPr>
                <w:sz w:val="20"/>
              </w:rPr>
            </w:pPr>
            <w:r w:rsidRPr="00C905C5">
              <w:rPr>
                <w:sz w:val="20"/>
              </w:rPr>
              <w:t>Communicatief schrijven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C905C5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C905C5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E8270E" w:rsidRPr="00C905C5" w:rsidTr="00E8270E">
        <w:tc>
          <w:tcPr>
            <w:tcW w:w="986" w:type="dxa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1.2.3 32</w:t>
            </w:r>
          </w:p>
        </w:tc>
        <w:tc>
          <w:tcPr>
            <w:tcW w:w="1011" w:type="dxa"/>
          </w:tcPr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OD 4.2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C905C5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C905C5">
              <w:rPr>
                <w:rFonts w:asciiTheme="minorHAnsi" w:hAnsiTheme="minorHAnsi"/>
                <w:b/>
                <w:lang w:val="nl-BE"/>
              </w:rPr>
              <w:t>Voor hen belangrijke woorden als globale eenheden schrijven (bv. de eigen naam).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C905C5" w:rsidRDefault="00E8270E" w:rsidP="00E8270E">
            <w:pPr>
              <w:jc w:val="center"/>
              <w:rPr>
                <w:b/>
                <w:sz w:val="20"/>
              </w:rPr>
            </w:pPr>
            <w:r w:rsidRPr="00C905C5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C905C5" w:rsidRDefault="00E8270E" w:rsidP="00E8270E">
            <w:pPr>
              <w:jc w:val="center"/>
              <w:rPr>
                <w:b/>
                <w:sz w:val="20"/>
              </w:rPr>
            </w:pPr>
            <w:r w:rsidRPr="00C905C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  <w:r w:rsidRPr="00C905C5"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C905C5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  <w:r w:rsidRPr="00C905C5">
              <w:rPr>
                <w:rFonts w:asciiTheme="minorHAnsi" w:hAnsiTheme="minorHAnsi"/>
              </w:rPr>
              <w:t>+</w:t>
            </w:r>
          </w:p>
        </w:tc>
        <w:tc>
          <w:tcPr>
            <w:tcW w:w="425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E8270E" w:rsidRPr="00C905C5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C905C5" w:rsidRDefault="00E8270E" w:rsidP="00E8270E">
            <w:pPr>
              <w:jc w:val="center"/>
              <w:rPr>
                <w:i/>
                <w:sz w:val="20"/>
              </w:rPr>
            </w:pPr>
            <w:r w:rsidRPr="00C905C5">
              <w:rPr>
                <w:i/>
                <w:sz w:val="20"/>
              </w:rPr>
              <w:t>Gevorderde geletterdheid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C905C5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C905C5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C905C5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E8270E" w:rsidRPr="004E7D38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4E7D38" w:rsidRDefault="00E8270E" w:rsidP="00E8270E">
            <w:pPr>
              <w:jc w:val="center"/>
              <w:rPr>
                <w:sz w:val="20"/>
              </w:rPr>
            </w:pPr>
            <w:r w:rsidRPr="004E7D38">
              <w:rPr>
                <w:sz w:val="20"/>
              </w:rPr>
              <w:t>Schrijven van informatieve teksten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4E7D38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4E7D38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4E7D38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4E7D38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4E7D38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4E7D38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4E7D38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4E7D38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4E7D38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4E7D38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E8270E" w:rsidRPr="004E7D38" w:rsidTr="00E8270E">
        <w:tc>
          <w:tcPr>
            <w:tcW w:w="986" w:type="dxa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1.2.3 115</w:t>
            </w:r>
          </w:p>
        </w:tc>
        <w:tc>
          <w:tcPr>
            <w:tcW w:w="1011" w:type="dxa"/>
          </w:tcPr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ET 4.1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927A80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927A80">
              <w:rPr>
                <w:rFonts w:asciiTheme="minorHAnsi" w:hAnsiTheme="minorHAnsi"/>
                <w:b/>
                <w:lang w:val="nl-BE"/>
              </w:rPr>
              <w:t>Voor hen bestemde informatie letterlijk overschrijven.</w:t>
            </w:r>
          </w:p>
          <w:p w:rsidR="00E8270E" w:rsidRPr="00927A80" w:rsidRDefault="00E8270E" w:rsidP="00E8270E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27A80">
              <w:rPr>
                <w:rFonts w:asciiTheme="minorHAnsi" w:hAnsiTheme="minorHAnsi"/>
                <w:lang w:val="nl-BE"/>
              </w:rPr>
              <w:t>Bv. agenda invullen.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4E7D38" w:rsidRDefault="00E8270E" w:rsidP="00E8270E">
            <w:pPr>
              <w:jc w:val="center"/>
              <w:rPr>
                <w:sz w:val="20"/>
              </w:rPr>
            </w:pPr>
            <w:r w:rsidRPr="004E7D38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4E7D38" w:rsidRDefault="00E8270E" w:rsidP="00E8270E">
            <w:pPr>
              <w:jc w:val="center"/>
              <w:rPr>
                <w:b/>
                <w:sz w:val="20"/>
              </w:rPr>
            </w:pPr>
            <w:r w:rsidRPr="004E7D38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4E7D38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E8270E" w:rsidRPr="004E7D38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E8270E" w:rsidRPr="004E7D38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  <w:r w:rsidRPr="004E7D38"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4E7D38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4E7D38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4E7D38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  <w:r w:rsidRPr="004E7D38">
              <w:rPr>
                <w:rFonts w:asciiTheme="minorHAnsi" w:hAnsiTheme="minorHAnsi"/>
              </w:rPr>
              <w:t>+</w:t>
            </w:r>
          </w:p>
        </w:tc>
        <w:tc>
          <w:tcPr>
            <w:tcW w:w="381" w:type="dxa"/>
            <w:vAlign w:val="center"/>
          </w:tcPr>
          <w:p w:rsidR="00E8270E" w:rsidRPr="004E7D38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E8270E" w:rsidRPr="004E7D38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E8270E" w:rsidRPr="004E7D38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E8270E" w:rsidRPr="004E7D38" w:rsidTr="00E8270E">
        <w:tc>
          <w:tcPr>
            <w:tcW w:w="986" w:type="dxa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1.2.3 121</w:t>
            </w:r>
          </w:p>
        </w:tc>
        <w:tc>
          <w:tcPr>
            <w:tcW w:w="1011" w:type="dxa"/>
          </w:tcPr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</w:rPr>
              <w:t>ET 4.2</w:t>
            </w:r>
          </w:p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</w:rPr>
              <w:t>ET 4.3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927A80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927A80">
              <w:rPr>
                <w:rFonts w:asciiTheme="minorHAnsi" w:hAnsiTheme="minorHAnsi"/>
                <w:b/>
                <w:lang w:val="nl-BE"/>
              </w:rPr>
              <w:t xml:space="preserve">Een mededeling doen, een vraag stellen, iemand uitnodigen e.d. via een brief, wenskaart of e-mail. </w:t>
            </w:r>
          </w:p>
          <w:p w:rsidR="00E8270E" w:rsidRPr="00927A80" w:rsidRDefault="00E8270E" w:rsidP="00E8270E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27A80">
              <w:rPr>
                <w:rFonts w:asciiTheme="minorHAnsi" w:hAnsiTheme="minorHAnsi"/>
                <w:lang w:val="nl-BE"/>
              </w:rPr>
              <w:t>Bv. een uitnodiging voor de tentoonstelling in de klas schrijven.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4E7D38" w:rsidRDefault="00E8270E" w:rsidP="00E82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4E7D38" w:rsidRDefault="00E8270E" w:rsidP="00E8270E">
            <w:pPr>
              <w:jc w:val="center"/>
              <w:rPr>
                <w:sz w:val="20"/>
              </w:rPr>
            </w:pPr>
            <w:r w:rsidRPr="004E7D38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4E7D38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E8270E" w:rsidRPr="004E7D38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E8270E" w:rsidRPr="004E7D38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  <w:r w:rsidRPr="004E7D38"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4E7D38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  <w:r w:rsidRPr="004E7D38"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4E7D38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4E7D38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381" w:type="dxa"/>
            <w:vAlign w:val="center"/>
          </w:tcPr>
          <w:p w:rsidR="00E8270E" w:rsidRPr="004E7D38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4E7D38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328" w:type="dxa"/>
            <w:vAlign w:val="center"/>
          </w:tcPr>
          <w:p w:rsidR="00E8270E" w:rsidRPr="004E7D38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  <w:r w:rsidRPr="004E7D38">
              <w:rPr>
                <w:rFonts w:asciiTheme="minorHAnsi" w:hAnsiTheme="minorHAnsi"/>
              </w:rPr>
              <w:t>+</w:t>
            </w:r>
          </w:p>
        </w:tc>
        <w:tc>
          <w:tcPr>
            <w:tcW w:w="362" w:type="dxa"/>
            <w:vAlign w:val="center"/>
          </w:tcPr>
          <w:p w:rsidR="00E8270E" w:rsidRPr="004E7D38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  <w:r w:rsidRPr="004E7D38">
              <w:rPr>
                <w:rFonts w:asciiTheme="minorHAnsi" w:hAnsiTheme="minorHAnsi"/>
              </w:rPr>
              <w:t>+</w:t>
            </w:r>
          </w:p>
        </w:tc>
      </w:tr>
      <w:tr w:rsidR="00E8270E" w:rsidRPr="00A7630A" w:rsidTr="00E8270E">
        <w:tc>
          <w:tcPr>
            <w:tcW w:w="986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8270E" w:rsidRPr="002E302A" w:rsidRDefault="00E8270E" w:rsidP="00E8270E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8270E" w:rsidRPr="00A7630A" w:rsidRDefault="00E8270E" w:rsidP="00E8270E">
            <w:pPr>
              <w:jc w:val="center"/>
              <w:rPr>
                <w:i/>
                <w:sz w:val="20"/>
              </w:rPr>
            </w:pPr>
            <w:r w:rsidRPr="00A7630A">
              <w:rPr>
                <w:i/>
                <w:sz w:val="20"/>
              </w:rPr>
              <w:t>Schrijfstrategieën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A7630A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A7630A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A7630A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E8270E" w:rsidRPr="00A7630A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A7630A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A7630A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8270E" w:rsidRPr="00A7630A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A7630A" w:rsidRDefault="00E8270E" w:rsidP="00E8270E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A7630A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A7630A" w:rsidRDefault="00E8270E" w:rsidP="00E8270E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E8270E" w:rsidRPr="00A7630A" w:rsidTr="00E8270E">
        <w:tc>
          <w:tcPr>
            <w:tcW w:w="986" w:type="dxa"/>
            <w:shd w:val="clear" w:color="auto" w:fill="auto"/>
          </w:tcPr>
          <w:p w:rsidR="00E8270E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Fr 5.9</w:t>
            </w:r>
          </w:p>
          <w:p w:rsidR="00E8270E" w:rsidRPr="00C2418B" w:rsidRDefault="00E8270E" w:rsidP="00E8270E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auto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ET 9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A7630A" w:rsidRDefault="00E8270E" w:rsidP="00E8270E">
            <w:pPr>
              <w:rPr>
                <w:b/>
                <w:sz w:val="20"/>
              </w:rPr>
            </w:pPr>
            <w:r w:rsidRPr="00A7630A">
              <w:rPr>
                <w:b/>
                <w:sz w:val="20"/>
              </w:rPr>
              <w:t>Indien nodig de volgende strategieën toepassen:</w:t>
            </w:r>
          </w:p>
          <w:p w:rsidR="00E8270E" w:rsidRPr="00A7630A" w:rsidRDefault="00E8270E" w:rsidP="00E8270E">
            <w:pPr>
              <w:pStyle w:val="Lijstalinea"/>
              <w:numPr>
                <w:ilvl w:val="0"/>
                <w:numId w:val="37"/>
              </w:numPr>
              <w:spacing w:before="0"/>
              <w:rPr>
                <w:b/>
                <w:sz w:val="20"/>
              </w:rPr>
            </w:pPr>
            <w:r w:rsidRPr="00A7630A">
              <w:rPr>
                <w:b/>
                <w:sz w:val="20"/>
              </w:rPr>
              <w:t>zich blijven concentreren op de schrijftaak;</w:t>
            </w:r>
          </w:p>
          <w:p w:rsidR="00E8270E" w:rsidRPr="00A7630A" w:rsidRDefault="00E8270E" w:rsidP="00E8270E">
            <w:pPr>
              <w:pStyle w:val="Lijstalinea"/>
              <w:numPr>
                <w:ilvl w:val="0"/>
                <w:numId w:val="37"/>
              </w:numPr>
              <w:spacing w:before="0"/>
              <w:rPr>
                <w:b/>
                <w:sz w:val="20"/>
              </w:rPr>
            </w:pPr>
            <w:r w:rsidRPr="00A7630A">
              <w:rPr>
                <w:b/>
                <w:sz w:val="20"/>
              </w:rPr>
              <w:t>het schrijfdoel bepalen;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sym w:font="Wingdings 3" w:char="F022"/>
            </w:r>
            <w:r>
              <w:rPr>
                <w:sz w:val="20"/>
              </w:rPr>
              <w:t xml:space="preserve"> </w:t>
            </w:r>
            <w:r w:rsidRPr="008428C3">
              <w:rPr>
                <w:sz w:val="20"/>
              </w:rPr>
              <w:t>‘Wat ga ik schrijven? Voor wie is het bedoeld? Welke boodschap staat erin?’</w:t>
            </w:r>
          </w:p>
          <w:p w:rsidR="00E8270E" w:rsidRPr="008428C3" w:rsidRDefault="00E8270E" w:rsidP="00E8270E">
            <w:pPr>
              <w:pStyle w:val="Lijstalinea"/>
              <w:numPr>
                <w:ilvl w:val="0"/>
                <w:numId w:val="37"/>
              </w:numPr>
              <w:spacing w:before="0"/>
              <w:rPr>
                <w:b/>
                <w:sz w:val="20"/>
              </w:rPr>
            </w:pPr>
            <w:r w:rsidRPr="008428C3">
              <w:rPr>
                <w:b/>
                <w:sz w:val="20"/>
              </w:rPr>
              <w:t>de eigen tekst kritisch nakijken;</w:t>
            </w:r>
          </w:p>
          <w:p w:rsidR="00E8270E" w:rsidRDefault="00E8270E" w:rsidP="00E8270E">
            <w:pPr>
              <w:pStyle w:val="Lijstalinea"/>
              <w:numPr>
                <w:ilvl w:val="0"/>
                <w:numId w:val="37"/>
              </w:numPr>
              <w:spacing w:before="0"/>
              <w:rPr>
                <w:b/>
                <w:sz w:val="20"/>
              </w:rPr>
            </w:pPr>
            <w:r w:rsidRPr="008428C3">
              <w:rPr>
                <w:b/>
                <w:sz w:val="20"/>
              </w:rPr>
              <w:t xml:space="preserve">de </w:t>
            </w:r>
            <w:r w:rsidRPr="00927A80">
              <w:rPr>
                <w:b/>
                <w:sz w:val="20"/>
              </w:rPr>
              <w:t>juiste schrijfwijze van een woord opzoeken (woordenlijst, woordenboek, internet, enz.).</w:t>
            </w:r>
          </w:p>
          <w:p w:rsidR="00E8270E" w:rsidRDefault="00E8270E" w:rsidP="00E8270E">
            <w:pPr>
              <w:rPr>
                <w:b/>
                <w:sz w:val="20"/>
              </w:rPr>
            </w:pPr>
          </w:p>
          <w:p w:rsidR="00E8270E" w:rsidRPr="00CB67DD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A7630A" w:rsidRDefault="00E8270E" w:rsidP="00E8270E">
            <w:pPr>
              <w:jc w:val="center"/>
              <w:rPr>
                <w:b/>
                <w:sz w:val="20"/>
              </w:rPr>
            </w:pPr>
            <w:r w:rsidRPr="00A7630A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A7630A" w:rsidRDefault="00E8270E" w:rsidP="00E8270E">
            <w:pPr>
              <w:jc w:val="center"/>
              <w:rPr>
                <w:b/>
                <w:sz w:val="20"/>
              </w:rPr>
            </w:pPr>
            <w:r w:rsidRPr="00A7630A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F73EAE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E8270E" w:rsidRPr="00F73EAE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E8270E" w:rsidRPr="00172F5F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E8270E" w:rsidRPr="00F73EAE" w:rsidRDefault="00E8270E" w:rsidP="00E8270E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E8270E" w:rsidRPr="00F73EAE" w:rsidRDefault="00E8270E" w:rsidP="00E8270E">
            <w:pPr>
              <w:rPr>
                <w:b/>
                <w:sz w:val="20"/>
              </w:rPr>
            </w:pPr>
          </w:p>
        </w:tc>
      </w:tr>
      <w:tr w:rsidR="00E8270E" w:rsidRPr="00E50042" w:rsidTr="00E8270E">
        <w:tc>
          <w:tcPr>
            <w:tcW w:w="986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E8270E" w:rsidRPr="002E302A" w:rsidRDefault="00E8270E" w:rsidP="00E8270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E8270E" w:rsidRPr="002E302A" w:rsidRDefault="00E8270E" w:rsidP="00E82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E8270E" w:rsidRPr="00E50042" w:rsidRDefault="00E8270E" w:rsidP="00E827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SOCIALE VAARDIGHEDEN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ouble" w:sz="4" w:space="0" w:color="auto"/>
            </w:tcBorders>
          </w:tcPr>
          <w:p w:rsidR="00E8270E" w:rsidRPr="00E50042" w:rsidRDefault="00E8270E" w:rsidP="00E827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270E" w:rsidRPr="006C473F" w:rsidTr="00E8270E">
        <w:tc>
          <w:tcPr>
            <w:tcW w:w="986" w:type="dxa"/>
            <w:shd w:val="clear" w:color="auto" w:fill="FFB85D" w:themeFill="accent2" w:themeFillTint="99"/>
          </w:tcPr>
          <w:p w:rsidR="00E8270E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1.1.4 21</w:t>
            </w:r>
          </w:p>
          <w:p w:rsidR="00E8270E" w:rsidRPr="005A3B2A" w:rsidRDefault="00E8270E" w:rsidP="00E8270E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FFB85D" w:themeFill="accent2" w:themeFillTint="99"/>
          </w:tcPr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LOET SV 2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60294E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60294E">
              <w:rPr>
                <w:rFonts w:asciiTheme="minorHAnsi" w:hAnsiTheme="minorHAnsi"/>
                <w:b/>
                <w:lang w:val="nl-BE"/>
              </w:rPr>
              <w:t>In een gesprek aangeven dat zij zelf aan het woord willen komen.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6C473F" w:rsidRDefault="00E8270E" w:rsidP="00E8270E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6C473F" w:rsidRDefault="00E8270E" w:rsidP="00E8270E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6C473F" w:rsidRDefault="00E8270E" w:rsidP="00E8270E">
            <w:pPr>
              <w:pStyle w:val="Tekst"/>
              <w:keepNext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E8270E" w:rsidRPr="006C473F" w:rsidRDefault="00E8270E" w:rsidP="00E8270E">
            <w:pPr>
              <w:pStyle w:val="Tekst"/>
              <w:keepNext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6C473F" w:rsidRDefault="00E8270E" w:rsidP="00E8270E">
            <w:pPr>
              <w:pStyle w:val="Tekst"/>
              <w:keepNext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6C473F" w:rsidRDefault="00E8270E" w:rsidP="00E8270E">
            <w:pPr>
              <w:pStyle w:val="Tekst"/>
              <w:keepNext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6C473F" w:rsidRDefault="00E8270E" w:rsidP="00E8270E">
            <w:pPr>
              <w:pStyle w:val="Tekst"/>
              <w:keepNext/>
              <w:jc w:val="center"/>
              <w:rPr>
                <w:rFonts w:asciiTheme="minorHAnsi" w:hAnsiTheme="minorHAnsi" w:cs="Arial"/>
                <w:color w:val="auto"/>
              </w:rPr>
            </w:pPr>
            <w:r w:rsidRPr="006C473F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E8270E" w:rsidRPr="006C473F" w:rsidRDefault="00E8270E" w:rsidP="00E8270E">
            <w:pPr>
              <w:pStyle w:val="Tekst"/>
              <w:keepNext/>
              <w:jc w:val="center"/>
              <w:rPr>
                <w:rFonts w:asciiTheme="minorHAnsi" w:hAnsiTheme="minorHAnsi" w:cs="Arial"/>
                <w:color w:val="auto"/>
              </w:rPr>
            </w:pPr>
            <w:r w:rsidRPr="006C473F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E8270E" w:rsidRPr="006C473F" w:rsidRDefault="00E8270E" w:rsidP="00E8270E">
            <w:pPr>
              <w:pStyle w:val="Tekst"/>
              <w:keepNext/>
              <w:jc w:val="center"/>
              <w:rPr>
                <w:rFonts w:asciiTheme="minorHAnsi" w:hAnsiTheme="minorHAnsi" w:cs="Arial"/>
                <w:color w:val="auto"/>
              </w:rPr>
            </w:pPr>
            <w:r w:rsidRPr="006C473F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E8270E" w:rsidRPr="006C473F" w:rsidRDefault="00E8270E" w:rsidP="00E8270E">
            <w:pPr>
              <w:pStyle w:val="Tekst"/>
              <w:keepNext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</w:tr>
      <w:tr w:rsidR="00E8270E" w:rsidRPr="00CF0107" w:rsidTr="00E8270E">
        <w:tc>
          <w:tcPr>
            <w:tcW w:w="986" w:type="dxa"/>
            <w:shd w:val="clear" w:color="auto" w:fill="FFB85D" w:themeFill="accent2" w:themeFillTint="99"/>
          </w:tcPr>
          <w:p w:rsidR="00E8270E" w:rsidRPr="00CF0107" w:rsidRDefault="00E8270E" w:rsidP="00E8270E">
            <w:pPr>
              <w:rPr>
                <w:b/>
                <w:sz w:val="18"/>
                <w:szCs w:val="18"/>
              </w:rPr>
            </w:pPr>
            <w:r w:rsidRPr="00CF0107">
              <w:rPr>
                <w:b/>
                <w:sz w:val="18"/>
                <w:szCs w:val="18"/>
              </w:rPr>
              <w:t>3.1.1.7</w:t>
            </w:r>
          </w:p>
        </w:tc>
        <w:tc>
          <w:tcPr>
            <w:tcW w:w="1011" w:type="dxa"/>
            <w:shd w:val="clear" w:color="auto" w:fill="FFB85D" w:themeFill="accent2" w:themeFillTint="99"/>
          </w:tcPr>
          <w:p w:rsidR="00E8270E" w:rsidRPr="00CF0107" w:rsidRDefault="00E8270E" w:rsidP="00E8270E">
            <w:pPr>
              <w:pStyle w:val="Tekst"/>
              <w:rPr>
                <w:rFonts w:asciiTheme="minorHAnsi" w:hAnsiTheme="minorHAnsi"/>
                <w:b/>
                <w:sz w:val="18"/>
                <w:szCs w:val="18"/>
                <w:lang w:val="nl-BE"/>
              </w:rPr>
            </w:pPr>
            <w:r w:rsidRPr="00CF0107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OD MM 1.1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CF0107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CF0107">
              <w:rPr>
                <w:rFonts w:asciiTheme="minorHAnsi" w:hAnsiTheme="minorHAnsi"/>
                <w:b/>
                <w:lang w:val="nl-BE"/>
              </w:rPr>
              <w:t>Gevoelens bij zichzelf onderkennen en die op een eenvoudige wijze uitdrukken.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CF0107" w:rsidRDefault="00E8270E" w:rsidP="00E8270E">
            <w:pPr>
              <w:jc w:val="center"/>
              <w:rPr>
                <w:b/>
                <w:sz w:val="20"/>
              </w:rPr>
            </w:pPr>
            <w:r w:rsidRPr="00CF0107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CF0107" w:rsidRDefault="00E8270E" w:rsidP="00E8270E">
            <w:pPr>
              <w:jc w:val="center"/>
              <w:rPr>
                <w:b/>
                <w:sz w:val="20"/>
              </w:rPr>
            </w:pPr>
            <w:r w:rsidRPr="00CF0107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CF0107" w:rsidRDefault="00E8270E" w:rsidP="00E8270E">
            <w:pPr>
              <w:pStyle w:val="Tekst"/>
              <w:keepNext/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8270E" w:rsidRPr="00CF0107" w:rsidRDefault="00E8270E" w:rsidP="00E8270E">
            <w:pPr>
              <w:pStyle w:val="Tekst"/>
              <w:keepNext/>
              <w:jc w:val="center"/>
              <w:rPr>
                <w:b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E8270E" w:rsidRPr="00CF0107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E8270E" w:rsidRPr="00CF0107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E8270E" w:rsidRPr="00CF0107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CF0107" w:rsidRDefault="00E8270E" w:rsidP="00E8270E">
            <w:pPr>
              <w:pStyle w:val="Tekst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CF0107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CF0107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8270E" w:rsidRPr="006C473F" w:rsidTr="00E8270E">
        <w:tc>
          <w:tcPr>
            <w:tcW w:w="986" w:type="dxa"/>
            <w:shd w:val="clear" w:color="auto" w:fill="FFB85D" w:themeFill="accent2" w:themeFillTint="99"/>
          </w:tcPr>
          <w:p w:rsidR="00E8270E" w:rsidRPr="00CF0107" w:rsidRDefault="00E8270E" w:rsidP="00E8270E">
            <w:pPr>
              <w:rPr>
                <w:b/>
                <w:sz w:val="18"/>
                <w:szCs w:val="18"/>
              </w:rPr>
            </w:pPr>
            <w:r w:rsidRPr="00CF0107">
              <w:rPr>
                <w:b/>
                <w:sz w:val="18"/>
                <w:szCs w:val="18"/>
              </w:rPr>
              <w:t>3.1.1.10</w:t>
            </w:r>
          </w:p>
        </w:tc>
        <w:tc>
          <w:tcPr>
            <w:tcW w:w="1011" w:type="dxa"/>
            <w:shd w:val="clear" w:color="auto" w:fill="FFB85D" w:themeFill="accent2" w:themeFillTint="99"/>
          </w:tcPr>
          <w:p w:rsidR="00E8270E" w:rsidRPr="00CF0107" w:rsidRDefault="00E8270E" w:rsidP="00E8270E">
            <w:pPr>
              <w:pStyle w:val="Tekst"/>
              <w:rPr>
                <w:rFonts w:asciiTheme="minorHAnsi" w:hAnsiTheme="minorHAnsi"/>
                <w:b/>
                <w:sz w:val="18"/>
                <w:szCs w:val="18"/>
                <w:lang w:val="nl-BE"/>
              </w:rPr>
            </w:pPr>
            <w:r w:rsidRPr="00CF0107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OD MM 1.7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CF0107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CF0107">
              <w:rPr>
                <w:rFonts w:asciiTheme="minorHAnsi" w:hAnsiTheme="minorHAnsi"/>
                <w:b/>
              </w:rPr>
              <w:t>Tonen in hun omgang met anderen een gevoeligheid voor de behoeften van de ander</w:t>
            </w:r>
            <w:r w:rsidRPr="00CF0107">
              <w:rPr>
                <w:rFonts w:asciiTheme="minorHAnsi" w:hAnsiTheme="minorHAnsi"/>
              </w:rPr>
              <w:t>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CF0107" w:rsidRDefault="00E8270E" w:rsidP="00E8270E">
            <w:pPr>
              <w:jc w:val="center"/>
              <w:rPr>
                <w:b/>
                <w:sz w:val="20"/>
              </w:rPr>
            </w:pPr>
            <w:r w:rsidRPr="00CF0107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Default="00E8270E" w:rsidP="00E8270E">
            <w:pPr>
              <w:jc w:val="center"/>
              <w:rPr>
                <w:b/>
                <w:sz w:val="20"/>
              </w:rPr>
            </w:pPr>
            <w:r w:rsidRPr="00CF0107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Default="00E8270E" w:rsidP="00E8270E">
            <w:pPr>
              <w:pStyle w:val="Tekst"/>
              <w:keepNext/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8270E" w:rsidRDefault="00E8270E" w:rsidP="00E8270E">
            <w:pPr>
              <w:pStyle w:val="Tekst"/>
              <w:keepNext/>
              <w:jc w:val="center"/>
              <w:rPr>
                <w:b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E8270E" w:rsidRPr="001D5EAA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E8270E" w:rsidRPr="001D5EAA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E8270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Default="00E8270E" w:rsidP="00E8270E">
            <w:pPr>
              <w:pStyle w:val="Tekst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8270E" w:rsidRPr="006C473F" w:rsidTr="00E8270E">
        <w:tc>
          <w:tcPr>
            <w:tcW w:w="986" w:type="dxa"/>
            <w:shd w:val="clear" w:color="auto" w:fill="FFB85D" w:themeFill="accent2" w:themeFillTint="99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lastRenderedPageBreak/>
              <w:t>3.1.1 13</w:t>
            </w:r>
          </w:p>
        </w:tc>
        <w:tc>
          <w:tcPr>
            <w:tcW w:w="1011" w:type="dxa"/>
            <w:shd w:val="clear" w:color="auto" w:fill="FFB85D" w:themeFill="accent2" w:themeFillTint="99"/>
          </w:tcPr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LOET SV 1.2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60294E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60294E">
              <w:rPr>
                <w:rFonts w:asciiTheme="minorHAnsi" w:hAnsiTheme="minorHAnsi"/>
                <w:b/>
                <w:lang w:val="nl-BE"/>
              </w:rPr>
              <w:t>Tonen in hun omgang met anderen respect en waardering.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6C473F" w:rsidRDefault="00E8270E" w:rsidP="00E827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2432F0" w:rsidRDefault="00E8270E" w:rsidP="00E8270E">
            <w:pPr>
              <w:jc w:val="center"/>
              <w:rPr>
                <w:b/>
                <w:sz w:val="20"/>
              </w:rPr>
            </w:pPr>
            <w:r w:rsidRPr="002432F0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6C473F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E8270E" w:rsidRPr="006C473F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1D5EAA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1D5EAA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1D5EAA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1D5EAA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6C473F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E8270E" w:rsidRPr="006C473F" w:rsidRDefault="00E8270E" w:rsidP="00E8270E">
            <w:pPr>
              <w:pStyle w:val="Tekst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E8270E" w:rsidRPr="006C473F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E8270E" w:rsidRPr="006C473F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+</w:t>
            </w:r>
          </w:p>
        </w:tc>
      </w:tr>
      <w:tr w:rsidR="00E8270E" w:rsidRPr="006C473F" w:rsidTr="00E8270E">
        <w:tc>
          <w:tcPr>
            <w:tcW w:w="986" w:type="dxa"/>
            <w:shd w:val="clear" w:color="auto" w:fill="FFB85D" w:themeFill="accent2" w:themeFillTint="99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3.1.2 2</w:t>
            </w:r>
          </w:p>
        </w:tc>
        <w:tc>
          <w:tcPr>
            <w:tcW w:w="1011" w:type="dxa"/>
            <w:shd w:val="clear" w:color="auto" w:fill="FFB85D" w:themeFill="accent2" w:themeFillTint="99"/>
          </w:tcPr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LOET SV 3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60294E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60294E">
              <w:rPr>
                <w:rFonts w:asciiTheme="minorHAnsi" w:hAnsiTheme="minorHAnsi"/>
                <w:b/>
                <w:lang w:val="nl-BE"/>
              </w:rPr>
              <w:t>Samenwerken met anderen in de groep, zonder onderscheid van sociale achtergrond, geslacht of etnische origine.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6C473F" w:rsidRDefault="00E8270E" w:rsidP="00E827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F2648D" w:rsidRDefault="00E8270E" w:rsidP="00E8270E">
            <w:pPr>
              <w:jc w:val="center"/>
              <w:rPr>
                <w:b/>
                <w:sz w:val="20"/>
              </w:rPr>
            </w:pPr>
            <w:r w:rsidRPr="00F2648D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6C473F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E8270E" w:rsidRPr="006C473F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1D5EAA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1D5EAA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1D5EAA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1D5EAA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6C473F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E8270E" w:rsidRPr="006C473F" w:rsidRDefault="00E8270E" w:rsidP="00E8270E">
            <w:pPr>
              <w:pStyle w:val="Tekst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E8270E" w:rsidRPr="006C473F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E8270E" w:rsidRPr="006C473F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+</w:t>
            </w:r>
          </w:p>
        </w:tc>
      </w:tr>
      <w:tr w:rsidR="00E8270E" w:rsidRPr="006C473F" w:rsidTr="00E8270E">
        <w:tc>
          <w:tcPr>
            <w:tcW w:w="986" w:type="dxa"/>
            <w:shd w:val="clear" w:color="auto" w:fill="FFB85D" w:themeFill="accent2" w:themeFillTint="99"/>
          </w:tcPr>
          <w:p w:rsidR="00E8270E" w:rsidRPr="002E302A" w:rsidRDefault="00E8270E" w:rsidP="00E8270E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 xml:space="preserve">3.1.3 6 </w:t>
            </w:r>
          </w:p>
        </w:tc>
        <w:tc>
          <w:tcPr>
            <w:tcW w:w="1011" w:type="dxa"/>
            <w:shd w:val="clear" w:color="auto" w:fill="FFB85D" w:themeFill="accent2" w:themeFillTint="99"/>
          </w:tcPr>
          <w:p w:rsidR="00E8270E" w:rsidRPr="002E302A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LOET SV 1.2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927A80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927A80">
              <w:rPr>
                <w:rFonts w:asciiTheme="minorHAnsi" w:hAnsiTheme="minorHAnsi"/>
                <w:b/>
                <w:lang w:val="nl-BE"/>
              </w:rPr>
              <w:t>Waardering uitdrukken en respect tonen voor het werk van mensen uit hun omgeving.</w:t>
            </w:r>
          </w:p>
          <w:p w:rsidR="00E8270E" w:rsidRPr="0060294E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927A80">
              <w:rPr>
                <w:rFonts w:asciiTheme="minorHAnsi" w:hAnsiTheme="minorHAnsi"/>
                <w:lang w:val="nl-BE"/>
              </w:rPr>
              <w:t>Bv. De klusjesman of poetsvrouw op school niet hinderen en eventueel bedanken voor het werk dat zij leveren</w:t>
            </w:r>
            <w:r w:rsidRPr="00927A80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5C54DE" w:rsidRDefault="00E8270E" w:rsidP="00E8270E">
            <w:pPr>
              <w:jc w:val="center"/>
              <w:rPr>
                <w:b/>
                <w:sz w:val="20"/>
              </w:rPr>
            </w:pPr>
            <w:r w:rsidRPr="005C54DE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5C54DE" w:rsidRDefault="00E8270E" w:rsidP="00E8270E">
            <w:pPr>
              <w:jc w:val="center"/>
              <w:rPr>
                <w:b/>
                <w:sz w:val="20"/>
              </w:rPr>
            </w:pPr>
            <w:r w:rsidRPr="005C54D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6C473F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  <w:vAlign w:val="center"/>
          </w:tcPr>
          <w:p w:rsidR="00E8270E" w:rsidRPr="006C473F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5C54DE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5C54DE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6C473F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</w:t>
            </w:r>
          </w:p>
        </w:tc>
        <w:tc>
          <w:tcPr>
            <w:tcW w:w="425" w:type="dxa"/>
            <w:vAlign w:val="center"/>
          </w:tcPr>
          <w:p w:rsidR="00E8270E" w:rsidRPr="006C473F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E8270E" w:rsidRPr="006C473F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E8270E" w:rsidRPr="006C473F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E8270E" w:rsidRPr="006C473F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+</w:t>
            </w:r>
          </w:p>
        </w:tc>
      </w:tr>
      <w:tr w:rsidR="00E8270E" w:rsidRPr="006C473F" w:rsidTr="00E8270E">
        <w:tc>
          <w:tcPr>
            <w:tcW w:w="9889" w:type="dxa"/>
            <w:gridSpan w:val="3"/>
            <w:tcBorders>
              <w:right w:val="double" w:sz="4" w:space="0" w:color="auto"/>
            </w:tcBorders>
            <w:shd w:val="clear" w:color="auto" w:fill="959595" w:themeFill="accent5" w:themeFillShade="BF"/>
          </w:tcPr>
          <w:p w:rsidR="00E8270E" w:rsidRPr="003D1815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  <w:sz w:val="28"/>
                <w:szCs w:val="28"/>
                <w:lang w:val="nl-BE"/>
              </w:rPr>
            </w:pPr>
            <w:r w:rsidRPr="003D1815">
              <w:rPr>
                <w:rFonts w:asciiTheme="minorHAnsi" w:hAnsiTheme="minorHAnsi"/>
                <w:b/>
                <w:sz w:val="28"/>
                <w:szCs w:val="28"/>
                <w:lang w:val="nl-BE"/>
              </w:rPr>
              <w:t>ZELFSTURING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5C54DE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5C54DE" w:rsidRDefault="00E8270E" w:rsidP="00E8270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E8270E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E8270E" w:rsidRPr="005C54DE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E8270E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E8270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8270E" w:rsidRPr="00CF0107" w:rsidTr="00E8270E">
        <w:tc>
          <w:tcPr>
            <w:tcW w:w="986" w:type="dxa"/>
            <w:shd w:val="clear" w:color="auto" w:fill="FFB85D" w:themeFill="accent2" w:themeFillTint="99"/>
          </w:tcPr>
          <w:p w:rsidR="00E8270E" w:rsidRPr="00CF0107" w:rsidRDefault="00E8270E" w:rsidP="00E8270E">
            <w:pPr>
              <w:rPr>
                <w:sz w:val="18"/>
                <w:szCs w:val="18"/>
              </w:rPr>
            </w:pPr>
            <w:r w:rsidRPr="00CF0107">
              <w:rPr>
                <w:sz w:val="18"/>
                <w:szCs w:val="18"/>
              </w:rPr>
              <w:t>3.1.3.3</w:t>
            </w:r>
          </w:p>
        </w:tc>
        <w:tc>
          <w:tcPr>
            <w:tcW w:w="1011" w:type="dxa"/>
            <w:shd w:val="clear" w:color="auto" w:fill="FFB85D" w:themeFill="accent2" w:themeFillTint="99"/>
          </w:tcPr>
          <w:p w:rsidR="00E8270E" w:rsidRPr="00CF0107" w:rsidRDefault="00E8270E" w:rsidP="00E8270E">
            <w:pPr>
              <w:rPr>
                <w:sz w:val="18"/>
                <w:szCs w:val="18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CF0107" w:rsidRDefault="00E8270E" w:rsidP="00E8270E">
            <w:pPr>
              <w:rPr>
                <w:b/>
                <w:sz w:val="20"/>
              </w:rPr>
            </w:pPr>
            <w:r w:rsidRPr="00CF0107">
              <w:rPr>
                <w:b/>
                <w:sz w:val="20"/>
              </w:rPr>
              <w:t>Aangeven in welke activiteiten en klastaken ze zelf sterk en minder sterk zijn.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CF0107" w:rsidRDefault="00E8270E" w:rsidP="00E8270E">
            <w:pPr>
              <w:jc w:val="center"/>
              <w:rPr>
                <w:b/>
                <w:sz w:val="20"/>
              </w:rPr>
            </w:pPr>
            <w:r w:rsidRPr="00CF0107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CF0107" w:rsidRDefault="00E8270E" w:rsidP="00E8270E">
            <w:pPr>
              <w:jc w:val="center"/>
              <w:rPr>
                <w:b/>
                <w:sz w:val="20"/>
              </w:rPr>
            </w:pPr>
            <w:r w:rsidRPr="00CF0107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8270E" w:rsidRPr="00CF0107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E8270E" w:rsidRPr="00CF0107" w:rsidRDefault="00E8270E" w:rsidP="00E8270E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E8270E" w:rsidRPr="00CF0107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CF0107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CF0107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CF0107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E8270E" w:rsidRPr="00CF0107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  <w:r w:rsidRPr="00CF0107">
              <w:rPr>
                <w:rFonts w:asciiTheme="minorHAnsi" w:hAnsiTheme="minorHAnsi"/>
              </w:rPr>
              <w:t>+</w:t>
            </w:r>
          </w:p>
        </w:tc>
        <w:tc>
          <w:tcPr>
            <w:tcW w:w="381" w:type="dxa"/>
            <w:vAlign w:val="center"/>
          </w:tcPr>
          <w:p w:rsidR="00E8270E" w:rsidRPr="00CF0107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  <w:r w:rsidRPr="00CF0107">
              <w:rPr>
                <w:rFonts w:asciiTheme="minorHAnsi" w:hAnsiTheme="minorHAnsi"/>
              </w:rPr>
              <w:t>+</w:t>
            </w:r>
          </w:p>
        </w:tc>
        <w:tc>
          <w:tcPr>
            <w:tcW w:w="328" w:type="dxa"/>
            <w:vAlign w:val="center"/>
          </w:tcPr>
          <w:p w:rsidR="00E8270E" w:rsidRPr="00CF0107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  <w:r w:rsidRPr="00CF0107">
              <w:rPr>
                <w:rFonts w:asciiTheme="minorHAnsi" w:hAnsiTheme="minorHAnsi"/>
              </w:rPr>
              <w:t>+</w:t>
            </w:r>
          </w:p>
        </w:tc>
        <w:tc>
          <w:tcPr>
            <w:tcW w:w="362" w:type="dxa"/>
            <w:vAlign w:val="center"/>
          </w:tcPr>
          <w:p w:rsidR="00E8270E" w:rsidRPr="00CF0107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  <w:r w:rsidRPr="00CF0107">
              <w:rPr>
                <w:rFonts w:asciiTheme="minorHAnsi" w:hAnsiTheme="minorHAnsi"/>
              </w:rPr>
              <w:t>+</w:t>
            </w:r>
          </w:p>
        </w:tc>
      </w:tr>
      <w:tr w:rsidR="00E8270E" w:rsidRPr="00CF0107" w:rsidTr="00E8270E">
        <w:tc>
          <w:tcPr>
            <w:tcW w:w="986" w:type="dxa"/>
            <w:shd w:val="clear" w:color="auto" w:fill="FFB85D" w:themeFill="accent2" w:themeFillTint="99"/>
          </w:tcPr>
          <w:p w:rsidR="00E8270E" w:rsidRPr="00CF0107" w:rsidRDefault="00E8270E" w:rsidP="00E8270E">
            <w:pPr>
              <w:rPr>
                <w:b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FFB85D" w:themeFill="accent2" w:themeFillTint="99"/>
          </w:tcPr>
          <w:p w:rsidR="00E8270E" w:rsidRPr="00CF0107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CF0107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LELE 6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CF0107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CF0107">
              <w:rPr>
                <w:rFonts w:asciiTheme="minorHAnsi" w:hAnsiTheme="minorHAnsi"/>
                <w:b/>
                <w:lang w:val="nl-BE"/>
              </w:rPr>
              <w:t>Zich concentreren op een taak.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CF0107" w:rsidRDefault="00E8270E" w:rsidP="00E8270E">
            <w:pPr>
              <w:jc w:val="center"/>
              <w:rPr>
                <w:b/>
                <w:sz w:val="20"/>
              </w:rPr>
            </w:pPr>
            <w:r w:rsidRPr="00CF0107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CF0107" w:rsidRDefault="00E8270E" w:rsidP="00E8270E">
            <w:pPr>
              <w:jc w:val="center"/>
              <w:rPr>
                <w:b/>
                <w:sz w:val="20"/>
              </w:rPr>
            </w:pPr>
            <w:r w:rsidRPr="00CF0107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CF0107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E8270E" w:rsidRPr="00CF0107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E8270E" w:rsidRPr="00CF0107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E8270E" w:rsidRPr="00CF0107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E8270E" w:rsidRPr="00CF0107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CF0107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CF0107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CF0107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8270E" w:rsidRPr="00CF0107" w:rsidTr="00E8270E">
        <w:tc>
          <w:tcPr>
            <w:tcW w:w="986" w:type="dxa"/>
            <w:shd w:val="clear" w:color="auto" w:fill="FFB85D" w:themeFill="accent2" w:themeFillTint="99"/>
          </w:tcPr>
          <w:p w:rsidR="00E8270E" w:rsidRPr="00CF0107" w:rsidRDefault="00E8270E" w:rsidP="00E8270E">
            <w:pPr>
              <w:rPr>
                <w:b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FFB85D" w:themeFill="accent2" w:themeFillTint="99"/>
          </w:tcPr>
          <w:p w:rsidR="00E8270E" w:rsidRPr="00CF0107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CF0107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LELE 6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CF0107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CF0107">
              <w:rPr>
                <w:rFonts w:asciiTheme="minorHAnsi" w:hAnsiTheme="minorHAnsi"/>
                <w:b/>
                <w:lang w:val="nl-BE"/>
              </w:rPr>
              <w:t>Zorgvuldig werken.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CF0107" w:rsidRDefault="00E8270E" w:rsidP="00E8270E">
            <w:pPr>
              <w:jc w:val="center"/>
              <w:rPr>
                <w:b/>
                <w:sz w:val="20"/>
              </w:rPr>
            </w:pPr>
            <w:r w:rsidRPr="00CF0107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CF0107" w:rsidRDefault="00E8270E" w:rsidP="00E8270E">
            <w:pPr>
              <w:jc w:val="center"/>
              <w:rPr>
                <w:b/>
                <w:sz w:val="20"/>
              </w:rPr>
            </w:pPr>
            <w:r w:rsidRPr="00CF0107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Pr="00CF0107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E8270E" w:rsidRPr="00CF0107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E8270E" w:rsidRPr="00CF0107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E8270E" w:rsidRPr="00CF0107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E8270E" w:rsidRPr="00CF0107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Pr="00CF0107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Pr="00CF0107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Pr="00CF0107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8270E" w:rsidRPr="006C473F" w:rsidTr="00E8270E">
        <w:tc>
          <w:tcPr>
            <w:tcW w:w="986" w:type="dxa"/>
            <w:shd w:val="clear" w:color="auto" w:fill="FFB85D" w:themeFill="accent2" w:themeFillTint="99"/>
          </w:tcPr>
          <w:p w:rsidR="00E8270E" w:rsidRPr="00CF0107" w:rsidRDefault="00E8270E" w:rsidP="00E8270E">
            <w:pPr>
              <w:rPr>
                <w:b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FFB85D" w:themeFill="accent2" w:themeFillTint="99"/>
          </w:tcPr>
          <w:p w:rsidR="00E8270E" w:rsidRPr="00CF0107" w:rsidRDefault="00E8270E" w:rsidP="00E8270E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CF0107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LELE 6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E8270E" w:rsidRPr="00CF0107" w:rsidRDefault="00E8270E" w:rsidP="00E8270E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CF0107">
              <w:rPr>
                <w:rFonts w:asciiTheme="minorHAnsi" w:hAnsiTheme="minorHAnsi"/>
                <w:b/>
                <w:lang w:val="nl-BE"/>
              </w:rPr>
              <w:t xml:space="preserve">Niet </w:t>
            </w:r>
            <w:r>
              <w:rPr>
                <w:rFonts w:asciiTheme="minorHAnsi" w:hAnsiTheme="minorHAnsi"/>
                <w:b/>
                <w:lang w:val="nl-BE"/>
              </w:rPr>
              <w:t>snel</w:t>
            </w:r>
            <w:r w:rsidRPr="00CF0107">
              <w:rPr>
                <w:rFonts w:asciiTheme="minorHAnsi" w:hAnsiTheme="minorHAnsi"/>
                <w:b/>
                <w:lang w:val="nl-BE"/>
              </w:rPr>
              <w:t xml:space="preserve"> opgeven, ook niet bij problemen of tegenslag.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E8270E" w:rsidRPr="00CF0107" w:rsidRDefault="00E8270E" w:rsidP="00E8270E">
            <w:pPr>
              <w:jc w:val="center"/>
              <w:rPr>
                <w:b/>
                <w:sz w:val="20"/>
              </w:rPr>
            </w:pPr>
            <w:r w:rsidRPr="00CF0107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E8270E" w:rsidRPr="00CF0107" w:rsidRDefault="00E8270E" w:rsidP="00E8270E">
            <w:pPr>
              <w:jc w:val="center"/>
              <w:rPr>
                <w:b/>
                <w:sz w:val="20"/>
              </w:rPr>
            </w:pPr>
            <w:r w:rsidRPr="00CF0107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8270E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E8270E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E8270E" w:rsidRPr="005C54DE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E8270E" w:rsidRDefault="00E8270E" w:rsidP="00E8270E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E8270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E8270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E8270E" w:rsidRDefault="00E8270E" w:rsidP="00E8270E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E8270E" w:rsidRDefault="00E8270E" w:rsidP="00E8270E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E8270E" w:rsidRDefault="00E8270E" w:rsidP="00E8270E">
      <w:pPr>
        <w:rPr>
          <w:b/>
          <w:color w:val="808080" w:themeColor="background1" w:themeShade="8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E8270E" w:rsidRPr="00E8270E" w:rsidRDefault="00E8270E" w:rsidP="00E8270E">
      <w:pPr>
        <w:rPr>
          <w:lang w:val="nl-BE"/>
        </w:rPr>
      </w:pPr>
    </w:p>
    <w:sectPr w:rsidR="00E8270E" w:rsidRPr="00E8270E" w:rsidSect="00E827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0E" w:rsidRDefault="00E8270E" w:rsidP="000A569B">
      <w:r>
        <w:separator/>
      </w:r>
    </w:p>
  </w:endnote>
  <w:endnote w:type="continuationSeparator" w:id="0">
    <w:p w:rsidR="00E8270E" w:rsidRDefault="00E8270E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0E" w:rsidRDefault="00E8270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0E" w:rsidRPr="001F6590" w:rsidRDefault="00E8270E" w:rsidP="00060A5F">
    <w:pPr>
      <w:tabs>
        <w:tab w:val="right" w:pos="9639"/>
      </w:tabs>
      <w:autoSpaceDE w:val="0"/>
      <w:autoSpaceDN w:val="0"/>
      <w:adjustRightInd w:val="0"/>
      <w:rPr>
        <w:rFonts w:ascii="MS Shell Dlg" w:hAnsi="MS Shell Dlg" w:cs="MS Shell Dlg"/>
        <w:b/>
        <w:sz w:val="17"/>
        <w:szCs w:val="17"/>
        <w:lang w:eastAsia="nl-BE"/>
      </w:rPr>
    </w:pPr>
    <w:r w:rsidRPr="001F6590">
      <w:rPr>
        <w:b/>
        <w:color w:val="C3004A"/>
        <w:sz w:val="16"/>
        <w:szCs w:val="16"/>
        <w:lang w:val="nl-BE"/>
      </w:rPr>
      <w:t>Pedagogische begeleidingsdienst</w:t>
    </w:r>
    <w:r w:rsidRPr="001F6590">
      <w:rPr>
        <w:b/>
        <w:color w:val="C3004A"/>
        <w:sz w:val="16"/>
        <w:szCs w:val="16"/>
        <w:lang w:val="nl-BE"/>
      </w:rPr>
      <w:tab/>
    </w:r>
    <w:r w:rsidRPr="001F6590">
      <w:rPr>
        <w:b/>
        <w:sz w:val="18"/>
        <w:szCs w:val="18"/>
        <w:lang w:val="nl-BE"/>
      </w:rPr>
      <w:tab/>
    </w:r>
    <w:r w:rsidRPr="001F6590">
      <w:rPr>
        <w:b/>
        <w:color w:val="C3004A"/>
        <w:sz w:val="16"/>
        <w:szCs w:val="16"/>
        <w:lang w:val="nl-BE"/>
      </w:rPr>
      <w:fldChar w:fldCharType="begin"/>
    </w:r>
    <w:r w:rsidRPr="001F6590">
      <w:rPr>
        <w:b/>
        <w:color w:val="C3004A"/>
        <w:sz w:val="16"/>
        <w:szCs w:val="16"/>
        <w:lang w:val="nl-BE"/>
      </w:rPr>
      <w:instrText xml:space="preserve"> PAGE   \* MERGEFORMAT </w:instrText>
    </w:r>
    <w:r w:rsidRPr="001F6590">
      <w:rPr>
        <w:b/>
        <w:color w:val="C3004A"/>
        <w:sz w:val="16"/>
        <w:szCs w:val="16"/>
        <w:lang w:val="nl-BE"/>
      </w:rPr>
      <w:fldChar w:fldCharType="separate"/>
    </w:r>
    <w:r w:rsidR="00AD5004">
      <w:rPr>
        <w:b/>
        <w:noProof/>
        <w:color w:val="C3004A"/>
        <w:sz w:val="16"/>
        <w:szCs w:val="16"/>
        <w:lang w:val="nl-BE"/>
      </w:rPr>
      <w:t>10</w:t>
    </w:r>
    <w:r w:rsidRPr="001F6590">
      <w:rPr>
        <w:b/>
        <w:color w:val="C3004A"/>
        <w:sz w:val="16"/>
        <w:szCs w:val="16"/>
        <w:lang w:val="nl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0E" w:rsidRPr="001F6590" w:rsidRDefault="00E8270E" w:rsidP="00DB3DCD">
    <w:pPr>
      <w:tabs>
        <w:tab w:val="right" w:pos="9639"/>
      </w:tabs>
      <w:autoSpaceDE w:val="0"/>
      <w:autoSpaceDN w:val="0"/>
      <w:adjustRightInd w:val="0"/>
      <w:rPr>
        <w:rFonts w:ascii="MS Shell Dlg" w:hAnsi="MS Shell Dlg" w:cs="MS Shell Dlg"/>
        <w:b/>
        <w:sz w:val="17"/>
        <w:szCs w:val="17"/>
        <w:lang w:eastAsia="nl-BE"/>
      </w:rPr>
    </w:pPr>
    <w:r w:rsidRPr="001F6590">
      <w:rPr>
        <w:b/>
        <w:color w:val="C3004A"/>
        <w:sz w:val="16"/>
        <w:szCs w:val="16"/>
        <w:lang w:val="nl-BE"/>
      </w:rPr>
      <w:t>Pedagogische begeleidingsdienst</w:t>
    </w:r>
    <w:r w:rsidRPr="001F6590">
      <w:rPr>
        <w:b/>
        <w:color w:val="C3004A"/>
        <w:sz w:val="16"/>
        <w:szCs w:val="16"/>
        <w:lang w:val="nl-BE"/>
      </w:rPr>
      <w:tab/>
    </w:r>
    <w:r w:rsidRPr="001F6590">
      <w:rPr>
        <w:b/>
        <w:sz w:val="18"/>
        <w:szCs w:val="18"/>
        <w:lang w:val="nl-BE"/>
      </w:rPr>
      <w:tab/>
    </w:r>
    <w:r w:rsidRPr="001F6590">
      <w:rPr>
        <w:b/>
        <w:color w:val="C3004A"/>
        <w:sz w:val="16"/>
        <w:szCs w:val="16"/>
        <w:lang w:val="nl-BE"/>
      </w:rPr>
      <w:fldChar w:fldCharType="begin"/>
    </w:r>
    <w:r w:rsidRPr="001F6590">
      <w:rPr>
        <w:b/>
        <w:color w:val="C3004A"/>
        <w:sz w:val="16"/>
        <w:szCs w:val="16"/>
        <w:lang w:val="nl-BE"/>
      </w:rPr>
      <w:instrText xml:space="preserve"> PAGE   \* MERGEFORMAT </w:instrText>
    </w:r>
    <w:r w:rsidRPr="001F6590">
      <w:rPr>
        <w:b/>
        <w:color w:val="C3004A"/>
        <w:sz w:val="16"/>
        <w:szCs w:val="16"/>
        <w:lang w:val="nl-BE"/>
      </w:rPr>
      <w:fldChar w:fldCharType="separate"/>
    </w:r>
    <w:r w:rsidR="00AD5004">
      <w:rPr>
        <w:b/>
        <w:noProof/>
        <w:color w:val="C3004A"/>
        <w:sz w:val="16"/>
        <w:szCs w:val="16"/>
        <w:lang w:val="nl-BE"/>
      </w:rPr>
      <w:t>1</w:t>
    </w:r>
    <w:r w:rsidRPr="001F6590">
      <w:rPr>
        <w:b/>
        <w:color w:val="C3004A"/>
        <w:sz w:val="16"/>
        <w:szCs w:val="16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0E" w:rsidRDefault="00E8270E" w:rsidP="000A569B">
      <w:r>
        <w:separator/>
      </w:r>
    </w:p>
  </w:footnote>
  <w:footnote w:type="continuationSeparator" w:id="0">
    <w:p w:rsidR="00E8270E" w:rsidRDefault="00E8270E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0E" w:rsidRDefault="00E8270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0E" w:rsidRDefault="00E8270E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0E" w:rsidRDefault="00E8270E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AA5F14" wp14:editId="130E5165">
              <wp:simplePos x="0" y="0"/>
              <wp:positionH relativeFrom="column">
                <wp:posOffset>-506596</wp:posOffset>
              </wp:positionH>
              <wp:positionV relativeFrom="paragraph">
                <wp:posOffset>-154607</wp:posOffset>
              </wp:positionV>
              <wp:extent cx="4022247" cy="790041"/>
              <wp:effectExtent l="0" t="0" r="0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247" cy="7900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70E" w:rsidRPr="00A77BBF" w:rsidRDefault="00E8270E">
                          <w:pPr>
                            <w:rPr>
                              <w:color w:val="C3004A" w:themeColor="text2"/>
                              <w:sz w:val="44"/>
                              <w:szCs w:val="48"/>
                              <w:lang w:val="nl-BE"/>
                            </w:rPr>
                          </w:pPr>
                          <w:r w:rsidRPr="00A77BBF">
                            <w:rPr>
                              <w:color w:val="C3004A" w:themeColor="text2"/>
                              <w:sz w:val="44"/>
                              <w:szCs w:val="48"/>
                              <w:lang w:val="nl-BE"/>
                            </w:rPr>
                            <w:t>Pedagogische begeleidingsdienst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A5F14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39.9pt;margin-top:-12.15pt;width:316.7pt;height:6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" stroked="f">
              <v:textbox>
                <w:txbxContent>
                  <w:p w:rsidR="00E8270E" w:rsidRPr="00A77BBF" w:rsidRDefault="00E8270E">
                    <w:pPr>
                      <w:rPr>
                        <w:color w:val="C3004A" w:themeColor="text2"/>
                        <w:sz w:val="44"/>
                        <w:szCs w:val="48"/>
                        <w:lang w:val="nl-BE"/>
                      </w:rPr>
                    </w:pPr>
                    <w:r w:rsidRPr="00A77BBF">
                      <w:rPr>
                        <w:color w:val="C3004A" w:themeColor="text2"/>
                        <w:sz w:val="44"/>
                        <w:szCs w:val="48"/>
                        <w:lang w:val="nl-BE"/>
                      </w:rPr>
                      <w:t>Pedagogische begeleidingsdienst</w:t>
                    </w:r>
                  </w:p>
                </w:txbxContent>
              </v:textbox>
            </v:shape>
          </w:pict>
        </mc:Fallback>
      </mc:AlternateContent>
    </w:r>
    <w:r w:rsidRPr="002D44A2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27553BFA" wp14:editId="0BEAA6B6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4A2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0A5322" wp14:editId="5B240FF9">
              <wp:simplePos x="0" y="0"/>
              <wp:positionH relativeFrom="page">
                <wp:posOffset>-177800</wp:posOffset>
              </wp:positionH>
              <wp:positionV relativeFrom="page">
                <wp:posOffset>110185</wp:posOffset>
              </wp:positionV>
              <wp:extent cx="7412400" cy="1051200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400" cy="105120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046DFE" id="AutoShape 1" o:spid="_x0000_s1026" style="position:absolute;margin-left:-14pt;margin-top:8.7pt;width:583.65pt;height:82.75pt;rotation:-2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" path="m7408814,v939,238891,1879,477783,2818,716674c7411632,901893,7261483,1052042,7076264,1052042l,1052042e" filled="f" strokecolor="#c3004a [3215]" strokeweight="1pt">
              <v:path o:connecttype="custom" o:connectlocs="7409582,0;7412400,716100;7076997,1051200;0,1051200" o:connectangles="0,0,0,0"/>
              <w10:wrap anchorx="page" anchory="page"/>
            </v:shape>
          </w:pict>
        </mc:Fallback>
      </mc:AlternateContent>
    </w:r>
    <w:r w:rsidRPr="002D44A2">
      <w:rPr>
        <w:noProof/>
        <w:lang w:val="nl-BE" w:eastAsia="nl-BE"/>
      </w:rPr>
      <mc:AlternateContent>
        <mc:Choice Requires="wps">
          <w:drawing>
            <wp:anchor distT="0" distB="180340" distL="114300" distR="114300" simplePos="0" relativeHeight="251660288" behindDoc="0" locked="0" layoutInCell="1" allowOverlap="1" wp14:anchorId="1185AE62" wp14:editId="507FA0CB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000" cy="975600"/>
              <wp:effectExtent l="0" t="209550" r="13970" b="205740"/>
              <wp:wrapTopAndBottom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000" cy="97560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AE698D" id="AutoShape 2" o:spid="_x0000_s1026" style="position:absolute;margin-left:-8.05pt;margin-top:14.4pt;width:583.95pt;height:76.8pt;rotation:-3;z-index:251660288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" path="m7415247,r-3615,639419c7411632,824638,7261483,974787,7076264,974787l,974787e" filled="f" strokecolor="#f08800 [3205]" strokeweight="1pt">
              <v:path o:connecttype="custom" o:connectlocs="7416000,0;7412385,639952;7076983,975600;0,975600" o:connectangles="0,0,0,0"/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F08"/>
    <w:multiLevelType w:val="hybridMultilevel"/>
    <w:tmpl w:val="5EB243B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7689A"/>
    <w:multiLevelType w:val="hybridMultilevel"/>
    <w:tmpl w:val="D88893BC"/>
    <w:lvl w:ilvl="0" w:tplc="3DAE88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D4634"/>
    <w:multiLevelType w:val="hybridMultilevel"/>
    <w:tmpl w:val="F364D03E"/>
    <w:lvl w:ilvl="0" w:tplc="0813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6A87DFC"/>
    <w:multiLevelType w:val="hybridMultilevel"/>
    <w:tmpl w:val="251E5054"/>
    <w:lvl w:ilvl="0" w:tplc="FE107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8A8B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630E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A945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1221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8667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E0AC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0F24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93CB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0B783482"/>
    <w:multiLevelType w:val="hybridMultilevel"/>
    <w:tmpl w:val="19123D1C"/>
    <w:lvl w:ilvl="0" w:tplc="CED2C86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423D"/>
    <w:multiLevelType w:val="multilevel"/>
    <w:tmpl w:val="3C6098E6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8D61FF"/>
    <w:multiLevelType w:val="hybridMultilevel"/>
    <w:tmpl w:val="94D08460"/>
    <w:lvl w:ilvl="0" w:tplc="E4622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E54E4"/>
    <w:multiLevelType w:val="hybridMultilevel"/>
    <w:tmpl w:val="EAFC74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41E50"/>
    <w:multiLevelType w:val="multilevel"/>
    <w:tmpl w:val="4EF4371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C755F92"/>
    <w:multiLevelType w:val="multilevel"/>
    <w:tmpl w:val="D88E6B6A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0B20D92"/>
    <w:multiLevelType w:val="hybridMultilevel"/>
    <w:tmpl w:val="AB3835A4"/>
    <w:lvl w:ilvl="0" w:tplc="70DACF36">
      <w:start w:val="1"/>
      <w:numFmt w:val="bullet"/>
      <w:lvlText w:val="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90317A3"/>
    <w:multiLevelType w:val="hybridMultilevel"/>
    <w:tmpl w:val="F4421CD0"/>
    <w:lvl w:ilvl="0" w:tplc="0813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B6151EA"/>
    <w:multiLevelType w:val="hybridMultilevel"/>
    <w:tmpl w:val="8D0A23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07230"/>
    <w:multiLevelType w:val="hybridMultilevel"/>
    <w:tmpl w:val="F61E6B5E"/>
    <w:lvl w:ilvl="0" w:tplc="0813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35D15800"/>
    <w:multiLevelType w:val="hybridMultilevel"/>
    <w:tmpl w:val="10EC7B0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E1346"/>
    <w:multiLevelType w:val="hybridMultilevel"/>
    <w:tmpl w:val="7F1E01B4"/>
    <w:lvl w:ilvl="0" w:tplc="6186B6B2">
      <w:start w:val="1"/>
      <w:numFmt w:val="decimal"/>
      <w:pStyle w:val="Voettekst"/>
      <w:lvlText w:val="%1"/>
      <w:lvlJc w:val="left"/>
      <w:pPr>
        <w:ind w:left="1134" w:hanging="283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7CD794C"/>
    <w:multiLevelType w:val="hybridMultilevel"/>
    <w:tmpl w:val="5360F2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F4E83"/>
    <w:multiLevelType w:val="hybridMultilevel"/>
    <w:tmpl w:val="7DCA28D8"/>
    <w:lvl w:ilvl="0" w:tplc="0813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3DE25984"/>
    <w:multiLevelType w:val="hybridMultilevel"/>
    <w:tmpl w:val="E51622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04316"/>
    <w:multiLevelType w:val="hybridMultilevel"/>
    <w:tmpl w:val="F0F8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C1237"/>
    <w:multiLevelType w:val="hybridMultilevel"/>
    <w:tmpl w:val="13F8902C"/>
    <w:lvl w:ilvl="0" w:tplc="70DACF3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7095CA3"/>
    <w:multiLevelType w:val="multilevel"/>
    <w:tmpl w:val="7312E5D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FD6631"/>
    <w:multiLevelType w:val="hybridMultilevel"/>
    <w:tmpl w:val="C6C88846"/>
    <w:lvl w:ilvl="0" w:tplc="70DACF36">
      <w:start w:val="1"/>
      <w:numFmt w:val="bullet"/>
      <w:lvlText w:val=""/>
      <w:lvlJc w:val="left"/>
      <w:pPr>
        <w:ind w:left="2136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577A3698"/>
    <w:multiLevelType w:val="hybridMultilevel"/>
    <w:tmpl w:val="4FB0A59C"/>
    <w:lvl w:ilvl="0" w:tplc="70DACF36">
      <w:start w:val="1"/>
      <w:numFmt w:val="bullet"/>
      <w:lvlText w:val="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C323C91"/>
    <w:multiLevelType w:val="hybridMultilevel"/>
    <w:tmpl w:val="7B90A920"/>
    <w:lvl w:ilvl="0" w:tplc="C21AF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1E4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FC20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1FE6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66A0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64A3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4C4C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8CC6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39EF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 w15:restartNumberingAfterBreak="0">
    <w:nsid w:val="5F020EFE"/>
    <w:multiLevelType w:val="singleLevel"/>
    <w:tmpl w:val="CFD22ABC"/>
    <w:lvl w:ilvl="0">
      <w:start w:val="1"/>
      <w:numFmt w:val="bullet"/>
      <w:pStyle w:val="KoptekstChar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26" w15:restartNumberingAfterBreak="0">
    <w:nsid w:val="5FC96AA8"/>
    <w:multiLevelType w:val="hybridMultilevel"/>
    <w:tmpl w:val="A78AE5A0"/>
    <w:lvl w:ilvl="0" w:tplc="F2AE89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82C27"/>
    <w:multiLevelType w:val="hybridMultilevel"/>
    <w:tmpl w:val="2048DB0C"/>
    <w:lvl w:ilvl="0" w:tplc="5908F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30693"/>
    <w:multiLevelType w:val="hybridMultilevel"/>
    <w:tmpl w:val="174E69E2"/>
    <w:lvl w:ilvl="0" w:tplc="B25C19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06BFC"/>
    <w:multiLevelType w:val="hybridMultilevel"/>
    <w:tmpl w:val="FBE4DDB8"/>
    <w:lvl w:ilvl="0" w:tplc="F0AEC8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40528"/>
    <w:multiLevelType w:val="hybridMultilevel"/>
    <w:tmpl w:val="DDBCFD7E"/>
    <w:lvl w:ilvl="0" w:tplc="70DACF3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52F07C9"/>
    <w:multiLevelType w:val="hybridMultilevel"/>
    <w:tmpl w:val="12C2E4E4"/>
    <w:lvl w:ilvl="0" w:tplc="0813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65F365AB"/>
    <w:multiLevelType w:val="hybridMultilevel"/>
    <w:tmpl w:val="4980219C"/>
    <w:lvl w:ilvl="0" w:tplc="70DACF3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8670565"/>
    <w:multiLevelType w:val="multilevel"/>
    <w:tmpl w:val="4BC2DF7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2337194"/>
    <w:multiLevelType w:val="hybridMultilevel"/>
    <w:tmpl w:val="091E30D0"/>
    <w:lvl w:ilvl="0" w:tplc="70DACF3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5A8770D"/>
    <w:multiLevelType w:val="hybridMultilevel"/>
    <w:tmpl w:val="E5EC476A"/>
    <w:lvl w:ilvl="0" w:tplc="2AAC5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67CD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6BC7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A6A3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7FE3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54CF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36C5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2D43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33EC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 w15:restartNumberingAfterBreak="0">
    <w:nsid w:val="767F4653"/>
    <w:multiLevelType w:val="hybridMultilevel"/>
    <w:tmpl w:val="6706B5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407E0"/>
    <w:multiLevelType w:val="singleLevel"/>
    <w:tmpl w:val="CD28F4DE"/>
    <w:lvl w:ilvl="0">
      <w:start w:val="1"/>
      <w:numFmt w:val="bullet"/>
      <w:pStyle w:val="Koptekst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abstractNum w:abstractNumId="38" w15:restartNumberingAfterBreak="0">
    <w:nsid w:val="799049C6"/>
    <w:multiLevelType w:val="hybridMultilevel"/>
    <w:tmpl w:val="D8389D5A"/>
    <w:lvl w:ilvl="0" w:tplc="289080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C1FED"/>
    <w:multiLevelType w:val="hybridMultilevel"/>
    <w:tmpl w:val="08E0DB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100C9"/>
    <w:multiLevelType w:val="hybridMultilevel"/>
    <w:tmpl w:val="EA6013C6"/>
    <w:lvl w:ilvl="0" w:tplc="956E390C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F1377"/>
    <w:multiLevelType w:val="hybridMultilevel"/>
    <w:tmpl w:val="FD843D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15"/>
  </w:num>
  <w:num w:numId="4">
    <w:abstractNumId w:val="37"/>
  </w:num>
  <w:num w:numId="5">
    <w:abstractNumId w:val="25"/>
  </w:num>
  <w:num w:numId="6">
    <w:abstractNumId w:val="15"/>
  </w:num>
  <w:num w:numId="7">
    <w:abstractNumId w:val="37"/>
  </w:num>
  <w:num w:numId="8">
    <w:abstractNumId w:val="25"/>
  </w:num>
  <w:num w:numId="9">
    <w:abstractNumId w:val="15"/>
  </w:num>
  <w:num w:numId="10">
    <w:abstractNumId w:val="38"/>
  </w:num>
  <w:num w:numId="11">
    <w:abstractNumId w:val="4"/>
  </w:num>
  <w:num w:numId="12">
    <w:abstractNumId w:val="9"/>
  </w:num>
  <w:num w:numId="13">
    <w:abstractNumId w:val="24"/>
  </w:num>
  <w:num w:numId="14">
    <w:abstractNumId w:val="35"/>
  </w:num>
  <w:num w:numId="15">
    <w:abstractNumId w:val="3"/>
  </w:num>
  <w:num w:numId="16">
    <w:abstractNumId w:val="19"/>
  </w:num>
  <w:num w:numId="17">
    <w:abstractNumId w:val="5"/>
  </w:num>
  <w:num w:numId="18">
    <w:abstractNumId w:val="28"/>
  </w:num>
  <w:num w:numId="19">
    <w:abstractNumId w:val="31"/>
  </w:num>
  <w:num w:numId="20">
    <w:abstractNumId w:val="17"/>
  </w:num>
  <w:num w:numId="21">
    <w:abstractNumId w:val="11"/>
  </w:num>
  <w:num w:numId="22">
    <w:abstractNumId w:val="13"/>
  </w:num>
  <w:num w:numId="23">
    <w:abstractNumId w:val="2"/>
  </w:num>
  <w:num w:numId="24">
    <w:abstractNumId w:val="0"/>
  </w:num>
  <w:num w:numId="25">
    <w:abstractNumId w:val="20"/>
  </w:num>
  <w:num w:numId="26">
    <w:abstractNumId w:val="30"/>
  </w:num>
  <w:num w:numId="27">
    <w:abstractNumId w:val="34"/>
  </w:num>
  <w:num w:numId="28">
    <w:abstractNumId w:val="32"/>
  </w:num>
  <w:num w:numId="29">
    <w:abstractNumId w:val="23"/>
  </w:num>
  <w:num w:numId="30">
    <w:abstractNumId w:val="10"/>
  </w:num>
  <w:num w:numId="31">
    <w:abstractNumId w:val="22"/>
  </w:num>
  <w:num w:numId="32">
    <w:abstractNumId w:val="16"/>
  </w:num>
  <w:num w:numId="33">
    <w:abstractNumId w:val="36"/>
  </w:num>
  <w:num w:numId="34">
    <w:abstractNumId w:val="39"/>
  </w:num>
  <w:num w:numId="35">
    <w:abstractNumId w:val="21"/>
  </w:num>
  <w:num w:numId="36">
    <w:abstractNumId w:val="7"/>
  </w:num>
  <w:num w:numId="37">
    <w:abstractNumId w:val="41"/>
  </w:num>
  <w:num w:numId="38">
    <w:abstractNumId w:val="29"/>
  </w:num>
  <w:num w:numId="39">
    <w:abstractNumId w:val="12"/>
  </w:num>
  <w:num w:numId="40">
    <w:abstractNumId w:val="1"/>
  </w:num>
  <w:num w:numId="41">
    <w:abstractNumId w:val="14"/>
  </w:num>
  <w:num w:numId="42">
    <w:abstractNumId w:val="33"/>
  </w:num>
  <w:num w:numId="43">
    <w:abstractNumId w:val="26"/>
  </w:num>
  <w:num w:numId="44">
    <w:abstractNumId w:val="40"/>
  </w:num>
  <w:num w:numId="45">
    <w:abstractNumId w:val="6"/>
  </w:num>
  <w:num w:numId="46">
    <w:abstractNumId w:val="27"/>
  </w:num>
  <w:num w:numId="47">
    <w:abstractNumId w:val="18"/>
  </w:num>
  <w:num w:numId="48">
    <w:abstractNumId w:val="9"/>
    <w:lvlOverride w:ilvl="0">
      <w:startOverride w:val="6"/>
    </w:lvlOverride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41"/>
    <w:rsid w:val="00002BE9"/>
    <w:rsid w:val="00006569"/>
    <w:rsid w:val="00035AAA"/>
    <w:rsid w:val="000501B3"/>
    <w:rsid w:val="00060A5F"/>
    <w:rsid w:val="00064178"/>
    <w:rsid w:val="000724B5"/>
    <w:rsid w:val="0007357C"/>
    <w:rsid w:val="00083F46"/>
    <w:rsid w:val="000940BD"/>
    <w:rsid w:val="00095855"/>
    <w:rsid w:val="00096E70"/>
    <w:rsid w:val="000A569B"/>
    <w:rsid w:val="000B467F"/>
    <w:rsid w:val="000B551C"/>
    <w:rsid w:val="000B6373"/>
    <w:rsid w:val="000C5A6E"/>
    <w:rsid w:val="000C7CB0"/>
    <w:rsid w:val="000D33EE"/>
    <w:rsid w:val="000D7882"/>
    <w:rsid w:val="000E2816"/>
    <w:rsid w:val="000E7060"/>
    <w:rsid w:val="001168F8"/>
    <w:rsid w:val="0014180A"/>
    <w:rsid w:val="001527A6"/>
    <w:rsid w:val="00154B57"/>
    <w:rsid w:val="0016675E"/>
    <w:rsid w:val="0019304E"/>
    <w:rsid w:val="001A628F"/>
    <w:rsid w:val="001B0766"/>
    <w:rsid w:val="001B111F"/>
    <w:rsid w:val="001C596F"/>
    <w:rsid w:val="001D08DA"/>
    <w:rsid w:val="001D48D2"/>
    <w:rsid w:val="001F360C"/>
    <w:rsid w:val="001F36D4"/>
    <w:rsid w:val="001F6590"/>
    <w:rsid w:val="00206FF5"/>
    <w:rsid w:val="00227F4D"/>
    <w:rsid w:val="002354CF"/>
    <w:rsid w:val="00256A13"/>
    <w:rsid w:val="00275B48"/>
    <w:rsid w:val="002762B6"/>
    <w:rsid w:val="00285E72"/>
    <w:rsid w:val="0029217B"/>
    <w:rsid w:val="002A7F04"/>
    <w:rsid w:val="002B1F28"/>
    <w:rsid w:val="002B4025"/>
    <w:rsid w:val="002B7871"/>
    <w:rsid w:val="002C2929"/>
    <w:rsid w:val="002C3697"/>
    <w:rsid w:val="002C6E1A"/>
    <w:rsid w:val="002D2CCA"/>
    <w:rsid w:val="002D44A2"/>
    <w:rsid w:val="002D5832"/>
    <w:rsid w:val="002D67F0"/>
    <w:rsid w:val="002E7ED0"/>
    <w:rsid w:val="00305FD5"/>
    <w:rsid w:val="003065DE"/>
    <w:rsid w:val="00321FA6"/>
    <w:rsid w:val="003220A9"/>
    <w:rsid w:val="00335E7A"/>
    <w:rsid w:val="00351AB1"/>
    <w:rsid w:val="00364968"/>
    <w:rsid w:val="003658E9"/>
    <w:rsid w:val="0038148A"/>
    <w:rsid w:val="003B02EC"/>
    <w:rsid w:val="003B1E85"/>
    <w:rsid w:val="003B2F78"/>
    <w:rsid w:val="003B63C7"/>
    <w:rsid w:val="003F01B7"/>
    <w:rsid w:val="003F2B19"/>
    <w:rsid w:val="003F4AC5"/>
    <w:rsid w:val="00403254"/>
    <w:rsid w:val="00416920"/>
    <w:rsid w:val="0042009C"/>
    <w:rsid w:val="00421241"/>
    <w:rsid w:val="00430419"/>
    <w:rsid w:val="004410B6"/>
    <w:rsid w:val="00442F56"/>
    <w:rsid w:val="00467011"/>
    <w:rsid w:val="00467EFF"/>
    <w:rsid w:val="0048061A"/>
    <w:rsid w:val="00482258"/>
    <w:rsid w:val="004B3519"/>
    <w:rsid w:val="004C73D5"/>
    <w:rsid w:val="004D0DA7"/>
    <w:rsid w:val="004D71E3"/>
    <w:rsid w:val="004E68C6"/>
    <w:rsid w:val="004F7BC5"/>
    <w:rsid w:val="004F7C8D"/>
    <w:rsid w:val="00500ECA"/>
    <w:rsid w:val="00510FC4"/>
    <w:rsid w:val="00512E58"/>
    <w:rsid w:val="00534758"/>
    <w:rsid w:val="00546FA3"/>
    <w:rsid w:val="00592E80"/>
    <w:rsid w:val="005A2D74"/>
    <w:rsid w:val="005A3DE8"/>
    <w:rsid w:val="005A7057"/>
    <w:rsid w:val="005E7539"/>
    <w:rsid w:val="00634115"/>
    <w:rsid w:val="00640CD8"/>
    <w:rsid w:val="00642928"/>
    <w:rsid w:val="0064511C"/>
    <w:rsid w:val="006608F5"/>
    <w:rsid w:val="00676CE9"/>
    <w:rsid w:val="0068282E"/>
    <w:rsid w:val="006A53BA"/>
    <w:rsid w:val="006B3E98"/>
    <w:rsid w:val="006C7FA7"/>
    <w:rsid w:val="006D28A8"/>
    <w:rsid w:val="006E4041"/>
    <w:rsid w:val="006E7586"/>
    <w:rsid w:val="00700908"/>
    <w:rsid w:val="00703586"/>
    <w:rsid w:val="00706FE5"/>
    <w:rsid w:val="00717CB4"/>
    <w:rsid w:val="00722982"/>
    <w:rsid w:val="007318BF"/>
    <w:rsid w:val="007344D1"/>
    <w:rsid w:val="00765195"/>
    <w:rsid w:val="00766FC4"/>
    <w:rsid w:val="0076714A"/>
    <w:rsid w:val="00780B37"/>
    <w:rsid w:val="00781056"/>
    <w:rsid w:val="0078508C"/>
    <w:rsid w:val="0079026B"/>
    <w:rsid w:val="007A23D9"/>
    <w:rsid w:val="007D2679"/>
    <w:rsid w:val="007E0DC7"/>
    <w:rsid w:val="007F47D4"/>
    <w:rsid w:val="007F7282"/>
    <w:rsid w:val="008005E2"/>
    <w:rsid w:val="00801A68"/>
    <w:rsid w:val="0082033F"/>
    <w:rsid w:val="00837AAC"/>
    <w:rsid w:val="00853D38"/>
    <w:rsid w:val="0086002F"/>
    <w:rsid w:val="00863BD5"/>
    <w:rsid w:val="008711A0"/>
    <w:rsid w:val="008825C9"/>
    <w:rsid w:val="00885F59"/>
    <w:rsid w:val="00891605"/>
    <w:rsid w:val="008A6F84"/>
    <w:rsid w:val="008B0E6F"/>
    <w:rsid w:val="008B3200"/>
    <w:rsid w:val="008C2301"/>
    <w:rsid w:val="0091168A"/>
    <w:rsid w:val="009203C3"/>
    <w:rsid w:val="00921B1B"/>
    <w:rsid w:val="00941C4A"/>
    <w:rsid w:val="0096651F"/>
    <w:rsid w:val="00975FB1"/>
    <w:rsid w:val="0098335D"/>
    <w:rsid w:val="00992FAD"/>
    <w:rsid w:val="00997AA8"/>
    <w:rsid w:val="009B44B2"/>
    <w:rsid w:val="009C249E"/>
    <w:rsid w:val="009C7CBA"/>
    <w:rsid w:val="009D2896"/>
    <w:rsid w:val="009E2C5D"/>
    <w:rsid w:val="00A004DF"/>
    <w:rsid w:val="00A012EB"/>
    <w:rsid w:val="00A10934"/>
    <w:rsid w:val="00A25E4C"/>
    <w:rsid w:val="00A26C8E"/>
    <w:rsid w:val="00A27459"/>
    <w:rsid w:val="00A77BBF"/>
    <w:rsid w:val="00A85930"/>
    <w:rsid w:val="00A91AA0"/>
    <w:rsid w:val="00AA48BE"/>
    <w:rsid w:val="00AA51B7"/>
    <w:rsid w:val="00AB0EAB"/>
    <w:rsid w:val="00AD0127"/>
    <w:rsid w:val="00AD035F"/>
    <w:rsid w:val="00AD5004"/>
    <w:rsid w:val="00AD7987"/>
    <w:rsid w:val="00AE1C55"/>
    <w:rsid w:val="00AE78A7"/>
    <w:rsid w:val="00AF7214"/>
    <w:rsid w:val="00AF7741"/>
    <w:rsid w:val="00B01157"/>
    <w:rsid w:val="00B13FDF"/>
    <w:rsid w:val="00B36063"/>
    <w:rsid w:val="00B646DA"/>
    <w:rsid w:val="00B86BC2"/>
    <w:rsid w:val="00B91934"/>
    <w:rsid w:val="00B91E6B"/>
    <w:rsid w:val="00B93FCF"/>
    <w:rsid w:val="00B9433D"/>
    <w:rsid w:val="00BA034D"/>
    <w:rsid w:val="00BA751E"/>
    <w:rsid w:val="00BF0D3F"/>
    <w:rsid w:val="00BF77E3"/>
    <w:rsid w:val="00C170B9"/>
    <w:rsid w:val="00C21BB1"/>
    <w:rsid w:val="00C40C4F"/>
    <w:rsid w:val="00C44DD4"/>
    <w:rsid w:val="00C457AF"/>
    <w:rsid w:val="00C54916"/>
    <w:rsid w:val="00C61BFD"/>
    <w:rsid w:val="00C730BE"/>
    <w:rsid w:val="00C93820"/>
    <w:rsid w:val="00CC0B06"/>
    <w:rsid w:val="00CD0825"/>
    <w:rsid w:val="00D06D57"/>
    <w:rsid w:val="00D15483"/>
    <w:rsid w:val="00D43B60"/>
    <w:rsid w:val="00D557F2"/>
    <w:rsid w:val="00D56E8E"/>
    <w:rsid w:val="00D73358"/>
    <w:rsid w:val="00DB3DCD"/>
    <w:rsid w:val="00DB5A95"/>
    <w:rsid w:val="00DD2FAF"/>
    <w:rsid w:val="00DE4F2D"/>
    <w:rsid w:val="00DF383C"/>
    <w:rsid w:val="00DF4F35"/>
    <w:rsid w:val="00E1650D"/>
    <w:rsid w:val="00E234D7"/>
    <w:rsid w:val="00E276AC"/>
    <w:rsid w:val="00E555BD"/>
    <w:rsid w:val="00E8270E"/>
    <w:rsid w:val="00E85CEB"/>
    <w:rsid w:val="00E8606D"/>
    <w:rsid w:val="00E91D8C"/>
    <w:rsid w:val="00E955B3"/>
    <w:rsid w:val="00EB3E6A"/>
    <w:rsid w:val="00ED1B28"/>
    <w:rsid w:val="00EF4F14"/>
    <w:rsid w:val="00EF67D5"/>
    <w:rsid w:val="00F102FA"/>
    <w:rsid w:val="00F126B0"/>
    <w:rsid w:val="00F17286"/>
    <w:rsid w:val="00F21E15"/>
    <w:rsid w:val="00F23FB8"/>
    <w:rsid w:val="00F3197C"/>
    <w:rsid w:val="00F532CB"/>
    <w:rsid w:val="00F5774D"/>
    <w:rsid w:val="00FA1F53"/>
    <w:rsid w:val="00FC0130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F692211"/>
  <w15:docId w15:val="{4CB2323D-E09A-4821-A654-C2A0722E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23D9"/>
    <w:pPr>
      <w:spacing w:before="120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102FA"/>
    <w:pPr>
      <w:keepNext/>
      <w:numPr>
        <w:numId w:val="12"/>
      </w:numPr>
      <w:spacing w:before="480" w:line="320" w:lineRule="atLeast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autoRedefine/>
    <w:qFormat/>
    <w:rsid w:val="000B551C"/>
    <w:pPr>
      <w:numPr>
        <w:ilvl w:val="1"/>
      </w:numPr>
      <w:spacing w:before="240" w:after="60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autoRedefine/>
    <w:qFormat/>
    <w:rsid w:val="00DF383C"/>
    <w:pPr>
      <w:numPr>
        <w:ilvl w:val="2"/>
      </w:numPr>
      <w:spacing w:before="180" w:after="0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autoRedefine/>
    <w:qFormat/>
    <w:rsid w:val="00DD2FAF"/>
    <w:pPr>
      <w:numPr>
        <w:ilvl w:val="3"/>
      </w:numPr>
      <w:spacing w:before="140"/>
      <w:outlineLvl w:val="3"/>
    </w:pPr>
    <w:rPr>
      <w:b w:val="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467EFF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00586A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467EFF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586A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467EFF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467EFF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467EFF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102FA"/>
    <w:rPr>
      <w:rFonts w:asciiTheme="minorHAnsi" w:eastAsiaTheme="majorEastAsia" w:hAnsiTheme="minorHAnsi" w:cstheme="majorBidi"/>
      <w:b/>
      <w:color w:val="C3004A" w:themeColor="text2"/>
      <w:kern w:val="28"/>
      <w:sz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0B551C"/>
    <w:rPr>
      <w:rFonts w:asciiTheme="minorHAnsi" w:hAnsiTheme="minorHAnsi"/>
      <w:b/>
      <w:kern w:val="28"/>
      <w:sz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DF383C"/>
    <w:rPr>
      <w:rFonts w:asciiTheme="minorHAnsi" w:hAnsiTheme="minorHAnsi"/>
      <w:b/>
      <w:kern w:val="28"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E1650D"/>
    <w:rPr>
      <w:rFonts w:asciiTheme="minorHAnsi" w:hAnsiTheme="minorHAnsi"/>
      <w:kern w:val="28"/>
      <w:sz w:val="24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7EFF"/>
    <w:rPr>
      <w:rFonts w:asciiTheme="majorHAnsi" w:eastAsiaTheme="majorEastAsia" w:hAnsiTheme="majorHAnsi" w:cstheme="majorBidi"/>
      <w:color w:val="00586A" w:themeColor="accent1" w:themeShade="7F"/>
      <w:sz w:val="22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467EFF"/>
    <w:rPr>
      <w:rFonts w:asciiTheme="majorHAnsi" w:eastAsiaTheme="majorEastAsia" w:hAnsiTheme="majorHAnsi" w:cstheme="majorBidi"/>
      <w:i/>
      <w:iCs/>
      <w:color w:val="00586A" w:themeColor="accent1" w:themeShade="7F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rsid w:val="00467EFF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67EFF"/>
    <w:rPr>
      <w:rFonts w:asciiTheme="majorHAnsi" w:eastAsiaTheme="majorEastAsia" w:hAnsiTheme="majorHAnsi" w:cstheme="majorBidi"/>
      <w:color w:val="404040" w:themeColor="text1" w:themeTint="BF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467EFF"/>
    <w:rPr>
      <w:rFonts w:asciiTheme="majorHAnsi" w:eastAsiaTheme="majorEastAsia" w:hAnsiTheme="majorHAnsi" w:cstheme="majorBidi"/>
      <w:i/>
      <w:iCs/>
      <w:color w:val="404040" w:themeColor="text1" w:themeTint="BF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569B"/>
  </w:style>
  <w:style w:type="paragraph" w:styleId="Voettekst">
    <w:name w:val="footer"/>
    <w:basedOn w:val="Standaard"/>
    <w:link w:val="VoettekstChar"/>
    <w:uiPriority w:val="99"/>
    <w:unhideWhenUsed/>
    <w:rsid w:val="000A569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569B"/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link w:val="OpsommingChar"/>
    <w:autoRedefine/>
    <w:qFormat/>
    <w:rsid w:val="007A23D9"/>
    <w:pPr>
      <w:numPr>
        <w:numId w:val="7"/>
      </w:numPr>
      <w:tabs>
        <w:tab w:val="clear" w:pos="1419"/>
        <w:tab w:val="num" w:pos="0"/>
        <w:tab w:val="left" w:pos="1134"/>
      </w:tabs>
      <w:spacing w:before="60"/>
      <w:ind w:left="284" w:hanging="284"/>
    </w:pPr>
    <w:rPr>
      <w:snapToGrid w:val="0"/>
      <w:color w:val="000000"/>
    </w:rPr>
  </w:style>
  <w:style w:type="character" w:customStyle="1" w:styleId="OpsommingChar">
    <w:name w:val="Opsomming Char"/>
    <w:basedOn w:val="Standaardalinea-lettertype"/>
    <w:link w:val="Opsomming"/>
    <w:rsid w:val="00E8270E"/>
    <w:rPr>
      <w:rFonts w:asciiTheme="minorHAnsi" w:hAnsiTheme="minorHAnsi"/>
      <w:snapToGrid w:val="0"/>
      <w:color w:val="000000"/>
      <w:sz w:val="22"/>
      <w:lang w:val="nl-NL" w:eastAsia="nl-NL"/>
    </w:rPr>
  </w:style>
  <w:style w:type="paragraph" w:customStyle="1" w:styleId="Opsomming2">
    <w:name w:val="Opsomming 2"/>
    <w:basedOn w:val="Opsomming"/>
    <w:autoRedefine/>
    <w:qFormat/>
    <w:rsid w:val="007A23D9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autoRedefine/>
    <w:qFormat/>
    <w:rsid w:val="007A23D9"/>
    <w:pPr>
      <w:numPr>
        <w:numId w:val="9"/>
      </w:numPr>
      <w:spacing w:before="6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autoRedefine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autoRedefine/>
    <w:qFormat/>
    <w:rsid w:val="001D08DA"/>
    <w:pPr>
      <w:pBdr>
        <w:bottom w:val="single" w:sz="8" w:space="2" w:color="F08800" w:themeColor="accent2"/>
      </w:pBdr>
      <w:spacing w:after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1D08DA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E91D8C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/>
      <w:iCs/>
      <w:color w:val="C3004A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E91D8C"/>
    <w:rPr>
      <w:rFonts w:asciiTheme="majorHAnsi" w:eastAsiaTheme="majorEastAsia" w:hAnsiTheme="majorHAnsi" w:cstheme="majorBidi"/>
      <w:i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qFormat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paragraph" w:styleId="Lijstalinea">
    <w:name w:val="List Paragraph"/>
    <w:basedOn w:val="Standaard"/>
    <w:uiPriority w:val="34"/>
    <w:qFormat/>
    <w:rsid w:val="003F4AC5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4F7BC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F7BC5"/>
    <w:rPr>
      <w:rFonts w:asciiTheme="minorHAnsi" w:hAnsiTheme="minorHAnsi"/>
      <w:lang w:val="nl-NL" w:eastAsia="nl-NL"/>
    </w:rPr>
  </w:style>
  <w:style w:type="paragraph" w:customStyle="1" w:styleId="documenttitel">
    <w:name w:val="documenttitel"/>
    <w:basedOn w:val="Geenafstand"/>
    <w:link w:val="documenttitelChar"/>
    <w:rsid w:val="00E8270E"/>
    <w:pPr>
      <w:framePr w:hSpace="142" w:wrap="around" w:vAnchor="page" w:hAnchor="text" w:xAlign="center" w:y="5104"/>
      <w:suppressOverlap/>
    </w:pPr>
    <w:rPr>
      <w:rFonts w:asciiTheme="majorHAnsi" w:eastAsiaTheme="majorEastAsia" w:hAnsiTheme="majorHAnsi" w:cstheme="majorBidi"/>
      <w:b/>
      <w:color w:val="C3004A" w:themeColor="text2"/>
      <w:sz w:val="80"/>
      <w:szCs w:val="80"/>
    </w:rPr>
  </w:style>
  <w:style w:type="character" w:customStyle="1" w:styleId="documenttitelChar">
    <w:name w:val="documenttitel Char"/>
    <w:basedOn w:val="GeenafstandChar"/>
    <w:link w:val="documenttitel"/>
    <w:rsid w:val="00E8270E"/>
    <w:rPr>
      <w:rFonts w:asciiTheme="majorHAnsi" w:eastAsiaTheme="majorEastAsia" w:hAnsiTheme="majorHAnsi" w:cstheme="majorBidi"/>
      <w:b/>
      <w:color w:val="C3004A" w:themeColor="text2"/>
      <w:sz w:val="80"/>
      <w:szCs w:val="80"/>
      <w:lang w:val="nl-NL" w:eastAsia="nl-NL"/>
    </w:rPr>
  </w:style>
  <w:style w:type="character" w:styleId="Zwaar">
    <w:name w:val="Strong"/>
    <w:basedOn w:val="Standaardalinea-lettertype"/>
    <w:uiPriority w:val="22"/>
    <w:qFormat/>
    <w:rsid w:val="00E8270E"/>
    <w:rPr>
      <w:rFonts w:cs="Times New Roman"/>
      <w:b/>
      <w:bCs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8270E"/>
    <w:rPr>
      <w:rFonts w:asciiTheme="minorHAnsi" w:hAnsiTheme="minorHAnsi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8270E"/>
    <w:pPr>
      <w:spacing w:before="0"/>
    </w:pPr>
    <w:rPr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27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270E"/>
    <w:rPr>
      <w:rFonts w:asciiTheme="minorHAnsi" w:hAnsiTheme="minorHAnsi"/>
      <w:b/>
      <w:bCs/>
      <w:lang w:val="nl-NL" w:eastAsia="nl-NL"/>
    </w:rPr>
  </w:style>
  <w:style w:type="paragraph" w:customStyle="1" w:styleId="Tekst">
    <w:name w:val="Tekst"/>
    <w:basedOn w:val="Standaard"/>
    <w:link w:val="TekstChar"/>
    <w:rsid w:val="00E8270E"/>
    <w:pPr>
      <w:spacing w:before="60" w:after="60"/>
    </w:pPr>
    <w:rPr>
      <w:rFonts w:ascii="Arial" w:hAnsi="Arial"/>
      <w:snapToGrid w:val="0"/>
      <w:color w:val="000000"/>
      <w:sz w:val="20"/>
    </w:rPr>
  </w:style>
  <w:style w:type="character" w:customStyle="1" w:styleId="TekstChar">
    <w:name w:val="Tekst Char"/>
    <w:basedOn w:val="Standaardalinea-lettertype"/>
    <w:link w:val="Tekst"/>
    <w:locked/>
    <w:rsid w:val="00E8270E"/>
    <w:rPr>
      <w:rFonts w:ascii="Arial" w:hAnsi="Arial"/>
      <w:snapToGrid w:val="0"/>
      <w:color w:val="000000"/>
      <w:lang w:val="nl-NL" w:eastAsia="nl-NL"/>
    </w:rPr>
  </w:style>
  <w:style w:type="paragraph" w:customStyle="1" w:styleId="LPDLijst">
    <w:name w:val="LPD_Lijst"/>
    <w:basedOn w:val="Standaard"/>
    <w:qFormat/>
    <w:rsid w:val="00E8270E"/>
    <w:pPr>
      <w:numPr>
        <w:numId w:val="35"/>
      </w:numPr>
      <w:spacing w:before="60" w:after="60"/>
    </w:pPr>
    <w:rPr>
      <w:rFonts w:ascii="Arial" w:hAnsi="Arial"/>
      <w:b/>
      <w:sz w:val="20"/>
      <w:szCs w:val="22"/>
      <w:lang w:eastAsia="nl-BE"/>
    </w:rPr>
  </w:style>
  <w:style w:type="character" w:styleId="Subtielebenadrukking">
    <w:name w:val="Subtle Emphasis"/>
    <w:uiPriority w:val="19"/>
    <w:qFormat/>
    <w:rsid w:val="00E8270E"/>
    <w:rPr>
      <w:rFonts w:asciiTheme="majorHAnsi" w:eastAsiaTheme="majorEastAsia" w:hAnsiTheme="majorHAnsi" w:cstheme="majorBidi"/>
      <w:b/>
      <w:i/>
      <w:color w:val="00B3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o\AppData\Local\Microsoft\Windows\Temporary%20Internet%20Files\Content.IE5\0S2KPJBE\3%20PBD%20tekst%20met%20hoofding%20-%20staand.dotm" TargetMode="External"/></Relationship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D013BC-1951-4701-AE8A-B031B8D1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PBD tekst met hoofding - staand.dotm</Template>
  <TotalTime>5</TotalTime>
  <Pages>10</Pages>
  <Words>2089</Words>
  <Characters>11493</Characters>
  <Application>Microsoft Office Word</Application>
  <DocSecurity>0</DocSecurity>
  <Lines>95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Vandenbroucke</dc:creator>
  <cp:lastModifiedBy>Vandenbroucke Hugo</cp:lastModifiedBy>
  <cp:revision>3</cp:revision>
  <cp:lastPrinted>2013-12-16T13:47:00Z</cp:lastPrinted>
  <dcterms:created xsi:type="dcterms:W3CDTF">2018-06-22T09:49:00Z</dcterms:created>
  <dcterms:modified xsi:type="dcterms:W3CDTF">2018-06-22T09:54:00Z</dcterms:modified>
</cp:coreProperties>
</file>